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6" w:rsidRDefault="00E56E56" w:rsidP="003E0672">
      <w:pPr>
        <w:rPr>
          <w:rFonts w:ascii="Open Sans" w:hAnsi="Open Sans" w:cs="Tahoma"/>
          <w:color w:val="0033CC"/>
          <w:sz w:val="96"/>
          <w:szCs w:val="36"/>
        </w:rPr>
      </w:pPr>
    </w:p>
    <w:p w:rsidR="00703975" w:rsidRDefault="00703975" w:rsidP="003E0672">
      <w:pPr>
        <w:rPr>
          <w:rFonts w:ascii="Open Sans" w:hAnsi="Open Sans" w:cs="Tahoma"/>
          <w:color w:val="0033CC"/>
          <w:sz w:val="96"/>
          <w:szCs w:val="36"/>
        </w:rPr>
      </w:pPr>
    </w:p>
    <w:p w:rsidR="00703975" w:rsidRPr="00173882" w:rsidRDefault="00703975" w:rsidP="003E0672">
      <w:pPr>
        <w:rPr>
          <w:rFonts w:ascii="Open Sans" w:hAnsi="Open Sans" w:cs="Tahoma"/>
          <w:color w:val="0033CC"/>
          <w:sz w:val="96"/>
          <w:szCs w:val="36"/>
        </w:rPr>
      </w:pPr>
    </w:p>
    <w:p w:rsidR="006F4394" w:rsidRPr="00173882" w:rsidRDefault="006F4394" w:rsidP="00911D07">
      <w:pPr>
        <w:jc w:val="center"/>
        <w:rPr>
          <w:rFonts w:ascii="Open Sans" w:hAnsi="Open Sans" w:cs="Tahoma"/>
          <w:color w:val="0033CC"/>
          <w:sz w:val="56"/>
          <w:szCs w:val="56"/>
        </w:rPr>
      </w:pPr>
      <w:proofErr w:type="spellStart"/>
      <w:r w:rsidRPr="00173882">
        <w:rPr>
          <w:rFonts w:ascii="Open Sans" w:hAnsi="Open Sans" w:cs="Tahoma"/>
          <w:color w:val="0033CC"/>
          <w:sz w:val="56"/>
          <w:szCs w:val="56"/>
        </w:rPr>
        <w:t>Antragsformular</w:t>
      </w:r>
      <w:proofErr w:type="spellEnd"/>
    </w:p>
    <w:p w:rsidR="003E0672" w:rsidRPr="00173882" w:rsidRDefault="00AE1575" w:rsidP="00E313C2">
      <w:pPr>
        <w:jc w:val="center"/>
        <w:rPr>
          <w:rFonts w:ascii="Open Sans" w:hAnsi="Open Sans" w:cs="Tahoma"/>
          <w:color w:val="0033CC"/>
          <w:sz w:val="56"/>
          <w:szCs w:val="56"/>
        </w:rPr>
      </w:pPr>
      <w:r w:rsidRPr="00173882">
        <w:rPr>
          <w:rFonts w:ascii="Open Sans" w:hAnsi="Open Sans" w:cs="Tahoma"/>
          <w:color w:val="0033CC"/>
          <w:sz w:val="56"/>
          <w:szCs w:val="56"/>
        </w:rPr>
        <w:t>Proposta progettuale</w:t>
      </w:r>
    </w:p>
    <w:p w:rsidR="00911D07" w:rsidRPr="00173882" w:rsidRDefault="00911D07" w:rsidP="00911D07">
      <w:pPr>
        <w:rPr>
          <w:rFonts w:ascii="Open Sans" w:hAnsi="Open Sans" w:cs="Tahoma"/>
          <w:color w:val="0033CC"/>
          <w:sz w:val="40"/>
          <w:szCs w:val="40"/>
        </w:rPr>
      </w:pPr>
    </w:p>
    <w:p w:rsidR="006F4394" w:rsidRPr="00173882" w:rsidRDefault="003E0672" w:rsidP="00911D07">
      <w:pPr>
        <w:jc w:val="center"/>
        <w:rPr>
          <w:rFonts w:ascii="Open Sans" w:hAnsi="Open Sans" w:cs="Tahoma"/>
          <w:color w:val="0033CC"/>
          <w:sz w:val="32"/>
          <w:szCs w:val="32"/>
        </w:rPr>
      </w:pPr>
      <w:proofErr w:type="spellStart"/>
      <w:r w:rsidRPr="00173882">
        <w:rPr>
          <w:rFonts w:ascii="Open Sans" w:hAnsi="Open Sans" w:cs="Tahoma"/>
          <w:color w:val="0033CC"/>
          <w:sz w:val="32"/>
          <w:szCs w:val="32"/>
        </w:rPr>
        <w:t>Interreg</w:t>
      </w:r>
      <w:proofErr w:type="spellEnd"/>
      <w:r w:rsidRPr="00173882">
        <w:rPr>
          <w:rFonts w:ascii="Open Sans" w:hAnsi="Open Sans" w:cs="Tahoma"/>
          <w:color w:val="0033CC"/>
          <w:sz w:val="32"/>
          <w:szCs w:val="32"/>
        </w:rPr>
        <w:t xml:space="preserve"> V-A Italia-Austria 2014-2020</w:t>
      </w:r>
    </w:p>
    <w:p w:rsidR="00E313C2" w:rsidRPr="00173882" w:rsidRDefault="00E313C2" w:rsidP="006F4394">
      <w:pPr>
        <w:rPr>
          <w:rFonts w:ascii="Open Sans" w:hAnsi="Open Sans" w:cs="Tahoma"/>
          <w:color w:val="0033CC"/>
          <w:sz w:val="40"/>
          <w:szCs w:val="40"/>
        </w:rPr>
      </w:pPr>
    </w:p>
    <w:p w:rsidR="00E313C2" w:rsidRPr="00173882" w:rsidRDefault="00E313C2" w:rsidP="006F4394">
      <w:pPr>
        <w:rPr>
          <w:rFonts w:ascii="Open Sans" w:hAnsi="Open Sans" w:cs="Tahoma"/>
          <w:color w:val="0033CC"/>
          <w:sz w:val="40"/>
          <w:szCs w:val="40"/>
        </w:rPr>
      </w:pPr>
    </w:p>
    <w:p w:rsidR="00AA2DBA" w:rsidRPr="00DF3250" w:rsidRDefault="00E313C2" w:rsidP="00911D07">
      <w:pPr>
        <w:jc w:val="center"/>
        <w:rPr>
          <w:rFonts w:ascii="Open Sans" w:hAnsi="Open Sans" w:cs="Tahoma"/>
          <w:b/>
          <w:color w:val="0033CC"/>
          <w:sz w:val="40"/>
          <w:szCs w:val="40"/>
          <w:lang w:val="de-DE"/>
        </w:rPr>
      </w:pPr>
      <w:proofErr w:type="spellStart"/>
      <w:r w:rsidRPr="00DF3250">
        <w:rPr>
          <w:rFonts w:ascii="Open Sans" w:hAnsi="Open Sans" w:cs="Tahoma"/>
          <w:b/>
          <w:color w:val="0033CC"/>
          <w:sz w:val="40"/>
          <w:szCs w:val="40"/>
          <w:lang w:val="de-DE"/>
        </w:rPr>
        <w:t>HEurOpen</w:t>
      </w:r>
      <w:proofErr w:type="spellEnd"/>
    </w:p>
    <w:p w:rsidR="00E313C2" w:rsidRPr="00DF3250" w:rsidRDefault="00E313C2" w:rsidP="006F4394">
      <w:pPr>
        <w:rPr>
          <w:rFonts w:ascii="Open Sans" w:hAnsi="Open Sans" w:cs="Tahoma"/>
          <w:color w:val="0033CC"/>
          <w:sz w:val="40"/>
          <w:szCs w:val="40"/>
          <w:lang w:val="de-DE"/>
        </w:rPr>
      </w:pPr>
    </w:p>
    <w:p w:rsidR="00E313C2" w:rsidRPr="00DF3250" w:rsidRDefault="00E313C2" w:rsidP="006F4394">
      <w:pPr>
        <w:rPr>
          <w:rFonts w:ascii="Open Sans" w:hAnsi="Open Sans" w:cs="Tahoma"/>
          <w:color w:val="0033CC"/>
          <w:sz w:val="40"/>
          <w:szCs w:val="40"/>
          <w:lang w:val="de-DE"/>
        </w:rPr>
      </w:pPr>
    </w:p>
    <w:p w:rsidR="006F4394" w:rsidRPr="00522317" w:rsidRDefault="006F4394" w:rsidP="00D43824">
      <w:pPr>
        <w:widowControl w:val="0"/>
        <w:suppressAutoHyphens/>
        <w:spacing w:line="360" w:lineRule="auto"/>
        <w:jc w:val="center"/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  <w:r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 xml:space="preserve">AKTION 1 </w:t>
      </w:r>
      <w:r w:rsidR="00D43824"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 xml:space="preserve">– </w:t>
      </w:r>
      <w:r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>KLEINPROJEKTEFONDS</w:t>
      </w:r>
    </w:p>
    <w:p w:rsidR="00AA2DBA" w:rsidRPr="00522317" w:rsidRDefault="00AA2DBA" w:rsidP="00E313C2">
      <w:pPr>
        <w:widowControl w:val="0"/>
        <w:suppressAutoHyphens/>
        <w:spacing w:line="360" w:lineRule="auto"/>
        <w:jc w:val="center"/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  <w:r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 xml:space="preserve">AZIONE 1 </w:t>
      </w:r>
      <w:r w:rsidR="006F4394"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>–</w:t>
      </w:r>
      <w:r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 xml:space="preserve"> </w:t>
      </w:r>
      <w:r w:rsidR="006F4394"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 xml:space="preserve">FONDO </w:t>
      </w:r>
      <w:r w:rsidRPr="00522317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>PICCOLI PROGETTI</w:t>
      </w:r>
    </w:p>
    <w:p w:rsidR="00AA2DBA" w:rsidRPr="00522317" w:rsidRDefault="00AA2DBA" w:rsidP="003E0672">
      <w:pPr>
        <w:ind w:left="-180"/>
        <w:rPr>
          <w:rFonts w:ascii="PT Sans" w:hAnsi="PT Sans" w:cs="Arial"/>
          <w:b/>
          <w:color w:val="0033CC"/>
          <w:sz w:val="22"/>
          <w:szCs w:val="22"/>
        </w:rPr>
      </w:pPr>
    </w:p>
    <w:p w:rsidR="008B3ED4" w:rsidRPr="00522317" w:rsidRDefault="008B3ED4" w:rsidP="003E0672">
      <w:pPr>
        <w:ind w:left="-180"/>
        <w:rPr>
          <w:rFonts w:ascii="PT Sans" w:hAnsi="PT Sans" w:cs="Arial"/>
          <w:b/>
          <w:color w:val="0033CC"/>
          <w:sz w:val="22"/>
          <w:szCs w:val="22"/>
        </w:rPr>
      </w:pPr>
    </w:p>
    <w:p w:rsidR="003E0672" w:rsidRPr="00703975" w:rsidRDefault="008B3ED4" w:rsidP="008B3ED4">
      <w:pPr>
        <w:jc w:val="center"/>
        <w:rPr>
          <w:rFonts w:ascii="PT Sans" w:hAnsi="PT Sans" w:cs="Arial"/>
          <w:b/>
          <w:color w:val="0033CC"/>
          <w:sz w:val="36"/>
          <w:szCs w:val="36"/>
          <w:lang w:val="de-DE"/>
        </w:rPr>
      </w:pPr>
      <w:r w:rsidRPr="00703975">
        <w:rPr>
          <w:rFonts w:ascii="PT Sans" w:hAnsi="PT Sans" w:cs="Arial"/>
          <w:b/>
          <w:color w:val="0033CC"/>
          <w:sz w:val="36"/>
          <w:szCs w:val="36"/>
          <w:lang w:val="de-DE"/>
        </w:rPr>
        <w:t>ERSTER AUFRUF</w:t>
      </w:r>
    </w:p>
    <w:p w:rsidR="003E0672" w:rsidRPr="00BB5A63" w:rsidRDefault="008B3ED4" w:rsidP="00257426">
      <w:pPr>
        <w:jc w:val="center"/>
        <w:rPr>
          <w:rFonts w:ascii="PT Sans" w:hAnsi="PT Sans" w:cs="Arial"/>
          <w:b/>
          <w:color w:val="0033CC"/>
          <w:sz w:val="22"/>
          <w:szCs w:val="22"/>
          <w:lang w:val="en-GB"/>
        </w:rPr>
      </w:pPr>
      <w:r w:rsidRPr="00BB5A63">
        <w:rPr>
          <w:rFonts w:ascii="PT Sans" w:hAnsi="PT Sans" w:cs="Arial"/>
          <w:b/>
          <w:color w:val="0033CC"/>
          <w:sz w:val="36"/>
          <w:szCs w:val="36"/>
          <w:lang w:val="en-GB"/>
        </w:rPr>
        <w:t xml:space="preserve">PRIMO </w:t>
      </w:r>
      <w:r w:rsidR="00632D18" w:rsidRPr="00BB5A63">
        <w:rPr>
          <w:rFonts w:ascii="PT Sans" w:hAnsi="PT Sans" w:cs="Arial"/>
          <w:b/>
          <w:color w:val="0033CC"/>
          <w:sz w:val="36"/>
          <w:szCs w:val="36"/>
          <w:lang w:val="en-GB"/>
        </w:rPr>
        <w:t>AVVISO</w:t>
      </w:r>
    </w:p>
    <w:p w:rsidR="005655CF" w:rsidRPr="00BB5A63" w:rsidRDefault="005655CF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473E" w:rsidRPr="00BB5A63" w:rsidRDefault="0070473E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2A08A5" w:rsidRPr="00BB5A63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2A08A5" w:rsidRPr="00BB5A63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2A08A5" w:rsidRPr="00BB5A63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2A08A5" w:rsidRPr="00BB5A63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2A08A5" w:rsidRPr="00BB5A63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2A08A5" w:rsidRPr="00BB5A63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Pr="00BB5A63" w:rsidRDefault="00806FD1" w:rsidP="00522317">
      <w:pPr>
        <w:spacing w:before="60" w:after="60"/>
        <w:jc w:val="both"/>
        <w:rPr>
          <w:rFonts w:ascii="Open Sans" w:hAnsi="Open Sans" w:cs="Arial"/>
          <w:bCs/>
          <w:sz w:val="20"/>
          <w:szCs w:val="20"/>
          <w:lang w:val="en-GB" w:eastAsia="en-US"/>
        </w:rPr>
      </w:pPr>
      <w:r>
        <w:rPr>
          <w:rFonts w:ascii="Open Sans" w:hAnsi="Open Sans" w:cs="Arial"/>
          <w:bCs/>
          <w:sz w:val="20"/>
          <w:szCs w:val="20"/>
          <w:lang w:val="en-GB" w:eastAsia="en-US"/>
        </w:rPr>
        <w:t>Stand | in data: 16.01.2017</w:t>
      </w:r>
    </w:p>
    <w:p w:rsidR="00703975" w:rsidRPr="00BB5A63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Pr="00BB5A63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Pr="00BB5A63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Pr="00BB5A63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  <w:r w:rsidRPr="00703975">
        <w:rPr>
          <w:rFonts w:ascii="PT Sans" w:hAnsi="PT Sans" w:cs="Arial"/>
          <w:b/>
          <w:noProof/>
          <w:color w:val="0033CC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8948F" wp14:editId="2967E8E0">
                <wp:simplePos x="0" y="0"/>
                <wp:positionH relativeFrom="column">
                  <wp:posOffset>-115570</wp:posOffset>
                </wp:positionH>
                <wp:positionV relativeFrom="paragraph">
                  <wp:posOffset>64135</wp:posOffset>
                </wp:positionV>
                <wp:extent cx="6393180" cy="746760"/>
                <wp:effectExtent l="8255" t="6985" r="889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1pt;margin-top:5.05pt;width:503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" filled="f"/>
            </w:pict>
          </mc:Fallback>
        </mc:AlternateContent>
      </w:r>
    </w:p>
    <w:p w:rsidR="00703975" w:rsidRPr="00BB5A63" w:rsidRDefault="00703975" w:rsidP="00703975">
      <w:pPr>
        <w:jc w:val="both"/>
        <w:rPr>
          <w:rFonts w:ascii="Open Sans" w:hAnsi="Open Sans" w:cs="Arial"/>
          <w:sz w:val="20"/>
          <w:szCs w:val="20"/>
          <w:lang w:val="en-GB"/>
        </w:rPr>
      </w:pPr>
      <w:r>
        <w:rPr>
          <w:rFonts w:ascii="Open Sans" w:hAnsi="Open Sans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25D9253" wp14:editId="2AC32F6E">
            <wp:simplePos x="0" y="0"/>
            <wp:positionH relativeFrom="column">
              <wp:posOffset>94615</wp:posOffset>
            </wp:positionH>
            <wp:positionV relativeFrom="paragraph">
              <wp:posOffset>68580</wp:posOffset>
            </wp:positionV>
            <wp:extent cx="18694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51" y="21159"/>
                <wp:lineTo x="21351" y="0"/>
                <wp:lineTo x="0" y="0"/>
              </wp:wrapPolygon>
            </wp:wrapTight>
            <wp:docPr id="4" name="Grafik 4" descr="Z:\y_Logos\Logo EU\IWB_EFRE_Programmlogos_2014-2020\EFRE-Logo2000x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_Logos\Logo EU\IWB_EFRE_Programmlogos_2014-2020\EFRE-Logo2000x50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1CFF480F" wp14:editId="087C2AAA">
            <wp:simplePos x="0" y="0"/>
            <wp:positionH relativeFrom="column">
              <wp:posOffset>2947670</wp:posOffset>
            </wp:positionH>
            <wp:positionV relativeFrom="paragraph">
              <wp:posOffset>49530</wp:posOffset>
            </wp:positionV>
            <wp:extent cx="3261360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449" y="20681"/>
                <wp:lineTo x="21449" y="0"/>
                <wp:lineTo x="0" y="0"/>
              </wp:wrapPolygon>
            </wp:wrapTight>
            <wp:docPr id="5" name="Bild 2" descr="http://www.eu-programme.ktn.gv.at/310555_DE-LE_2014-20-LEADER-Logoleiste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u-programme.ktn.gv.at/310555_DE-LE_2014-20-LEADER-Logoleiste_2014-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975" w:rsidRPr="00BB5A63" w:rsidRDefault="00703975" w:rsidP="004D23B5">
      <w:pPr>
        <w:jc w:val="both"/>
        <w:rPr>
          <w:rFonts w:ascii="Open Sans" w:hAnsi="Open Sans" w:cs="Arial"/>
          <w:sz w:val="20"/>
          <w:szCs w:val="20"/>
          <w:lang w:val="en-GB"/>
        </w:rPr>
      </w:pPr>
    </w:p>
    <w:p w:rsidR="00703975" w:rsidRPr="00BB5A63" w:rsidRDefault="00703975" w:rsidP="004D23B5">
      <w:pPr>
        <w:jc w:val="both"/>
        <w:rPr>
          <w:rFonts w:ascii="Open Sans" w:hAnsi="Open Sans" w:cs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2376"/>
        <w:gridCol w:w="2226"/>
        <w:gridCol w:w="1533"/>
        <w:gridCol w:w="979"/>
        <w:gridCol w:w="559"/>
        <w:gridCol w:w="1649"/>
      </w:tblGrid>
      <w:tr w:rsidR="002F7E35" w:rsidRPr="00DA5B21" w:rsidTr="000922CB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CC"/>
            <w:vAlign w:val="center"/>
          </w:tcPr>
          <w:p w:rsidR="002F7E35" w:rsidRPr="00D170FD" w:rsidRDefault="002F7E35" w:rsidP="002F7E35">
            <w:pPr>
              <w:spacing w:before="60" w:after="60"/>
              <w:jc w:val="both"/>
              <w:rPr>
                <w:rFonts w:ascii="PT Sans" w:hAnsi="PT Sans" w:cs="Arial"/>
                <w:bCs/>
                <w:color w:val="000000"/>
                <w:sz w:val="20"/>
                <w:szCs w:val="20"/>
                <w:lang w:eastAsia="en-US"/>
              </w:rPr>
            </w:pPr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Allgemeine</w:t>
            </w:r>
            <w:proofErr w:type="spellEnd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Informationen</w:t>
            </w:r>
            <w:proofErr w:type="spellEnd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/ Informazioni generali</w:t>
            </w:r>
          </w:p>
        </w:tc>
      </w:tr>
      <w:tr w:rsidR="00BC410D" w:rsidRPr="00EB1807" w:rsidTr="00A816F2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B2BC2" w:rsidRDefault="002F7E35" w:rsidP="00EB3AAD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Projekttitel</w:t>
            </w:r>
            <w:proofErr w:type="spellEnd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 D/IT</w:t>
            </w:r>
            <w:r w:rsidRPr="00EB1807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2F7E35" w:rsidRPr="002F7E35" w:rsidRDefault="00BC410D" w:rsidP="00FD2029">
            <w:pPr>
              <w:spacing w:before="60" w:after="60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r w:rsidRPr="00EB1807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Titolo del progetto </w:t>
            </w:r>
            <w:r w:rsidR="003B2BC2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TED/IT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:rsidR="009B0D5C" w:rsidRPr="00EB1807" w:rsidRDefault="009B0D5C" w:rsidP="00EB3AAD">
            <w:pPr>
              <w:pStyle w:val="Listenabsatz1"/>
              <w:spacing w:before="60" w:after="60"/>
              <w:ind w:left="0"/>
              <w:rPr>
                <w:rFonts w:ascii="Open Sans" w:hAnsi="Open Sans" w:cs="Arial"/>
                <w:bCs/>
                <w:sz w:val="20"/>
                <w:lang w:eastAsia="en-US"/>
              </w:rPr>
            </w:pPr>
          </w:p>
        </w:tc>
      </w:tr>
      <w:tr w:rsidR="008B3ED4" w:rsidRPr="00EB1807" w:rsidTr="008B3ED4">
        <w:tc>
          <w:tcPr>
            <w:tcW w:w="2376" w:type="dxa"/>
            <w:vAlign w:val="center"/>
          </w:tcPr>
          <w:p w:rsidR="008B3ED4" w:rsidRDefault="008B3ED4" w:rsidP="00EB3AAD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Akronym</w:t>
            </w:r>
            <w:proofErr w:type="spellEnd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/Acronimo</w:t>
            </w:r>
          </w:p>
        </w:tc>
        <w:tc>
          <w:tcPr>
            <w:tcW w:w="6946" w:type="dxa"/>
            <w:gridSpan w:val="5"/>
            <w:vAlign w:val="center"/>
          </w:tcPr>
          <w:p w:rsidR="008B3ED4" w:rsidRDefault="008B3ED4" w:rsidP="00BD0FA9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</w:p>
        </w:tc>
      </w:tr>
      <w:tr w:rsidR="00BC410D" w:rsidRPr="00EB1807" w:rsidTr="00A816F2">
        <w:tc>
          <w:tcPr>
            <w:tcW w:w="2376" w:type="dxa"/>
            <w:vAlign w:val="center"/>
          </w:tcPr>
          <w:p w:rsidR="00BC410D" w:rsidRPr="00EB1807" w:rsidRDefault="001F55C0" w:rsidP="00EB3AAD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Lead Partner</w:t>
            </w:r>
          </w:p>
        </w:tc>
        <w:tc>
          <w:tcPr>
            <w:tcW w:w="2226" w:type="dxa"/>
            <w:vAlign w:val="center"/>
          </w:tcPr>
          <w:p w:rsidR="00BC410D" w:rsidRPr="00EB1807" w:rsidRDefault="00BC410D" w:rsidP="00EB3AAD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Align w:val="center"/>
          </w:tcPr>
          <w:p w:rsidR="00E313C2" w:rsidRPr="000E49E3" w:rsidRDefault="00E313C2" w:rsidP="00EB3AAD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r w:rsidRP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Region </w:t>
            </w:r>
          </w:p>
          <w:p w:rsidR="00BC410D" w:rsidRPr="000E49E3" w:rsidRDefault="00E313C2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r w:rsidRP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Hermagor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1427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38" w:type="dxa"/>
            <w:gridSpan w:val="2"/>
            <w:tcBorders>
              <w:right w:val="single" w:sz="12" w:space="0" w:color="C6D9F1"/>
            </w:tcBorders>
            <w:vAlign w:val="center"/>
          </w:tcPr>
          <w:p w:rsidR="00BC410D" w:rsidRPr="00EB1807" w:rsidRDefault="00E313C2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>Euroleader</w:t>
            </w:r>
            <w:proofErr w:type="spellEnd"/>
            <w:r w:rsid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20"/>
                  <w:szCs w:val="20"/>
                  <w:lang w:eastAsia="en-US"/>
                </w:rPr>
                <w:id w:val="-7691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649" w:type="dxa"/>
            <w:tcBorders>
              <w:left w:val="single" w:sz="12" w:space="0" w:color="C6D9F1"/>
            </w:tcBorders>
            <w:vAlign w:val="center"/>
          </w:tcPr>
          <w:p w:rsidR="00E313C2" w:rsidRDefault="00E313C2" w:rsidP="00BD0FA9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Open </w:t>
            </w:r>
          </w:p>
          <w:p w:rsidR="00BC410D" w:rsidRPr="00EB1807" w:rsidRDefault="008A43B2" w:rsidP="008A43B2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>Leader</w:t>
            </w:r>
            <w:r w:rsidR="0011071B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-6090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574B84" w:rsidRPr="00EB1807" w:rsidTr="00A816F2">
        <w:tc>
          <w:tcPr>
            <w:tcW w:w="2376" w:type="dxa"/>
            <w:vAlign w:val="center"/>
          </w:tcPr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Projektpartner</w:t>
            </w:r>
            <w:proofErr w:type="spellEnd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|</w:t>
            </w:r>
          </w:p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r w:rsidRPr="00EB1807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Partner del progetto</w:t>
            </w:r>
          </w:p>
        </w:tc>
        <w:tc>
          <w:tcPr>
            <w:tcW w:w="2226" w:type="dxa"/>
            <w:vAlign w:val="center"/>
          </w:tcPr>
          <w:p w:rsidR="00574B84" w:rsidRPr="00EB1807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Align w:val="center"/>
          </w:tcPr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Region </w:t>
            </w:r>
          </w:p>
          <w:p w:rsidR="00574B84" w:rsidRPr="00EB1807" w:rsidRDefault="00574B84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Hermagor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21083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38" w:type="dxa"/>
            <w:gridSpan w:val="2"/>
            <w:tcBorders>
              <w:right w:val="single" w:sz="12" w:space="0" w:color="C6D9F1"/>
            </w:tcBorders>
            <w:vAlign w:val="center"/>
          </w:tcPr>
          <w:p w:rsidR="00574B84" w:rsidRPr="000E49E3" w:rsidRDefault="00574B84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>Euroleader</w:t>
            </w:r>
            <w:proofErr w:type="spellEnd"/>
            <w:r w:rsid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20136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649" w:type="dxa"/>
            <w:tcBorders>
              <w:left w:val="single" w:sz="12" w:space="0" w:color="C6D9F1"/>
            </w:tcBorders>
            <w:vAlign w:val="center"/>
          </w:tcPr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Open </w:t>
            </w:r>
          </w:p>
          <w:p w:rsidR="00574B84" w:rsidRPr="00EB1807" w:rsidRDefault="00574B84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>Leader</w:t>
            </w:r>
            <w:r w:rsid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76704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574B84" w:rsidRPr="00EB1807" w:rsidTr="00A816F2">
        <w:tc>
          <w:tcPr>
            <w:tcW w:w="2376" w:type="dxa"/>
            <w:vAlign w:val="center"/>
          </w:tcPr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Projektpartner</w:t>
            </w:r>
            <w:proofErr w:type="spellEnd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|</w:t>
            </w:r>
          </w:p>
          <w:p w:rsidR="00574B84" w:rsidRPr="00EB1807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r w:rsidRPr="00EB1807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Partner del progetto</w:t>
            </w:r>
          </w:p>
        </w:tc>
        <w:tc>
          <w:tcPr>
            <w:tcW w:w="2226" w:type="dxa"/>
            <w:vAlign w:val="center"/>
          </w:tcPr>
          <w:p w:rsidR="006B7021" w:rsidRDefault="006B7021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</w:p>
          <w:p w:rsidR="006B7021" w:rsidRPr="00EB1807" w:rsidRDefault="006B7021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Align w:val="center"/>
          </w:tcPr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Region </w:t>
            </w:r>
          </w:p>
          <w:p w:rsidR="00574B84" w:rsidRPr="00EB1807" w:rsidRDefault="00574B84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>Hermagor</w:t>
            </w:r>
            <w:r w:rsid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17192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38" w:type="dxa"/>
            <w:gridSpan w:val="2"/>
            <w:tcBorders>
              <w:right w:val="single" w:sz="12" w:space="0" w:color="C6D9F1"/>
            </w:tcBorders>
            <w:vAlign w:val="center"/>
          </w:tcPr>
          <w:p w:rsidR="00574B84" w:rsidRPr="000E49E3" w:rsidRDefault="00574B84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>Euroleader</w:t>
            </w:r>
            <w:proofErr w:type="spellEnd"/>
            <w:r w:rsid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14664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649" w:type="dxa"/>
            <w:tcBorders>
              <w:left w:val="single" w:sz="12" w:space="0" w:color="C6D9F1"/>
            </w:tcBorders>
            <w:vAlign w:val="center"/>
          </w:tcPr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Open </w:t>
            </w:r>
          </w:p>
          <w:p w:rsidR="00574B84" w:rsidRPr="00EB1807" w:rsidRDefault="00574B84" w:rsidP="000E49E3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  <w:r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>Leader</w:t>
            </w:r>
            <w:r w:rsidR="000E49E3">
              <w:rPr>
                <w:rFonts w:ascii="Open Sans" w:hAnsi="Open Sans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18"/>
                  <w:szCs w:val="18"/>
                  <w:lang w:eastAsia="en-US"/>
                </w:rPr>
                <w:id w:val="6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</w:tr>
      <w:tr w:rsidR="00574B84" w:rsidRPr="003B2BC2" w:rsidTr="00A816F2">
        <w:trPr>
          <w:trHeight w:val="474"/>
        </w:trPr>
        <w:tc>
          <w:tcPr>
            <w:tcW w:w="2376" w:type="dxa"/>
            <w:vAlign w:val="center"/>
          </w:tcPr>
          <w:p w:rsidR="00574B84" w:rsidRPr="0011071B" w:rsidRDefault="0054673A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11071B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Geplanter</w:t>
            </w:r>
            <w:proofErr w:type="spellEnd"/>
            <w:r w:rsidRPr="0011071B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D2029" w:rsidRPr="0011071B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Projektb</w:t>
            </w:r>
            <w:r w:rsidR="00A816F2" w:rsidRPr="0011071B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eginn</w:t>
            </w:r>
            <w:proofErr w:type="spellEnd"/>
          </w:p>
          <w:p w:rsidR="00574B84" w:rsidRPr="0011071B" w:rsidRDefault="00574B84" w:rsidP="00FD2029">
            <w:pPr>
              <w:spacing w:before="60" w:after="60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r w:rsidRPr="0011071B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Inizio del progetto</w:t>
            </w:r>
            <w:r w:rsidR="00B07809" w:rsidRPr="0011071B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 programmato</w:t>
            </w:r>
          </w:p>
        </w:tc>
        <w:tc>
          <w:tcPr>
            <w:tcW w:w="2226" w:type="dxa"/>
            <w:vAlign w:val="center"/>
          </w:tcPr>
          <w:p w:rsidR="00574B84" w:rsidRPr="0011071B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right w:val="single" w:sz="12" w:space="0" w:color="C6D9F1"/>
            </w:tcBorders>
            <w:vAlign w:val="center"/>
          </w:tcPr>
          <w:p w:rsidR="00574B84" w:rsidRPr="0011071B" w:rsidRDefault="0054673A" w:rsidP="00574B84">
            <w:pPr>
              <w:spacing w:before="60" w:after="60"/>
              <w:rPr>
                <w:rFonts w:ascii="Open Sans" w:hAnsi="Open Sans" w:cs="Arial"/>
                <w:sz w:val="20"/>
                <w:szCs w:val="20"/>
                <w:lang w:eastAsia="en-US"/>
              </w:rPr>
            </w:pPr>
            <w:proofErr w:type="spellStart"/>
            <w:r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>Geplantes</w:t>
            </w:r>
            <w:proofErr w:type="spellEnd"/>
            <w:r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74B84"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>Projekte</w:t>
            </w:r>
            <w:r w:rsidR="00FD2029"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>nde</w:t>
            </w:r>
            <w:proofErr w:type="spellEnd"/>
          </w:p>
          <w:p w:rsidR="00574B84" w:rsidRPr="0011071B" w:rsidRDefault="00574B84" w:rsidP="00FD2029">
            <w:pPr>
              <w:spacing w:before="60" w:after="60"/>
              <w:rPr>
                <w:rFonts w:ascii="Open Sans" w:hAnsi="Open Sans" w:cs="Arial"/>
                <w:sz w:val="20"/>
                <w:szCs w:val="20"/>
                <w:lang w:eastAsia="en-US"/>
              </w:rPr>
            </w:pPr>
            <w:r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>Fine del</w:t>
            </w:r>
            <w:r w:rsidR="00B07809"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 xml:space="preserve"> </w:t>
            </w:r>
            <w:r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 xml:space="preserve">progetto </w:t>
            </w:r>
            <w:r w:rsidR="00B07809" w:rsidRPr="0011071B">
              <w:rPr>
                <w:rFonts w:ascii="Open Sans" w:hAnsi="Open Sans" w:cs="Arial"/>
                <w:sz w:val="20"/>
                <w:szCs w:val="20"/>
                <w:lang w:eastAsia="en-US"/>
              </w:rPr>
              <w:t>programmato</w:t>
            </w:r>
          </w:p>
        </w:tc>
        <w:tc>
          <w:tcPr>
            <w:tcW w:w="2208" w:type="dxa"/>
            <w:gridSpan w:val="2"/>
            <w:tcBorders>
              <w:left w:val="single" w:sz="12" w:space="0" w:color="C6D9F1"/>
            </w:tcBorders>
            <w:vAlign w:val="center"/>
          </w:tcPr>
          <w:p w:rsidR="00574B84" w:rsidRPr="0011071B" w:rsidRDefault="00574B84" w:rsidP="00574B84">
            <w:pPr>
              <w:spacing w:before="60" w:after="60"/>
              <w:rPr>
                <w:rFonts w:ascii="Open Sans" w:hAnsi="Open Sans" w:cs="Arial"/>
                <w:b/>
                <w:sz w:val="20"/>
                <w:szCs w:val="20"/>
                <w:lang w:eastAsia="en-US"/>
              </w:rPr>
            </w:pPr>
          </w:p>
        </w:tc>
      </w:tr>
      <w:tr w:rsidR="00574B84" w:rsidRPr="00EB1807" w:rsidTr="00A816F2">
        <w:tc>
          <w:tcPr>
            <w:tcW w:w="2376" w:type="dxa"/>
            <w:vAlign w:val="center"/>
          </w:tcPr>
          <w:p w:rsidR="00574B84" w:rsidRPr="00EB1807" w:rsidRDefault="0088283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  <w:r w:rsidRPr="0011071B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N°</w:t>
            </w:r>
            <w:r w:rsidR="00574B84"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 xml:space="preserve"> Monate</w:t>
            </w:r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/mesi</w:t>
            </w:r>
          </w:p>
        </w:tc>
        <w:tc>
          <w:tcPr>
            <w:tcW w:w="6946" w:type="dxa"/>
            <w:gridSpan w:val="5"/>
            <w:vAlign w:val="center"/>
          </w:tcPr>
          <w:p w:rsidR="00574B84" w:rsidRPr="00EB1807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</w:tc>
      </w:tr>
      <w:tr w:rsidR="00574B84" w:rsidRPr="003A7B61" w:rsidTr="00FD2029">
        <w:tc>
          <w:tcPr>
            <w:tcW w:w="9322" w:type="dxa"/>
            <w:gridSpan w:val="6"/>
            <w:vAlign w:val="center"/>
          </w:tcPr>
          <w:p w:rsidR="00B07809" w:rsidRPr="003A7B61" w:rsidRDefault="00B07809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</w:pPr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 xml:space="preserve">Kurzbeschreibung des Projektes D/IT | Breve </w:t>
            </w:r>
            <w:proofErr w:type="spellStart"/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>descrizione</w:t>
            </w:r>
            <w:proofErr w:type="spellEnd"/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 xml:space="preserve"> del </w:t>
            </w:r>
            <w:proofErr w:type="spellStart"/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>progetto</w:t>
            </w:r>
            <w:proofErr w:type="spellEnd"/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 xml:space="preserve"> TED/IT </w:t>
            </w:r>
          </w:p>
          <w:p w:rsidR="00E70FDE" w:rsidRDefault="00E70FDE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</w:pPr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 xml:space="preserve">Die Outputs und Resultate, die zur Zielerreichung in der Entwicklungsstrategie </w:t>
            </w:r>
            <w:r w:rsid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>„</w:t>
            </w:r>
            <w:proofErr w:type="spellStart"/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>HEurOpen</w:t>
            </w:r>
            <w:proofErr w:type="spellEnd"/>
            <w:r w:rsid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>“</w:t>
            </w:r>
            <w:r w:rsidRPr="003A7B61">
              <w:rPr>
                <w:rFonts w:ascii="Open Sans" w:hAnsi="Open Sans" w:cs="Arial"/>
                <w:bCs/>
                <w:sz w:val="20"/>
                <w:szCs w:val="20"/>
                <w:lang w:val="de-AT" w:eastAsia="en-US"/>
              </w:rPr>
              <w:t xml:space="preserve"> führen, sind klar anzugeben.</w:t>
            </w:r>
          </w:p>
          <w:p w:rsidR="003A7B61" w:rsidRPr="003A7B61" w:rsidRDefault="006D5870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Devono essere chiaramente indicati gli output ed i risultati del progetto, che contribuiscono al raggiungimento degli obiettivi della strategia di sviluppo “</w:t>
            </w:r>
            <w:proofErr w:type="spellStart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HEurOpen</w:t>
            </w:r>
            <w:proofErr w:type="spellEnd"/>
            <w:r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  <w:t>”.</w:t>
            </w:r>
          </w:p>
          <w:p w:rsidR="00574B84" w:rsidRPr="003B2BC2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</w:pPr>
            <w:r w:rsidRPr="003B2BC2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(max. 1500 Z</w:t>
            </w:r>
            <w:r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eichen/</w:t>
            </w:r>
            <w:proofErr w:type="spellStart"/>
            <w:r w:rsidRPr="003B2BC2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Sprache</w:t>
            </w:r>
            <w:proofErr w:type="spellEnd"/>
            <w:r w:rsidRPr="003B2BC2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B2BC2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inkl</w:t>
            </w:r>
            <w:proofErr w:type="spellEnd"/>
            <w:r w:rsidRPr="003B2BC2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B2BC2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L</w:t>
            </w:r>
            <w:r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eerzeichen</w:t>
            </w:r>
            <w:proofErr w:type="spellEnd"/>
            <w:r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 xml:space="preserve"> / </w:t>
            </w:r>
            <w:r w:rsidRPr="006B6FF6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max. 1500 caratteri spazi</w:t>
            </w:r>
            <w:r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 xml:space="preserve"> inclusi</w:t>
            </w:r>
            <w:r w:rsidRPr="006B6FF6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 xml:space="preserve">, per </w:t>
            </w:r>
            <w:r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>ciascuna</w:t>
            </w:r>
            <w:r w:rsidRPr="006B6FF6">
              <w:rPr>
                <w:rFonts w:ascii="Open Sans" w:hAnsi="Open Sans" w:cs="Arial"/>
                <w:bCs/>
                <w:color w:val="808080"/>
                <w:sz w:val="20"/>
                <w:szCs w:val="20"/>
                <w:lang w:eastAsia="en-US"/>
              </w:rPr>
              <w:t xml:space="preserve"> lingua) </w:t>
            </w:r>
          </w:p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EB2896" w:rsidRPr="003A7B61" w:rsidRDefault="00EB2896">
      <w:pPr>
        <w:rPr>
          <w:rFonts w:ascii="Open Sans" w:hAnsi="Open Sans" w:cs="Arial"/>
          <w:sz w:val="16"/>
          <w:szCs w:val="16"/>
        </w:rPr>
      </w:pPr>
    </w:p>
    <w:tbl>
      <w:tblPr>
        <w:tblpPr w:leftFromText="141" w:rightFromText="141" w:vertAnchor="text" w:horzAnchor="margin" w:tblpX="74" w:tblpY="107"/>
        <w:tblW w:w="9286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8737"/>
        <w:gridCol w:w="549"/>
      </w:tblGrid>
      <w:tr w:rsidR="001C4634" w:rsidRPr="00DA5B21" w:rsidTr="00237E5B">
        <w:tc>
          <w:tcPr>
            <w:tcW w:w="8737" w:type="dxa"/>
            <w:tcBorders>
              <w:right w:val="single" w:sz="8" w:space="0" w:color="9FAEE5"/>
            </w:tcBorders>
            <w:vAlign w:val="center"/>
          </w:tcPr>
          <w:p w:rsidR="001C4634" w:rsidRPr="0061060F" w:rsidRDefault="001C4634" w:rsidP="007570C8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61060F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1.1 </w:t>
            </w:r>
            <w:proofErr w:type="spellStart"/>
            <w:r w:rsidRPr="0061060F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Allgemeines</w:t>
            </w:r>
            <w:proofErr w:type="spellEnd"/>
            <w:r w:rsidRPr="0061060F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und </w:t>
            </w:r>
            <w:proofErr w:type="spellStart"/>
            <w:r w:rsidRPr="0061060F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spezifisches</w:t>
            </w:r>
            <w:proofErr w:type="spellEnd"/>
            <w:r w:rsidRPr="0061060F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1060F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Ziel</w:t>
            </w:r>
            <w:proofErr w:type="spellEnd"/>
          </w:p>
          <w:p w:rsidR="001C4634" w:rsidRPr="00574B84" w:rsidRDefault="001C4634" w:rsidP="00574B84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574B8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Obiettivo generale e</w:t>
            </w:r>
            <w:r w:rsidR="0061060F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574B8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obiettivo specifico</w:t>
            </w:r>
          </w:p>
        </w:tc>
        <w:tc>
          <w:tcPr>
            <w:tcW w:w="549" w:type="dxa"/>
            <w:tcBorders>
              <w:left w:val="single" w:sz="8" w:space="0" w:color="9FAEE5"/>
            </w:tcBorders>
            <w:vAlign w:val="center"/>
          </w:tcPr>
          <w:p w:rsidR="001C4634" w:rsidRPr="0061060F" w:rsidRDefault="001C4634" w:rsidP="001C4634">
            <w:pPr>
              <w:spacing w:before="60" w:after="60"/>
              <w:jc w:val="center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4634" w:rsidRPr="00782BD8" w:rsidTr="00882834">
        <w:tc>
          <w:tcPr>
            <w:tcW w:w="8737" w:type="dxa"/>
            <w:tcBorders>
              <w:right w:val="single" w:sz="8" w:space="0" w:color="9FAEE5"/>
            </w:tcBorders>
            <w:vAlign w:val="center"/>
          </w:tcPr>
          <w:p w:rsidR="001C4634" w:rsidRPr="00EC1F00" w:rsidRDefault="001C4634" w:rsidP="00EC1F00">
            <w:pPr>
              <w:pStyle w:val="HTMLVorformatiert"/>
              <w:rPr>
                <w:rFonts w:ascii="PT Sans" w:hAnsi="PT Sans"/>
                <w:lang w:val="de-DE"/>
              </w:rPr>
            </w:pPr>
            <w:r w:rsidRPr="00EC1F00">
              <w:rPr>
                <w:rFonts w:ascii="PT Sans" w:hAnsi="PT Sans"/>
                <w:lang w:val="de-DE"/>
              </w:rPr>
              <w:t>Basi</w:t>
            </w:r>
            <w:r>
              <w:rPr>
                <w:rFonts w:ascii="PT Sans" w:hAnsi="PT Sans"/>
                <w:lang w:val="de-DE"/>
              </w:rPr>
              <w:t xml:space="preserve">erend auf den Zielen von Europa </w:t>
            </w:r>
            <w:r w:rsidRPr="00EC1F00">
              <w:rPr>
                <w:rFonts w:ascii="PT Sans" w:hAnsi="PT Sans"/>
                <w:lang w:val="de-DE"/>
              </w:rPr>
              <w:t>202</w:t>
            </w:r>
            <w:r>
              <w:rPr>
                <w:rFonts w:ascii="PT Sans" w:hAnsi="PT Sans"/>
                <w:lang w:val="de-DE"/>
              </w:rPr>
              <w:t xml:space="preserve">0 und der CLLD </w:t>
            </w:r>
            <w:r w:rsidRPr="00EC1F00">
              <w:rPr>
                <w:rFonts w:ascii="PT Sans" w:hAnsi="PT Sans"/>
                <w:lang w:val="de-DE"/>
              </w:rPr>
              <w:t xml:space="preserve">Strategie </w:t>
            </w:r>
            <w:r>
              <w:rPr>
                <w:rFonts w:ascii="PT Sans" w:hAnsi="PT Sans"/>
                <w:lang w:val="de-DE"/>
              </w:rPr>
              <w:t>„</w:t>
            </w:r>
            <w:proofErr w:type="spellStart"/>
            <w:r>
              <w:rPr>
                <w:rFonts w:ascii="PT Sans" w:hAnsi="PT Sans"/>
                <w:lang w:val="de-DE"/>
              </w:rPr>
              <w:t>HEurOpen</w:t>
            </w:r>
            <w:proofErr w:type="spellEnd"/>
            <w:r>
              <w:rPr>
                <w:rFonts w:ascii="PT Sans" w:hAnsi="PT Sans"/>
                <w:lang w:val="de-DE"/>
              </w:rPr>
              <w:t xml:space="preserve">“ sind die zutreffenden </w:t>
            </w:r>
            <w:r w:rsidR="001F7C42">
              <w:rPr>
                <w:rFonts w:ascii="PT Sans" w:hAnsi="PT Sans"/>
                <w:lang w:val="de-DE"/>
              </w:rPr>
              <w:t>Ziele</w:t>
            </w:r>
            <w:r w:rsidRPr="005E1F3C">
              <w:rPr>
                <w:rFonts w:ascii="PT Sans" w:hAnsi="PT Sans"/>
                <w:lang w:val="de-DE"/>
              </w:rPr>
              <w:t xml:space="preserve"> </w:t>
            </w:r>
            <w:r w:rsidRPr="00EC1F00">
              <w:rPr>
                <w:rFonts w:ascii="PT Sans" w:hAnsi="PT Sans"/>
                <w:lang w:val="de-DE"/>
              </w:rPr>
              <w:t xml:space="preserve">mit einem X </w:t>
            </w:r>
            <w:r>
              <w:rPr>
                <w:rFonts w:ascii="PT Sans" w:hAnsi="PT Sans"/>
                <w:lang w:val="de-DE"/>
              </w:rPr>
              <w:t>anzukreuzen.</w:t>
            </w:r>
          </w:p>
          <w:p w:rsidR="001C4634" w:rsidRPr="00DA5B21" w:rsidRDefault="001C4634" w:rsidP="007570C8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In base agli obiettivi di Europa 2020 e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alla</w:t>
            </w:r>
            <w:r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strategia CLLD </w:t>
            </w:r>
            <w:r w:rsidR="009B0D5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“</w:t>
            </w:r>
            <w:proofErr w:type="spellStart"/>
            <w:r w:rsidR="009B0D5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HEurOpen</w:t>
            </w:r>
            <w:proofErr w:type="spellEnd"/>
            <w:r w:rsidR="009B0D5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” </w:t>
            </w:r>
            <w:r w:rsidR="001F7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barrare con una X gli obiettivi</w:t>
            </w:r>
            <w:r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del progetto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.</w:t>
            </w:r>
          </w:p>
          <w:p w:rsidR="001C4634" w:rsidRPr="00DA5B21" w:rsidRDefault="001C4634" w:rsidP="001C4634">
            <w:pPr>
              <w:numPr>
                <w:ilvl w:val="0"/>
                <w:numId w:val="9"/>
              </w:numPr>
              <w:spacing w:before="60" w:after="60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Intelligentes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Wachstum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|</w:t>
            </w:r>
            <w:r w:rsidR="00A816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Crescita intelligente</w:t>
            </w:r>
          </w:p>
          <w:p w:rsidR="00306A7A" w:rsidRDefault="00306A7A" w:rsidP="00306A7A">
            <w:pPr>
              <w:spacing w:before="60" w:after="60"/>
              <w:ind w:left="709" w:hanging="349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 xml:space="preserve">a.     </w:t>
            </w:r>
            <w:r w:rsidR="001C4634" w:rsidRPr="001C4634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 xml:space="preserve">Grenzüberschreitende Zusammenarbeit </w:t>
            </w:r>
            <w:r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zur Entwicklung von innovativen Maßnahmen und zum Aufbau von Unternehmensnetzwerken und Partnerschaften</w:t>
            </w:r>
          </w:p>
          <w:p w:rsidR="00306A7A" w:rsidRPr="00306A7A" w:rsidRDefault="00306A7A" w:rsidP="00306A7A">
            <w:pPr>
              <w:spacing w:before="60" w:after="60"/>
              <w:ind w:left="709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306A7A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Cooperazione transfrontaliera per lo sviluppo di attivit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à innovative e la creazione di reti d’impresa/filiere/partenariati</w:t>
            </w:r>
          </w:p>
          <w:p w:rsidR="001C4634" w:rsidRDefault="001C4634" w:rsidP="001C4634">
            <w:pPr>
              <w:spacing w:before="60" w:after="60"/>
              <w:ind w:left="3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1C4634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 xml:space="preserve">b.   </w:t>
            </w:r>
            <w:r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 xml:space="preserve">  </w:t>
            </w:r>
            <w:r w:rsidR="00306A7A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Kompetenzentwicklung von Jugendlichen und Beschäftigten im Wirtschaftsbereich</w:t>
            </w:r>
          </w:p>
          <w:p w:rsidR="00306A7A" w:rsidRPr="00306A7A" w:rsidRDefault="00306A7A" w:rsidP="00306A7A">
            <w:pPr>
              <w:spacing w:before="60" w:after="60"/>
              <w:ind w:left="709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306A7A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Sviluppo delle competenze dei giovani e degli operatori economici</w:t>
            </w:r>
          </w:p>
          <w:p w:rsidR="00D20CC0" w:rsidRPr="00306A7A" w:rsidRDefault="00D20CC0" w:rsidP="00DA5B21">
            <w:pPr>
              <w:spacing w:before="60" w:after="60"/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  <w:p w:rsidR="001C4634" w:rsidRPr="00DA5B21" w:rsidRDefault="001C4634" w:rsidP="00585E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1C4634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Nachhaltiges Wachstum </w:t>
            </w:r>
            <w:r w:rsidRPr="001C4634">
              <w:rPr>
                <w:rFonts w:ascii="Arial" w:hAnsi="Arial" w:cs="Arial"/>
                <w:b/>
                <w:bCs/>
                <w:sz w:val="20"/>
                <w:szCs w:val="20"/>
                <w:lang w:val="de-AT" w:eastAsia="en-US"/>
              </w:rPr>
              <w:t>|</w:t>
            </w:r>
            <w:r w:rsidR="00042DA4">
              <w:rPr>
                <w:rFonts w:ascii="Arial" w:hAnsi="Arial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C4634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Crescita</w:t>
            </w:r>
            <w:proofErr w:type="spellEnd"/>
            <w:r w:rsidRPr="001C4634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1C4634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sost</w:t>
            </w:r>
            <w:r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enibile</w:t>
            </w:r>
            <w:proofErr w:type="spellEnd"/>
          </w:p>
          <w:p w:rsidR="00306A7A" w:rsidRDefault="0060246D" w:rsidP="00784C0E">
            <w:pPr>
              <w:numPr>
                <w:ilvl w:val="0"/>
                <w:numId w:val="12"/>
              </w:numPr>
              <w:spacing w:before="60" w:after="60"/>
              <w:ind w:left="714" w:hanging="357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Nachhaltiger Schutz und </w:t>
            </w:r>
            <w:proofErr w:type="spellStart"/>
            <w:r w:rsidR="001C4634" w:rsidRPr="002603FF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Inwertsetzung</w:t>
            </w:r>
            <w:proofErr w:type="spellEnd"/>
            <w:r w:rsidR="001C4634" w:rsidRPr="002603FF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von 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Naturräumen</w:t>
            </w:r>
          </w:p>
          <w:p w:rsidR="000F48A0" w:rsidRPr="0060246D" w:rsidRDefault="0060246D" w:rsidP="000F48A0">
            <w:pPr>
              <w:spacing w:before="60" w:after="60"/>
              <w:ind w:left="714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Tutela e valorizzazione sostenibile dello spazio naturale</w:t>
            </w:r>
          </w:p>
          <w:p w:rsidR="001C4634" w:rsidRDefault="0060246D" w:rsidP="00784C0E">
            <w:pPr>
              <w:numPr>
                <w:ilvl w:val="0"/>
                <w:numId w:val="12"/>
              </w:num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Erhalt und </w:t>
            </w:r>
            <w:proofErr w:type="spellStart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Inwertsetzung</w:t>
            </w:r>
            <w:proofErr w:type="spellEnd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von historischen und kulturellen Objekten/Einrichtungen</w:t>
            </w:r>
          </w:p>
          <w:p w:rsidR="001C4634" w:rsidRPr="00782BD8" w:rsidRDefault="0060246D" w:rsidP="00BC77F2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60246D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Recupero e valorizzazione in modo sostenibile dei beni e siti artistici e storico-culturali</w:t>
            </w:r>
          </w:p>
        </w:tc>
        <w:tc>
          <w:tcPr>
            <w:tcW w:w="549" w:type="dxa"/>
            <w:tcBorders>
              <w:left w:val="single" w:sz="8" w:space="0" w:color="9FAEE5"/>
            </w:tcBorders>
          </w:tcPr>
          <w:p w:rsidR="00306A7A" w:rsidRPr="003A7B61" w:rsidRDefault="00306A7A" w:rsidP="00703975">
            <w:pPr>
              <w:pStyle w:val="HTMLVorformatiert"/>
              <w:rPr>
                <w:rFonts w:ascii="PT Sans" w:hAnsi="PT Sans"/>
              </w:rPr>
            </w:pPr>
          </w:p>
          <w:p w:rsidR="00882834" w:rsidRPr="003A7B61" w:rsidRDefault="00882834" w:rsidP="00703975">
            <w:pPr>
              <w:pStyle w:val="HTMLVorformatiert"/>
              <w:rPr>
                <w:rFonts w:ascii="PT Sans" w:hAnsi="PT Sans"/>
              </w:rPr>
            </w:pPr>
          </w:p>
          <w:p w:rsidR="00882834" w:rsidRPr="003A7B61" w:rsidRDefault="00882834" w:rsidP="00BC77F2">
            <w:pPr>
              <w:pStyle w:val="HTMLVorformatiert"/>
              <w:rPr>
                <w:rFonts w:ascii="PT Sans" w:hAnsi="PT Sans"/>
              </w:rPr>
            </w:pPr>
          </w:p>
          <w:p w:rsidR="00BC77F2" w:rsidRDefault="00BC77F2" w:rsidP="00BC77F2">
            <w:pPr>
              <w:pStyle w:val="HTMLVorformatiert"/>
              <w:rPr>
                <w:rFonts w:ascii="PT Sans" w:hAnsi="PT Sans"/>
              </w:rPr>
            </w:pPr>
          </w:p>
          <w:p w:rsidR="00DB2AD7" w:rsidRPr="00DB2AD7" w:rsidRDefault="00DB2AD7" w:rsidP="00BC77F2">
            <w:pPr>
              <w:pStyle w:val="HTMLVorformatiert"/>
              <w:rPr>
                <w:rFonts w:ascii="PT Sans" w:hAnsi="PT Sans"/>
                <w:sz w:val="6"/>
                <w:szCs w:val="6"/>
              </w:rPr>
            </w:pPr>
          </w:p>
          <w:sdt>
            <w:sdtPr>
              <w:rPr>
                <w:rFonts w:ascii="PT Sans" w:hAnsi="PT Sans"/>
                <w:b/>
                <w:sz w:val="24"/>
                <w:szCs w:val="24"/>
              </w:rPr>
              <w:id w:val="1074783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Pr="00C04154" w:rsidRDefault="00C04154" w:rsidP="00882834">
                <w:pPr>
                  <w:pStyle w:val="HTMLVorformatiert"/>
                  <w:jc w:val="center"/>
                  <w:rPr>
                    <w:rFonts w:ascii="PT Sans" w:hAnsi="PT Sans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882834" w:rsidRPr="00DB2AD7" w:rsidRDefault="00882834" w:rsidP="00882834">
            <w:pPr>
              <w:pStyle w:val="HTMLVorformatiert"/>
              <w:jc w:val="center"/>
              <w:rPr>
                <w:rFonts w:ascii="PT Sans" w:hAnsi="PT Sans"/>
                <w:sz w:val="6"/>
                <w:szCs w:val="6"/>
              </w:rPr>
            </w:pPr>
          </w:p>
          <w:sdt>
            <w:sdtPr>
              <w:rPr>
                <w:rFonts w:ascii="PT Sans" w:hAnsi="PT Sans"/>
              </w:rPr>
              <w:id w:val="206443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2AD7" w:rsidRDefault="00DB2AD7" w:rsidP="00882834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82834" w:rsidRDefault="00882834" w:rsidP="00882834">
            <w:pPr>
              <w:pStyle w:val="HTMLVorformatiert"/>
              <w:jc w:val="center"/>
              <w:rPr>
                <w:rFonts w:ascii="PT Sans" w:hAnsi="PT Sans"/>
              </w:rPr>
            </w:pPr>
          </w:p>
          <w:p w:rsidR="00882834" w:rsidRDefault="00882834" w:rsidP="00882834">
            <w:pPr>
              <w:pStyle w:val="HTMLVorformatiert"/>
              <w:jc w:val="center"/>
              <w:rPr>
                <w:rFonts w:ascii="PT Sans" w:hAnsi="PT Sans"/>
              </w:rPr>
            </w:pPr>
          </w:p>
          <w:p w:rsidR="00882834" w:rsidRDefault="00882834" w:rsidP="00882834">
            <w:pPr>
              <w:pStyle w:val="HTMLVorformatiert"/>
              <w:jc w:val="center"/>
              <w:rPr>
                <w:rFonts w:ascii="PT Sans" w:hAnsi="PT Sans"/>
              </w:rPr>
            </w:pPr>
          </w:p>
          <w:p w:rsidR="00260177" w:rsidRPr="0031684C" w:rsidRDefault="00260177" w:rsidP="00882834">
            <w:pPr>
              <w:pStyle w:val="HTMLVorformatiert"/>
              <w:jc w:val="center"/>
              <w:rPr>
                <w:rFonts w:ascii="PT Sans" w:hAnsi="PT Sans"/>
                <w:sz w:val="12"/>
                <w:szCs w:val="12"/>
              </w:rPr>
            </w:pPr>
          </w:p>
          <w:sdt>
            <w:sdtPr>
              <w:rPr>
                <w:rFonts w:ascii="PT Sans" w:hAnsi="PT Sans"/>
              </w:rPr>
              <w:id w:val="1608852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Default="00882834" w:rsidP="00882834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82834" w:rsidRDefault="00882834" w:rsidP="00882834">
            <w:pPr>
              <w:pStyle w:val="HTMLVorformatiert"/>
              <w:jc w:val="center"/>
              <w:rPr>
                <w:rFonts w:ascii="PT Sans" w:hAnsi="PT Sans"/>
              </w:rPr>
            </w:pPr>
          </w:p>
          <w:p w:rsidR="00882834" w:rsidRDefault="00882834" w:rsidP="00882834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C04154" w:rsidRPr="00C04154" w:rsidRDefault="00C04154" w:rsidP="00882834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sdt>
            <w:sdtPr>
              <w:rPr>
                <w:rFonts w:ascii="PT Sans" w:hAnsi="PT Sans"/>
                <w:b/>
                <w:sz w:val="24"/>
                <w:szCs w:val="24"/>
              </w:rPr>
              <w:id w:val="-1248641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634" w:rsidRPr="00C04154" w:rsidRDefault="00C04154" w:rsidP="00882834">
                <w:pPr>
                  <w:pStyle w:val="HTMLVorformatiert"/>
                  <w:jc w:val="center"/>
                  <w:rPr>
                    <w:rFonts w:ascii="PT Sans" w:hAnsi="PT Sans"/>
                    <w:b/>
                    <w:sz w:val="24"/>
                    <w:szCs w:val="24"/>
                  </w:rPr>
                </w:pPr>
                <w:r w:rsidRPr="00C0415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PT Sans" w:hAnsi="PT Sans"/>
              </w:rPr>
              <w:id w:val="-605196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Default="00882834" w:rsidP="00882834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82834" w:rsidRDefault="00882834" w:rsidP="00882834">
            <w:pPr>
              <w:pStyle w:val="HTMLVorformatiert"/>
              <w:jc w:val="center"/>
              <w:rPr>
                <w:rFonts w:ascii="PT Sans" w:hAnsi="PT Sans"/>
              </w:rPr>
            </w:pPr>
          </w:p>
          <w:sdt>
            <w:sdtPr>
              <w:rPr>
                <w:rFonts w:ascii="PT Sans" w:hAnsi="PT Sans"/>
              </w:rPr>
              <w:id w:val="-129613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Default="00882834" w:rsidP="00882834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82834" w:rsidRPr="00782BD8" w:rsidRDefault="00882834" w:rsidP="00BC77F2">
            <w:pPr>
              <w:pStyle w:val="HTMLVorformatiert"/>
              <w:rPr>
                <w:rFonts w:ascii="PT Sans" w:hAnsi="PT Sans"/>
              </w:rPr>
            </w:pPr>
          </w:p>
        </w:tc>
      </w:tr>
    </w:tbl>
    <w:p w:rsidR="00101B08" w:rsidRPr="00782BD8" w:rsidRDefault="00101B08" w:rsidP="00C20BE1">
      <w:pPr>
        <w:rPr>
          <w:rFonts w:ascii="PT Sans" w:hAnsi="PT Sans"/>
          <w:color w:val="558ED5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ayout w:type="fixed"/>
        <w:tblLook w:val="00A0" w:firstRow="1" w:lastRow="0" w:firstColumn="1" w:lastColumn="0" w:noHBand="0" w:noVBand="0"/>
      </w:tblPr>
      <w:tblGrid>
        <w:gridCol w:w="8723"/>
        <w:gridCol w:w="599"/>
      </w:tblGrid>
      <w:tr w:rsidR="00BC77F2" w:rsidRPr="00782BD8" w:rsidTr="00BC77F2">
        <w:tc>
          <w:tcPr>
            <w:tcW w:w="8723" w:type="dxa"/>
            <w:tcBorders>
              <w:right w:val="single" w:sz="8" w:space="0" w:color="9FAEE5"/>
            </w:tcBorders>
            <w:vAlign w:val="center"/>
          </w:tcPr>
          <w:p w:rsidR="00BC77F2" w:rsidRPr="0060246D" w:rsidRDefault="00DB2AD7" w:rsidP="005B4EFC">
            <w:pPr>
              <w:numPr>
                <w:ilvl w:val="0"/>
                <w:numId w:val="12"/>
              </w:num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lastRenderedPageBreak/>
              <w:t>Pilotproj</w:t>
            </w:r>
            <w:r w:rsidR="00BC77F2" w:rsidRPr="0060246D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ekte zur effizienten Ressourcennutzung und zur CO2-Reduzierung</w:t>
            </w:r>
          </w:p>
          <w:p w:rsidR="00BC77F2" w:rsidRPr="0060246D" w:rsidRDefault="00BC77F2" w:rsidP="005B4EFC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60246D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Progetti pilota per l’uso efficiente delle risorse e la riduzione della CO2</w:t>
            </w:r>
          </w:p>
          <w:p w:rsidR="00BC77F2" w:rsidRPr="0060246D" w:rsidRDefault="00BC77F2" w:rsidP="005B4EFC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  <w:p w:rsidR="00BC77F2" w:rsidRPr="00DA5B21" w:rsidRDefault="00BC77F2" w:rsidP="005B4EFC">
            <w:pPr>
              <w:numPr>
                <w:ilvl w:val="0"/>
                <w:numId w:val="9"/>
              </w:num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Inklusives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Wachstum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| </w:t>
            </w:r>
            <w:r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Crescita inclusiva</w:t>
            </w:r>
          </w:p>
          <w:p w:rsidR="00BC77F2" w:rsidRDefault="00BC77F2" w:rsidP="005B4EFC">
            <w:pPr>
              <w:numPr>
                <w:ilvl w:val="0"/>
                <w:numId w:val="13"/>
              </w:num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D20CC0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Maßnahmen 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für Jugendlichen in schwierigen Verhältnissen</w:t>
            </w:r>
          </w:p>
          <w:p w:rsidR="00BC77F2" w:rsidRPr="00D20CC0" w:rsidRDefault="00BC77F2" w:rsidP="005B4EFC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20CC0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Azioni volte a prevenire il disagio giovanile</w:t>
            </w:r>
          </w:p>
          <w:p w:rsidR="00BC77F2" w:rsidRPr="00782BD8" w:rsidRDefault="00BC77F2" w:rsidP="005B4EFC">
            <w:pPr>
              <w:numPr>
                <w:ilvl w:val="0"/>
                <w:numId w:val="13"/>
              </w:num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782BD8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Initiativen zur Unterstützung älterer Menschen zu Hause, deren Teilhabe am sozialen Leben und die Aufwertung ihrer Rolle innerhalb der Gemeinden</w:t>
            </w:r>
          </w:p>
          <w:p w:rsidR="00BC77F2" w:rsidRPr="00782BD8" w:rsidRDefault="00BC77F2" w:rsidP="005B4EFC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782BD8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Percorsi per la </w:t>
            </w:r>
            <w:proofErr w:type="spellStart"/>
            <w:r w:rsidRPr="00782BD8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domiciliarità</w:t>
            </w:r>
            <w:proofErr w:type="spellEnd"/>
            <w:r w:rsidRPr="00782BD8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, la socializzazione e la valorizzazione del ruolo degli anziani nelle comunit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à locali</w:t>
            </w:r>
          </w:p>
          <w:p w:rsidR="00BC77F2" w:rsidRDefault="00BC77F2" w:rsidP="005B4EFC">
            <w:pPr>
              <w:numPr>
                <w:ilvl w:val="0"/>
                <w:numId w:val="13"/>
              </w:num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Innovative Maßnahmen für den Berufseinstieg von sozial Schwächeren und für ein neues soziales Unternehmertum</w:t>
            </w:r>
          </w:p>
          <w:p w:rsidR="00BC77F2" w:rsidRDefault="00BC77F2" w:rsidP="005B4EFC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782BD8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Interventi innovativi per l’inserimento lavorativo di soggetti vulnerabili e per una nuova imprenditorialit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à sociale</w:t>
            </w:r>
          </w:p>
          <w:p w:rsidR="00BC77F2" w:rsidRPr="00782BD8" w:rsidRDefault="00BC77F2" w:rsidP="005B4EFC">
            <w:pPr>
              <w:numPr>
                <w:ilvl w:val="0"/>
                <w:numId w:val="13"/>
              </w:num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782BD8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Wissenstransfer, Abkommen und andere grenzüberschreitende Kooperationsformen im Umgang mit N</w:t>
            </w:r>
            <w:r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o</w:t>
            </w:r>
            <w:r w:rsidRPr="00782BD8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tfallsituationen</w:t>
            </w:r>
          </w:p>
          <w:p w:rsidR="00BC77F2" w:rsidRPr="00782BD8" w:rsidRDefault="00BC77F2" w:rsidP="005B4EFC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782BD8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Condivisione di know-how, protocolli e coordinamento transfrontaliero per la gestione comune delle situazioni di emergenza</w:t>
            </w:r>
          </w:p>
        </w:tc>
        <w:tc>
          <w:tcPr>
            <w:tcW w:w="599" w:type="dxa"/>
            <w:tcBorders>
              <w:right w:val="single" w:sz="8" w:space="0" w:color="9FAEE5"/>
            </w:tcBorders>
          </w:tcPr>
          <w:sdt>
            <w:sdtPr>
              <w:rPr>
                <w:rFonts w:ascii="PT Sans" w:hAnsi="PT Sans"/>
              </w:rPr>
              <w:id w:val="104773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7F2" w:rsidRDefault="00BC77F2" w:rsidP="00BC77F2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</w:rPr>
            </w:pPr>
          </w:p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BC77F2" w:rsidRPr="00DB2AD7" w:rsidRDefault="00BC77F2" w:rsidP="00BC77F2">
            <w:pPr>
              <w:pStyle w:val="HTMLVorformatiert"/>
              <w:jc w:val="center"/>
              <w:rPr>
                <w:rFonts w:ascii="PT Sans" w:hAnsi="PT Sans"/>
                <w:sz w:val="12"/>
                <w:szCs w:val="12"/>
              </w:rPr>
            </w:pPr>
          </w:p>
          <w:sdt>
            <w:sdtPr>
              <w:rPr>
                <w:rFonts w:ascii="PT Sans" w:hAnsi="PT Sans"/>
                <w:b/>
                <w:sz w:val="24"/>
                <w:szCs w:val="24"/>
              </w:rPr>
              <w:id w:val="-50921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7F2" w:rsidRPr="00C04154" w:rsidRDefault="00BC77F2" w:rsidP="00BC77F2">
                <w:pPr>
                  <w:pStyle w:val="HTMLVorformatiert"/>
                  <w:jc w:val="center"/>
                  <w:rPr>
                    <w:rFonts w:ascii="PT Sans" w:hAnsi="PT Sans"/>
                    <w:b/>
                    <w:sz w:val="24"/>
                    <w:szCs w:val="24"/>
                  </w:rPr>
                </w:pPr>
                <w:r w:rsidRPr="00C0415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PT Sans" w:hAnsi="PT Sans"/>
              </w:rPr>
              <w:id w:val="59206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7F2" w:rsidRDefault="00BC77F2" w:rsidP="00BC77F2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DB2AD7" w:rsidRDefault="00DB2AD7" w:rsidP="00BC77F2">
            <w:pPr>
              <w:pStyle w:val="HTMLVorformatiert"/>
              <w:jc w:val="center"/>
              <w:rPr>
                <w:rFonts w:ascii="PT Sans" w:hAnsi="PT Sans"/>
                <w:sz w:val="8"/>
                <w:szCs w:val="8"/>
              </w:rPr>
            </w:pPr>
            <w:bookmarkStart w:id="0" w:name="_GoBack"/>
            <w:bookmarkEnd w:id="0"/>
          </w:p>
          <w:p w:rsidR="00036461" w:rsidRPr="006C1112" w:rsidRDefault="00036461" w:rsidP="00BC77F2">
            <w:pPr>
              <w:pStyle w:val="HTMLVorformatiert"/>
              <w:jc w:val="center"/>
              <w:rPr>
                <w:rFonts w:ascii="PT Sans" w:hAnsi="PT Sans"/>
                <w:sz w:val="8"/>
                <w:szCs w:val="8"/>
              </w:rPr>
            </w:pPr>
          </w:p>
          <w:sdt>
            <w:sdtPr>
              <w:rPr>
                <w:rFonts w:ascii="PT Sans" w:hAnsi="PT Sans"/>
              </w:rPr>
              <w:id w:val="-592008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7F2" w:rsidRDefault="00BC77F2" w:rsidP="00BC77F2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DB2AD7" w:rsidRPr="00DB2AD7" w:rsidRDefault="00DB2AD7" w:rsidP="00BC77F2">
            <w:pPr>
              <w:pStyle w:val="HTMLVorformatiert"/>
              <w:jc w:val="center"/>
              <w:rPr>
                <w:rFonts w:ascii="PT Sans" w:hAnsi="PT Sans"/>
                <w:sz w:val="12"/>
                <w:szCs w:val="12"/>
              </w:rPr>
            </w:pPr>
          </w:p>
          <w:sdt>
            <w:sdtPr>
              <w:rPr>
                <w:rFonts w:ascii="PT Sans" w:hAnsi="PT Sans"/>
              </w:rPr>
              <w:id w:val="-97783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77F2" w:rsidRPr="00DB2AD7" w:rsidRDefault="00DB2AD7" w:rsidP="00BC77F2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 w:rsidRPr="00DB2AD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C77F2" w:rsidRDefault="00BC77F2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DB2AD7" w:rsidRDefault="00DB2AD7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DB2AD7" w:rsidRDefault="00DB2AD7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DB2AD7" w:rsidRDefault="00DB2AD7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sdt>
            <w:sdtPr>
              <w:rPr>
                <w:rFonts w:ascii="PT Sans" w:hAnsi="PT Sans"/>
              </w:rPr>
              <w:id w:val="-89702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2AD7" w:rsidRPr="00DB2AD7" w:rsidRDefault="00DB2AD7" w:rsidP="00BC77F2">
                <w:pPr>
                  <w:pStyle w:val="HTMLVorformatiert"/>
                  <w:jc w:val="center"/>
                  <w:rPr>
                    <w:rFonts w:ascii="PT Sans" w:hAnsi="PT Sans"/>
                  </w:rPr>
                </w:pPr>
                <w:r w:rsidRPr="00DB2AD7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DB2AD7" w:rsidRDefault="00DB2AD7" w:rsidP="00BC77F2">
            <w:pPr>
              <w:pStyle w:val="HTMLVorformatiert"/>
              <w:jc w:val="center"/>
              <w:rPr>
                <w:rFonts w:ascii="PT Sans" w:hAnsi="PT Sans"/>
                <w:sz w:val="16"/>
                <w:szCs w:val="16"/>
              </w:rPr>
            </w:pPr>
          </w:p>
          <w:p w:rsidR="00BC77F2" w:rsidRDefault="00BC77F2" w:rsidP="00BC77F2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  <w:p w:rsidR="00BC77F2" w:rsidRPr="0060246D" w:rsidRDefault="00BC77F2" w:rsidP="00BC77F2">
            <w:pPr>
              <w:spacing w:before="60" w:after="60"/>
              <w:ind w:left="72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</w:tc>
      </w:tr>
    </w:tbl>
    <w:p w:rsidR="00C33A2F" w:rsidRDefault="00C33A2F" w:rsidP="0029279A">
      <w:pPr>
        <w:jc w:val="both"/>
        <w:rPr>
          <w:rFonts w:ascii="Open Sans" w:hAnsi="Open Sans"/>
          <w:sz w:val="20"/>
          <w:szCs w:val="20"/>
        </w:rPr>
      </w:pPr>
    </w:p>
    <w:p w:rsidR="00A93F26" w:rsidRPr="00EB1807" w:rsidRDefault="00A93F26" w:rsidP="0029279A">
      <w:pPr>
        <w:jc w:val="both"/>
        <w:rPr>
          <w:rFonts w:ascii="Open Sans" w:hAnsi="Open Sans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9460BD" w:rsidRPr="00EB1807" w:rsidTr="000922CB">
        <w:tc>
          <w:tcPr>
            <w:tcW w:w="9322" w:type="dxa"/>
            <w:shd w:val="clear" w:color="auto" w:fill="003399"/>
            <w:vAlign w:val="center"/>
          </w:tcPr>
          <w:p w:rsidR="009460BD" w:rsidRPr="002A08A5" w:rsidRDefault="009460BD" w:rsidP="008354DD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2A08A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="00DA5B21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Projektbeschreibung</w:t>
            </w:r>
            <w:proofErr w:type="spellEnd"/>
            <w:r w:rsidR="00DA5B21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/ </w:t>
            </w:r>
            <w:r w:rsidRPr="002A08A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Descrizione del progetto</w:t>
            </w:r>
          </w:p>
        </w:tc>
      </w:tr>
    </w:tbl>
    <w:p w:rsidR="00E31A52" w:rsidRPr="00EB1807" w:rsidRDefault="00E31A52">
      <w:pPr>
        <w:rPr>
          <w:rFonts w:ascii="Open Sans" w:hAnsi="Open Sans" w:cs="Arial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18" w:space="0" w:color="4F81BD"/>
        </w:tblBorders>
        <w:tblLook w:val="00A0" w:firstRow="1" w:lastRow="0" w:firstColumn="1" w:lastColumn="0" w:noHBand="0" w:noVBand="0"/>
      </w:tblPr>
      <w:tblGrid>
        <w:gridCol w:w="9322"/>
      </w:tblGrid>
      <w:tr w:rsidR="00594224" w:rsidRPr="00DA5B21" w:rsidTr="00E31A52">
        <w:tc>
          <w:tcPr>
            <w:tcW w:w="9322" w:type="dxa"/>
            <w:vAlign w:val="center"/>
          </w:tcPr>
          <w:p w:rsidR="00DA5B21" w:rsidRPr="00DA5B21" w:rsidRDefault="00594224" w:rsidP="004156DD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</w:pPr>
            <w:r w:rsidRPr="00DA5B21"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  <w:t xml:space="preserve">2.1 </w:t>
            </w:r>
            <w:r w:rsidR="00DA5B21" w:rsidRPr="00DA5B21"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  <w:t>Ausgangslage, Ziele, Aktivitäten und erwartete Ergebnisse</w:t>
            </w:r>
          </w:p>
          <w:p w:rsidR="00594224" w:rsidRPr="00DA5B21" w:rsidRDefault="00C33A2F" w:rsidP="00C33A2F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color w:val="56A7B2"/>
                <w:sz w:val="20"/>
                <w:szCs w:val="20"/>
                <w:lang w:eastAsia="en-US"/>
              </w:rPr>
            </w:pPr>
            <w:r w:rsidRPr="0011071B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 w:rsidR="00EA06BE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Situazione di partenza</w:t>
            </w:r>
            <w:r w:rsidR="004156DD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, obiettivi</w:t>
            </w:r>
            <w:r w:rsidR="00DA1A27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,</w:t>
            </w:r>
            <w:r w:rsidR="004156DD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attività e risultati attesi</w:t>
            </w:r>
          </w:p>
        </w:tc>
      </w:tr>
      <w:tr w:rsidR="00594224" w:rsidRPr="00806FD1" w:rsidTr="00E31A52">
        <w:tc>
          <w:tcPr>
            <w:tcW w:w="9322" w:type="dxa"/>
            <w:vAlign w:val="center"/>
          </w:tcPr>
          <w:p w:rsidR="00C22FDE" w:rsidRDefault="00882834" w:rsidP="00C2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ans" w:hAnsi="PT Sans" w:cs="Courier New"/>
                <w:sz w:val="20"/>
                <w:szCs w:val="20"/>
                <w:lang w:val="de-DE"/>
              </w:rPr>
            </w:pPr>
            <w:r w:rsidRPr="0031684C">
              <w:rPr>
                <w:rFonts w:ascii="PT Sans" w:hAnsi="PT Sans" w:cs="Courier New"/>
                <w:sz w:val="20"/>
                <w:szCs w:val="20"/>
                <w:lang w:val="de-DE"/>
              </w:rPr>
              <w:t>Beschreiben Sie die aktuelle Situation und erläutern Sie den Handlungsbedarf für die Umsetzung dieses Projektes in der CLLD-Region „</w:t>
            </w:r>
            <w:proofErr w:type="spellStart"/>
            <w:r w:rsidRPr="0031684C">
              <w:rPr>
                <w:rFonts w:ascii="PT Sans" w:hAnsi="PT Sans" w:cs="Courier New"/>
                <w:sz w:val="20"/>
                <w:szCs w:val="20"/>
                <w:lang w:val="de-DE"/>
              </w:rPr>
              <w:t>HEurOpen</w:t>
            </w:r>
            <w:proofErr w:type="spellEnd"/>
            <w:r w:rsidRPr="0031684C">
              <w:rPr>
                <w:rFonts w:ascii="PT Sans" w:hAnsi="PT Sans" w:cs="Courier New"/>
                <w:sz w:val="20"/>
                <w:szCs w:val="20"/>
                <w:lang w:val="de-DE"/>
              </w:rPr>
              <w:t>“, sowie die Ziele, die geplanten Aktivitäten und die erwarteten Ergebnisse</w:t>
            </w:r>
            <w:r w:rsidR="00332371" w:rsidRPr="0031684C">
              <w:rPr>
                <w:rFonts w:ascii="PT Sans" w:hAnsi="PT Sans" w:cs="Courier New"/>
                <w:sz w:val="20"/>
                <w:szCs w:val="20"/>
                <w:lang w:val="de-DE"/>
              </w:rPr>
              <w:t>?</w:t>
            </w:r>
          </w:p>
          <w:p w:rsidR="000F48A0" w:rsidRDefault="000F48A0" w:rsidP="00C2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Descrivere la situazione attuale ed esplicare quale necessità sussiste per l’attuazione del progetto nell’area </w:t>
            </w:r>
            <w:r w:rsidR="00D204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CLLD </w:t>
            </w:r>
            <w:proofErr w:type="spellStart"/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HEurOpen</w:t>
            </w:r>
            <w:proofErr w:type="spellEnd"/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, nonché gli obiettivi, le attività programmate ed i risultati attesi</w:t>
            </w:r>
          </w:p>
          <w:p w:rsidR="006B6FF6" w:rsidRPr="008E37C4" w:rsidRDefault="006B6FF6" w:rsidP="006B6FF6">
            <w:pPr>
              <w:spacing w:before="60" w:after="60"/>
              <w:jc w:val="both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="008E37C4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1.500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="008E37C4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 w:rsid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="008E37C4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 w:rsidR="00751770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</w:t>
            </w:r>
            <w:r w:rsid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</w:t>
            </w:r>
            <w:r w:rsidR="00751770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5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="00EE6A78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EE6A78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594224" w:rsidRDefault="00594224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32371" w:rsidRPr="008E37C4" w:rsidRDefault="00332371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  <w:tr w:rsidR="00594224" w:rsidRPr="00806FD1" w:rsidTr="00E31A52">
        <w:tc>
          <w:tcPr>
            <w:tcW w:w="9322" w:type="dxa"/>
            <w:vAlign w:val="center"/>
          </w:tcPr>
          <w:p w:rsidR="008E37C4" w:rsidRDefault="00260177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Begründ</w:t>
            </w:r>
            <w:r w:rsidR="0098210D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en Sie</w:t>
            </w:r>
            <w:r w:rsidR="0065448F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</w:t>
            </w:r>
            <w:r w:rsidR="0098210D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die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Auswahl, die in Punkt 1.1 gemacht wurde, und in welchem Ausmaß das Projekt der CLLD Strategie „</w:t>
            </w:r>
            <w:proofErr w:type="spellStart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HEurOpen</w:t>
            </w:r>
            <w:proofErr w:type="spellEnd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“ zuzuordnen ist</w:t>
            </w:r>
            <w:r w:rsidR="0065448F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?</w:t>
            </w:r>
          </w:p>
          <w:p w:rsidR="000F48A0" w:rsidRDefault="00C349FF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Motivare </w:t>
            </w:r>
            <w:r w:rsidR="0085786F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la scelta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indica</w:t>
            </w:r>
            <w:r w:rsidR="0085786F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ta</w:t>
            </w:r>
            <w:r w:rsidR="007324AA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al punto 1.1</w:t>
            </w:r>
            <w:r w:rsidR="000F48A0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ed in che misura il progetto rientra nella strategia CLLD </w:t>
            </w:r>
            <w:proofErr w:type="spellStart"/>
            <w:r w:rsidR="000F48A0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HEurOpen</w:t>
            </w:r>
            <w:proofErr w:type="spellEnd"/>
          </w:p>
          <w:p w:rsidR="008E37C4" w:rsidRPr="008E37C4" w:rsidRDefault="008E37C4" w:rsidP="008E37C4">
            <w:pPr>
              <w:spacing w:before="60" w:after="60"/>
              <w:jc w:val="both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(max.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Zeichen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594224" w:rsidRDefault="00594224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32371" w:rsidRPr="008E37C4" w:rsidRDefault="00332371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  <w:tr w:rsidR="00594224" w:rsidRPr="00806FD1" w:rsidTr="00E31A52">
        <w:tc>
          <w:tcPr>
            <w:tcW w:w="9322" w:type="dxa"/>
            <w:vAlign w:val="center"/>
          </w:tcPr>
          <w:p w:rsidR="008E37C4" w:rsidRPr="008E37C4" w:rsidRDefault="008E37C4" w:rsidP="00A06457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Beschreiben Sie, </w:t>
            </w:r>
            <w:r w:rsidR="00C22FDE"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falls zutreffend</w:t>
            </w:r>
            <w:r w:rsidRPr="008E37C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, 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den Innovationscharakter des Projektes. </w:t>
            </w:r>
          </w:p>
          <w:p w:rsidR="00EA75FA" w:rsidRPr="00DA5B21" w:rsidRDefault="001A4D0E" w:rsidP="00A06457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Descrivere, se pertinente</w:t>
            </w:r>
            <w:r w:rsidR="000D4F70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, il carattere innovativo del contenuto del progetto.</w:t>
            </w:r>
            <w:r w:rsidR="00A0645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594224" w:rsidRDefault="008E37C4" w:rsidP="00237E5B">
            <w:pPr>
              <w:spacing w:before="60" w:after="60"/>
              <w:jc w:val="both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332371" w:rsidRPr="005E45B0" w:rsidRDefault="00332371" w:rsidP="00237E5B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32371" w:rsidRPr="008E37C4" w:rsidRDefault="00332371" w:rsidP="00237E5B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  <w:tr w:rsidR="00EA75FA" w:rsidRPr="00806FD1" w:rsidTr="00E31A52">
        <w:tc>
          <w:tcPr>
            <w:tcW w:w="9322" w:type="dxa"/>
            <w:vAlign w:val="center"/>
          </w:tcPr>
          <w:p w:rsidR="008E37C4" w:rsidRPr="008E37C4" w:rsidRDefault="00C22FDE" w:rsidP="00EA75FA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Falls zutreffend</w:t>
            </w:r>
            <w:r w:rsidR="000F48A0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, beschreiben Sie die Synergi</w:t>
            </w:r>
            <w:r w:rsidR="00332371"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en</w:t>
            </w:r>
            <w:r w:rsidR="008E37C4"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mit anderen umgesetzten Projekten, die über EU Fonds finanziert wurden.</w:t>
            </w:r>
            <w:r w:rsidR="008E37C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</w:t>
            </w:r>
          </w:p>
          <w:p w:rsidR="00DA1A27" w:rsidRPr="00DA5B21" w:rsidRDefault="00D2043E" w:rsidP="00EA75FA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Descrivere, s</w:t>
            </w:r>
            <w:r w:rsidR="007C23C6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e pertinent</w:t>
            </w:r>
            <w:r w:rsidR="0093769E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e</w:t>
            </w:r>
            <w:r w:rsidR="007C23C6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, </w:t>
            </w:r>
            <w:r w:rsidR="00DA1A2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le</w:t>
            </w:r>
            <w:r w:rsidR="00EA75FA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sinergie con altri progetti</w:t>
            </w:r>
            <w:r w:rsidR="00DA1A2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finanziati con fondi europei </w:t>
            </w:r>
            <w:r w:rsidR="00EA75FA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già </w:t>
            </w:r>
            <w:r w:rsidR="00DA1A2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realizzati. </w:t>
            </w:r>
          </w:p>
          <w:p w:rsidR="00EA75FA" w:rsidRDefault="008E37C4" w:rsidP="00237E5B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332371" w:rsidRDefault="00332371" w:rsidP="00237E5B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81C09" w:rsidRDefault="00381C09" w:rsidP="00237E5B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81C09" w:rsidRDefault="00381C09" w:rsidP="00237E5B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81C09" w:rsidRDefault="00381C09" w:rsidP="00237E5B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5E45B0" w:rsidRPr="008E37C4" w:rsidRDefault="005E45B0" w:rsidP="00237E5B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</w:tbl>
    <w:p w:rsidR="00A550E8" w:rsidRPr="008E37C4" w:rsidRDefault="00A550E8">
      <w:pPr>
        <w:rPr>
          <w:rFonts w:ascii="PT Sans" w:hAnsi="PT Sans" w:cs="Arial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E60BF8" w:rsidRPr="00DA5B21" w:rsidTr="002111CB">
        <w:tc>
          <w:tcPr>
            <w:tcW w:w="9322" w:type="dxa"/>
            <w:vAlign w:val="center"/>
          </w:tcPr>
          <w:p w:rsidR="00E60BF8" w:rsidRPr="00DA5B21" w:rsidRDefault="00E60BF8" w:rsidP="00E60BF8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2.2 </w:t>
            </w:r>
            <w:proofErr w:type="spellStart"/>
            <w:r w:rsidR="00DA5B21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Kooperation</w:t>
            </w:r>
            <w:proofErr w:type="spellEnd"/>
            <w:r w:rsidR="00DA5B21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="00700A6B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Cooperazione</w:t>
            </w:r>
          </w:p>
        </w:tc>
      </w:tr>
      <w:tr w:rsidR="00E41B97" w:rsidRPr="00806FD1" w:rsidTr="002111CB">
        <w:tc>
          <w:tcPr>
            <w:tcW w:w="9322" w:type="dxa"/>
            <w:vAlign w:val="center"/>
          </w:tcPr>
          <w:p w:rsidR="00332371" w:rsidRPr="003A7B61" w:rsidRDefault="00B70946" w:rsidP="00E60BF8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Beschreiben 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Si</w:t>
            </w: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e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</w:t>
            </w: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den Mehrwert, der sich aus der grenzübers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c</w:t>
            </w: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hreitenden </w:t>
            </w:r>
            <w:r w:rsidR="00D00F51"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Kooperati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on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ergibt</w:t>
            </w:r>
            <w:r w:rsidR="005B4EFC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.</w:t>
            </w:r>
          </w:p>
          <w:p w:rsidR="00332371" w:rsidRDefault="00700A6B" w:rsidP="00332371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 il valore aggiunto generato dalla cooperazione transfrontaliera</w:t>
            </w:r>
            <w:r w:rsidR="005B4EF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.</w:t>
            </w:r>
          </w:p>
          <w:p w:rsidR="00E41B97" w:rsidRDefault="00B70946" w:rsidP="00332371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1.5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.5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332371" w:rsidRDefault="00332371" w:rsidP="00332371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</w:p>
          <w:p w:rsidR="00332371" w:rsidRPr="00B70946" w:rsidRDefault="00332371" w:rsidP="00332371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</w:tbl>
    <w:p w:rsidR="00E36374" w:rsidRDefault="00E36374">
      <w:pPr>
        <w:rPr>
          <w:rFonts w:ascii="Open Sans" w:hAnsi="Open Sans" w:cs="Arial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332371" w:rsidRPr="00806FD1" w:rsidTr="00151BDC">
        <w:tc>
          <w:tcPr>
            <w:tcW w:w="9322" w:type="dxa"/>
            <w:vAlign w:val="center"/>
          </w:tcPr>
          <w:p w:rsidR="00332371" w:rsidRDefault="00332371" w:rsidP="00332371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2.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3</w:t>
            </w: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Beschreibung der grenzüberschreitenden Kooperation </w:t>
            </w:r>
          </w:p>
          <w:p w:rsidR="00332371" w:rsidRPr="00332371" w:rsidRDefault="00332371" w:rsidP="00332371">
            <w:pPr>
              <w:spacing w:before="60" w:after="60"/>
              <w:ind w:left="284"/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Descrizione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della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cooperazione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transfrontaliera</w:t>
            </w:r>
            <w:proofErr w:type="spellEnd"/>
          </w:p>
        </w:tc>
      </w:tr>
      <w:tr w:rsidR="00332371" w:rsidRPr="00332371" w:rsidTr="00151BDC">
        <w:tc>
          <w:tcPr>
            <w:tcW w:w="9322" w:type="dxa"/>
            <w:vAlign w:val="center"/>
          </w:tcPr>
          <w:p w:rsidR="00332371" w:rsidRDefault="00332371" w:rsidP="00151BDC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Grundvoraussetzung für die Förderung eines Projektes aus dem Kleinprojektefonds „</w:t>
            </w:r>
            <w:proofErr w:type="spellStart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HEurOpen</w:t>
            </w:r>
            <w:proofErr w:type="spellEnd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“ ist der Nachweis, dass die Projektteilnehmer bei mindestens drei der folgenden Kriterien zusammenarbeiten.</w:t>
            </w:r>
          </w:p>
          <w:p w:rsidR="00332371" w:rsidRPr="00332371" w:rsidRDefault="00332371" w:rsidP="00151BDC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Presupposto per il finanzia</w:t>
            </w:r>
            <w:r w:rsidR="004C2B6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mento di un progetto nel Fondo Piccoli Pro</w:t>
            </w: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getti „</w:t>
            </w:r>
            <w:proofErr w:type="spellStart"/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HEurOpen</w:t>
            </w:r>
            <w:proofErr w:type="spellEnd"/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è </w:t>
            </w:r>
            <w:r w:rsidR="004C2B6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quello di fornire la prova che i soggetti collaborano in almeno tre dei seguenti criteri.</w:t>
            </w:r>
          </w:p>
          <w:p w:rsidR="00332371" w:rsidRPr="00332371" w:rsidRDefault="00332371" w:rsidP="00151BDC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520232" w:rsidRPr="00332371" w:rsidRDefault="00520232">
      <w:pPr>
        <w:rPr>
          <w:rFonts w:ascii="Open Sans" w:hAnsi="Open Sans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1800"/>
      </w:tblGrid>
      <w:tr w:rsidR="00CC0767" w:rsidRPr="00094AD7" w:rsidTr="006C150E">
        <w:tc>
          <w:tcPr>
            <w:tcW w:w="576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CC0767" w:rsidRPr="00094AD7" w:rsidRDefault="00CC0767" w:rsidP="0025255F">
            <w:pPr>
              <w:spacing w:before="100" w:after="100"/>
              <w:rPr>
                <w:rFonts w:ascii="PT Sans" w:hAnsi="PT Sans" w:cs="Arial"/>
                <w:b/>
                <w:sz w:val="20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2.3.1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Gemeinsame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Planung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/ Pianificazione comune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CC0767" w:rsidRPr="00094AD7" w:rsidRDefault="00137FA4" w:rsidP="002F3D79">
            <w:pPr>
              <w:spacing w:before="100" w:after="100"/>
              <w:ind w:left="-30"/>
              <w:rPr>
                <w:rFonts w:ascii="PT Sans" w:hAnsi="PT Sans" w:cs="Arial"/>
                <w:sz w:val="20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11172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CC0767" w:rsidRPr="00094AD7" w:rsidRDefault="00137FA4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19741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</w:rPr>
              <w:t>NEIN</w:t>
            </w:r>
            <w:r w:rsidR="00CC0767">
              <w:rPr>
                <w:rFonts w:ascii="PT Sans" w:hAnsi="PT Sans" w:cs="Arial"/>
                <w:sz w:val="20"/>
              </w:rPr>
              <w:t>/NO</w:t>
            </w:r>
          </w:p>
        </w:tc>
      </w:tr>
      <w:tr w:rsidR="00CC0767" w:rsidRPr="009D0ED6" w:rsidTr="00052757">
        <w:trPr>
          <w:trHeight w:hRule="exact" w:val="1701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767" w:rsidRPr="00052757" w:rsidRDefault="00CC0767" w:rsidP="0025255F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5275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6C150E" w:rsidRPr="00911D07" w:rsidRDefault="00C20BE1" w:rsidP="006C150E">
            <w:pPr>
              <w:ind w:left="-28"/>
              <w:rPr>
                <w:rFonts w:ascii="PT Sans" w:hAnsi="PT Sans" w:cs="Arial"/>
                <w:sz w:val="20"/>
              </w:rPr>
            </w:pPr>
            <w:r w:rsidRPr="00911D07">
              <w:rPr>
                <w:rFonts w:ascii="PT Sans" w:hAnsi="PT Sans" w:cs="Arial"/>
                <w:sz w:val="20"/>
              </w:rPr>
              <w:t>Se si risponde con sì</w:t>
            </w:r>
            <w:r w:rsidR="00CC0767" w:rsidRPr="00911D07">
              <w:rPr>
                <w:rFonts w:ascii="PT Sans" w:hAnsi="PT Sans" w:cs="Arial"/>
                <w:sz w:val="20"/>
              </w:rPr>
              <w:t>, descrivere come: (max. 200 caratteri)</w:t>
            </w:r>
          </w:p>
          <w:p w:rsidR="00052757" w:rsidRDefault="00052757" w:rsidP="005B4EFC">
            <w:pPr>
              <w:rPr>
                <w:rFonts w:ascii="PT Sans" w:hAnsi="PT Sans" w:cs="Arial"/>
                <w:sz w:val="20"/>
              </w:rPr>
            </w:pPr>
          </w:p>
          <w:p w:rsidR="00FB6FD0" w:rsidRPr="009D0ED6" w:rsidRDefault="00FB6FD0" w:rsidP="00052757">
            <w:pPr>
              <w:rPr>
                <w:rFonts w:ascii="PT Sans" w:hAnsi="PT Sans" w:cs="Arial"/>
                <w:sz w:val="20"/>
              </w:rPr>
            </w:pPr>
          </w:p>
        </w:tc>
      </w:tr>
      <w:tr w:rsidR="00CC0767" w:rsidRPr="00094AD7" w:rsidTr="0025255F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CC0767" w:rsidRPr="00094AD7" w:rsidRDefault="00CC0767" w:rsidP="0025255F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2.3.2 </w:t>
            </w:r>
            <w:r>
              <w:rPr>
                <w:rFonts w:ascii="PT Sans" w:hAnsi="PT Sans" w:cs="Arial"/>
                <w:b/>
                <w:sz w:val="20"/>
                <w:lang w:val="de-DE"/>
              </w:rPr>
              <w:t>Gemeinsame Durchführung /</w:t>
            </w:r>
            <w:r w:rsidR="005E45B0">
              <w:rPr>
                <w:rFonts w:ascii="PT Sans" w:hAnsi="PT Sans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Attuazione</w:t>
            </w:r>
            <w:proofErr w:type="spellEnd"/>
            <w:r>
              <w:rPr>
                <w:rFonts w:ascii="PT Sans" w:hAnsi="PT Sans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comune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CC0767" w:rsidRPr="00094AD7" w:rsidRDefault="00137FA4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/>
                  <w:color w:val="000000"/>
                  <w:kern w:val="2"/>
                  <w:sz w:val="20"/>
                </w:rPr>
                <w:id w:val="19202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hint="eastAsia"/>
                    <w:color w:val="000000"/>
                    <w:kern w:val="2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/>
                <w:color w:val="000000"/>
                <w:kern w:val="2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CC0767" w:rsidRPr="00094AD7" w:rsidRDefault="00137FA4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19129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CC0767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052757" w:rsidRPr="006C150E" w:rsidTr="00052757">
        <w:trPr>
          <w:trHeight w:val="1701"/>
        </w:trPr>
        <w:tc>
          <w:tcPr>
            <w:tcW w:w="9360" w:type="dxa"/>
            <w:gridSpan w:val="3"/>
            <w:tcBorders>
              <w:bottom w:val="nil"/>
            </w:tcBorders>
            <w:shd w:val="clear" w:color="auto" w:fill="FFFFFF"/>
          </w:tcPr>
          <w:p w:rsidR="00052757" w:rsidRPr="006C150E" w:rsidRDefault="00052757" w:rsidP="00052757">
            <w:pPr>
              <w:ind w:left="-28"/>
              <w:jc w:val="both"/>
              <w:rPr>
                <w:rFonts w:ascii="PT Sans" w:hAnsi="PT Sans" w:cs="Arial"/>
                <w:sz w:val="20"/>
                <w:lang w:val="de-DE"/>
              </w:rPr>
            </w:pPr>
            <w:r w:rsidRPr="006C150E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052757" w:rsidRDefault="00052757" w:rsidP="00052757">
            <w:pPr>
              <w:ind w:left="-28"/>
              <w:jc w:val="both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052757" w:rsidRDefault="00052757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  <w:p w:rsidR="00052757" w:rsidRPr="00094AD7" w:rsidRDefault="00052757" w:rsidP="005B4EFC">
            <w:pPr>
              <w:jc w:val="both"/>
              <w:rPr>
                <w:rFonts w:ascii="PT Sans" w:hAnsi="PT Sans"/>
                <w:color w:val="000000"/>
                <w:kern w:val="2"/>
                <w:sz w:val="20"/>
              </w:rPr>
            </w:pPr>
          </w:p>
        </w:tc>
      </w:tr>
      <w:tr w:rsidR="00CC0767" w:rsidRPr="00094AD7" w:rsidTr="0025255F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CC0767" w:rsidRPr="00094AD7" w:rsidRDefault="00CC0767" w:rsidP="0025255F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2.3.3 </w:t>
            </w:r>
            <w:r>
              <w:rPr>
                <w:rFonts w:ascii="PT Sans" w:hAnsi="PT Sans" w:cs="Arial"/>
                <w:b/>
                <w:sz w:val="20"/>
                <w:lang w:val="de-DE"/>
              </w:rPr>
              <w:t xml:space="preserve">Gemeinsame Finanzierung /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Finanziamento</w:t>
            </w:r>
            <w:proofErr w:type="spellEnd"/>
            <w:r>
              <w:rPr>
                <w:rFonts w:ascii="PT Sans" w:hAnsi="PT Sans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comune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CC0767" w:rsidRPr="00094AD7" w:rsidRDefault="00137FA4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31680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CC0767" w:rsidRPr="00094AD7" w:rsidRDefault="00137FA4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/>
                  <w:color w:val="000000"/>
                  <w:kern w:val="2"/>
                  <w:sz w:val="20"/>
                </w:rPr>
                <w:id w:val="381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hint="eastAsia"/>
                    <w:color w:val="000000"/>
                    <w:kern w:val="2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/>
                <w:color w:val="000000"/>
                <w:kern w:val="2"/>
                <w:sz w:val="20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CC0767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052757" w:rsidRPr="006C150E" w:rsidTr="00151BDC">
        <w:tc>
          <w:tcPr>
            <w:tcW w:w="9360" w:type="dxa"/>
            <w:gridSpan w:val="3"/>
            <w:tcBorders>
              <w:bottom w:val="nil"/>
            </w:tcBorders>
            <w:shd w:val="clear" w:color="auto" w:fill="FFFFFF"/>
          </w:tcPr>
          <w:p w:rsidR="00052757" w:rsidRPr="006C150E" w:rsidRDefault="00052757" w:rsidP="006C150E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6C150E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052757" w:rsidRDefault="00052757" w:rsidP="006C150E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052757" w:rsidRDefault="00052757" w:rsidP="005B4EFC">
            <w:pPr>
              <w:jc w:val="both"/>
              <w:rPr>
                <w:rFonts w:ascii="PT Sans" w:hAnsi="PT Sans" w:cs="Arial"/>
                <w:sz w:val="20"/>
              </w:rPr>
            </w:pPr>
          </w:p>
          <w:p w:rsidR="00052757" w:rsidRPr="00094AD7" w:rsidRDefault="00052757" w:rsidP="0025255F">
            <w:pPr>
              <w:spacing w:before="100" w:after="100"/>
              <w:ind w:left="-30"/>
              <w:rPr>
                <w:rFonts w:ascii="PT Sans" w:hAnsi="PT Sans"/>
                <w:color w:val="000000"/>
                <w:kern w:val="2"/>
                <w:sz w:val="20"/>
              </w:rPr>
            </w:pPr>
          </w:p>
        </w:tc>
      </w:tr>
      <w:tr w:rsidR="00CC0767" w:rsidRPr="00094AD7" w:rsidTr="0025255F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CC0767" w:rsidRPr="00094AD7" w:rsidRDefault="00CC0767" w:rsidP="0025255F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2.3.4 </w:t>
            </w:r>
            <w:r>
              <w:rPr>
                <w:rFonts w:ascii="PT Sans" w:hAnsi="PT Sans" w:cs="Arial"/>
                <w:b/>
                <w:sz w:val="20"/>
                <w:lang w:val="de-DE"/>
              </w:rPr>
              <w:t xml:space="preserve">Gemeinsames Personal / Personale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comune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CC0767" w:rsidRPr="00094AD7" w:rsidRDefault="00137FA4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11646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CC0767" w:rsidRPr="00094AD7" w:rsidRDefault="00137FA4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8883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CC0767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CC0767" w:rsidRPr="00D00F51" w:rsidTr="007324AA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C0767" w:rsidRPr="00094AD7" w:rsidRDefault="00CC0767" w:rsidP="0025255F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CC0767" w:rsidRDefault="00CC0767" w:rsidP="00CC0767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 w:rsidR="00C20BE1"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4C2B6C" w:rsidRDefault="004C2B6C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  <w:p w:rsidR="00052757" w:rsidRPr="00CC0767" w:rsidRDefault="00052757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</w:tbl>
    <w:p w:rsidR="007B2F59" w:rsidRDefault="007B2F59">
      <w:pPr>
        <w:rPr>
          <w:rFonts w:ascii="PT Sans" w:hAnsi="PT Sans" w:cs="Arial"/>
          <w:sz w:val="20"/>
        </w:rPr>
      </w:pPr>
    </w:p>
    <w:p w:rsidR="007B2F59" w:rsidRDefault="007B2F59">
      <w:pPr>
        <w:rPr>
          <w:rFonts w:ascii="PT Sans" w:hAnsi="PT Sans" w:cs="Arial"/>
          <w:sz w:val="20"/>
        </w:rPr>
      </w:pPr>
    </w:p>
    <w:p w:rsidR="007B2F59" w:rsidRPr="005A55CE" w:rsidRDefault="007B2F59" w:rsidP="007B2F59">
      <w:pPr>
        <w:rPr>
          <w:rFonts w:ascii="Open Sans" w:hAnsi="Open Sans" w:cs="Arial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7B2F59" w:rsidRPr="007B2F59" w:rsidTr="007B2F59">
        <w:tc>
          <w:tcPr>
            <w:tcW w:w="9322" w:type="dxa"/>
            <w:vAlign w:val="center"/>
          </w:tcPr>
          <w:p w:rsidR="007B2F59" w:rsidRDefault="007B2F59" w:rsidP="007B2F59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2.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4</w:t>
            </w: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Beschreibung der Gewährleistung der Wirtschaftlichkeit des Projektes</w:t>
            </w:r>
          </w:p>
          <w:p w:rsidR="007B2F59" w:rsidRPr="007B2F59" w:rsidRDefault="007B2F59" w:rsidP="007B2F59">
            <w:pPr>
              <w:spacing w:before="60" w:after="60"/>
              <w:ind w:left="284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5A55CE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 w:rsidRPr="007B2F59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Descrizione della garanzia dell‘economicit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à del progetto</w:t>
            </w:r>
          </w:p>
        </w:tc>
      </w:tr>
      <w:tr w:rsidR="007B2F59" w:rsidRPr="00806FD1" w:rsidTr="007B2F59">
        <w:tc>
          <w:tcPr>
            <w:tcW w:w="9322" w:type="dxa"/>
            <w:vAlign w:val="center"/>
          </w:tcPr>
          <w:p w:rsidR="007B2F59" w:rsidRDefault="002A179D" w:rsidP="007B2F5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Beschreiben Sie die</w:t>
            </w:r>
            <w:r w:rsidR="007B2F59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Kosten-Nutzen-Relation des Projektes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.</w:t>
            </w:r>
          </w:p>
          <w:p w:rsidR="007B2F59" w:rsidRPr="00332371" w:rsidRDefault="007B2F59" w:rsidP="007B2F59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 il rapporto costi/benefici del progetto</w:t>
            </w:r>
            <w:r w:rsidR="002A179D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.</w:t>
            </w:r>
          </w:p>
          <w:p w:rsidR="007B2F59" w:rsidRPr="005A301B" w:rsidRDefault="005A301B" w:rsidP="007B2F5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(max.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 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)</w:t>
            </w:r>
          </w:p>
          <w:p w:rsidR="007B2F59" w:rsidRDefault="007B2F59" w:rsidP="007B2F5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  <w:p w:rsidR="005A301B" w:rsidRPr="005A301B" w:rsidRDefault="005A301B" w:rsidP="007B2F5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  <w:p w:rsidR="007B2F59" w:rsidRPr="005A301B" w:rsidRDefault="007B2F59" w:rsidP="007B2F5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</w:tc>
      </w:tr>
    </w:tbl>
    <w:p w:rsidR="007B2F59" w:rsidRPr="005A301B" w:rsidRDefault="007B2F59" w:rsidP="007B2F59">
      <w:pPr>
        <w:rPr>
          <w:rFonts w:ascii="Open Sans" w:hAnsi="Open Sans" w:cs="Arial"/>
          <w:sz w:val="20"/>
          <w:szCs w:val="20"/>
          <w:lang w:val="de-AT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7B2F59" w:rsidRPr="007B2F59" w:rsidTr="007B2F59">
        <w:tc>
          <w:tcPr>
            <w:tcW w:w="9322" w:type="dxa"/>
            <w:vAlign w:val="center"/>
          </w:tcPr>
          <w:p w:rsidR="007B2F59" w:rsidRDefault="007B2F59" w:rsidP="007B2F59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2.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5</w:t>
            </w: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Beschreibung des Mehrwerts des Projektes</w:t>
            </w:r>
          </w:p>
          <w:p w:rsidR="007B2F59" w:rsidRPr="007B2F59" w:rsidRDefault="007B2F59" w:rsidP="007B2F59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7B2F59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Descrizione del valore aggiunto del progetto</w:t>
            </w:r>
          </w:p>
        </w:tc>
      </w:tr>
      <w:tr w:rsidR="007B2F59" w:rsidRPr="00332371" w:rsidTr="007B2F59">
        <w:tc>
          <w:tcPr>
            <w:tcW w:w="9322" w:type="dxa"/>
            <w:vAlign w:val="center"/>
          </w:tcPr>
          <w:p w:rsidR="007B2F59" w:rsidRPr="005A55CE" w:rsidRDefault="007B2F59" w:rsidP="007B2F5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Grundvoraussetzung für die Förderung eines Projektes aus dem Kleinprojektefonds „</w:t>
            </w:r>
            <w:proofErr w:type="spellStart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HEurOpen</w:t>
            </w:r>
            <w:proofErr w:type="spellEnd"/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“ ist die Erreichung einer Mindestpunkteanzahl, die auf Basis der folgenden Kriterien </w:t>
            </w:r>
            <w:r w:rsidR="002A179D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zuerkannt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wird. </w:t>
            </w:r>
            <w:proofErr w:type="spellStart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Beschreiben</w:t>
            </w:r>
            <w:proofErr w:type="spellEnd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Sie</w:t>
            </w:r>
            <w:proofErr w:type="spellEnd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die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nachfolgenden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Kriterien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auf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klare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Weise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.</w:t>
            </w:r>
          </w:p>
          <w:p w:rsidR="007B2F59" w:rsidRPr="002A179D" w:rsidRDefault="007B2F59" w:rsidP="007B2F59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Presupposto per il finanzia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mento di un progetto nel Fondo Piccoli Pro</w:t>
            </w: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getti „</w:t>
            </w:r>
            <w:proofErr w:type="spellStart"/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HEurOpen</w:t>
            </w:r>
            <w:proofErr w:type="spellEnd"/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è il raggiungimento di un punteggio minimo che sarà assegnato sulla base dei seguenti criteri. Si chiede pertanto di descriverli di seguito in modo chiaro.</w:t>
            </w: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1800"/>
      </w:tblGrid>
      <w:tr w:rsidR="007B2F59" w:rsidRPr="00094AD7" w:rsidTr="007B2F59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7B2F59" w:rsidRDefault="007B2F59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AT"/>
              </w:rPr>
            </w:pP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2.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>5</w:t>
            </w: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 xml:space="preserve">1Synergien mit anderen Projekten/Programmen </w:t>
            </w:r>
          </w:p>
          <w:p w:rsidR="002A179D" w:rsidRPr="00094AD7" w:rsidRDefault="002A179D" w:rsidP="002A179D">
            <w:pPr>
              <w:spacing w:before="100" w:after="100"/>
              <w:ind w:left="459"/>
              <w:rPr>
                <w:rFonts w:ascii="PT Sans" w:hAnsi="PT Sans" w:cs="Arial"/>
                <w:b/>
                <w:sz w:val="20"/>
                <w:lang w:val="de-DE"/>
              </w:rPr>
            </w:pP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Sinergie</w:t>
            </w:r>
            <w:proofErr w:type="spellEnd"/>
            <w:r>
              <w:rPr>
                <w:rFonts w:ascii="PT Sans" w:hAnsi="PT Sans" w:cs="Arial"/>
                <w:b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con</w:t>
            </w:r>
            <w:proofErr w:type="spellEnd"/>
            <w:r>
              <w:rPr>
                <w:rFonts w:ascii="PT Sans" w:hAnsi="PT Sans" w:cs="Arial"/>
                <w:b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altri</w:t>
            </w:r>
            <w:proofErr w:type="spellEnd"/>
            <w:r>
              <w:rPr>
                <w:rFonts w:ascii="PT Sans" w:hAnsi="PT Sans" w:cs="Arial"/>
                <w:b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progetti</w:t>
            </w:r>
            <w:proofErr w:type="spellEnd"/>
            <w:r>
              <w:rPr>
                <w:rFonts w:ascii="PT Sans" w:hAnsi="PT Sans" w:cs="Arial"/>
                <w:b/>
                <w:sz w:val="20"/>
                <w:lang w:val="de-AT"/>
              </w:rPr>
              <w:t xml:space="preserve"> /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programmi</w:t>
            </w:r>
            <w:proofErr w:type="spellEnd"/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18137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449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B2F59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B2F59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7B2F59" w:rsidRPr="00094AD7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>2.5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>.</w:t>
            </w:r>
            <w:r w:rsidRPr="002A179D">
              <w:rPr>
                <w:rFonts w:ascii="PT Sans" w:hAnsi="PT Sans" w:cs="Arial"/>
                <w:b/>
                <w:sz w:val="20"/>
              </w:rPr>
              <w:t>2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Sektorübergreifender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Aspekt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r w:rsidR="007B2F59">
              <w:rPr>
                <w:rFonts w:ascii="PT Sans" w:hAnsi="PT Sans" w:cs="Arial"/>
                <w:b/>
                <w:sz w:val="20"/>
              </w:rPr>
              <w:t xml:space="preserve">/ </w:t>
            </w:r>
            <w:r>
              <w:rPr>
                <w:rFonts w:ascii="PT Sans" w:hAnsi="PT Sans" w:cs="Arial"/>
                <w:b/>
                <w:sz w:val="20"/>
              </w:rPr>
              <w:t>Aspetto multisettoriale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5499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9325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B2F59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B2F59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7B2F59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>2.5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>.</w:t>
            </w:r>
            <w:r w:rsidRPr="002A179D">
              <w:rPr>
                <w:rFonts w:ascii="PT Sans" w:hAnsi="PT Sans" w:cs="Arial"/>
                <w:b/>
                <w:sz w:val="20"/>
              </w:rPr>
              <w:t>3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Innovationsgrad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des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Projektes</w:t>
            </w:r>
            <w:proofErr w:type="spellEnd"/>
          </w:p>
          <w:p w:rsidR="002A179D" w:rsidRPr="002A179D" w:rsidRDefault="002A179D" w:rsidP="002A179D">
            <w:pPr>
              <w:spacing w:before="100" w:after="100"/>
              <w:ind w:left="459"/>
              <w:rPr>
                <w:rFonts w:ascii="PT Sans" w:hAnsi="PT Sans" w:cs="Arial"/>
                <w:b/>
                <w:sz w:val="20"/>
              </w:rPr>
            </w:pPr>
            <w:r>
              <w:rPr>
                <w:rFonts w:ascii="PT Sans" w:hAnsi="PT Sans" w:cs="Arial"/>
                <w:b/>
                <w:sz w:val="20"/>
              </w:rPr>
              <w:t>Grado di innovazione del progetto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75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2021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B2F59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B2F59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7B2F59" w:rsidRPr="00094AD7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>2.5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>.</w:t>
            </w:r>
            <w:r w:rsidRPr="002A179D">
              <w:rPr>
                <w:rFonts w:ascii="PT Sans" w:hAnsi="PT Sans" w:cs="Arial"/>
                <w:b/>
                <w:sz w:val="20"/>
              </w:rPr>
              <w:t>4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Ökonomische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 w:rsidR="007B2F59">
              <w:rPr>
                <w:rFonts w:ascii="PT Sans" w:hAnsi="PT Sans" w:cs="Arial"/>
                <w:b/>
                <w:sz w:val="20"/>
              </w:rPr>
              <w:t>Nachhaltigkeit</w:t>
            </w:r>
            <w:proofErr w:type="spellEnd"/>
            <w:r w:rsidR="007B2F59">
              <w:rPr>
                <w:rFonts w:ascii="PT Sans" w:hAnsi="PT Sans" w:cs="Arial"/>
                <w:b/>
                <w:sz w:val="20"/>
              </w:rPr>
              <w:t xml:space="preserve"> / Sostenibilità </w:t>
            </w:r>
            <w:r>
              <w:rPr>
                <w:rFonts w:ascii="PT Sans" w:hAnsi="PT Sans" w:cs="Arial"/>
                <w:b/>
                <w:sz w:val="20"/>
              </w:rPr>
              <w:t>economica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11509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15972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B2F59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B2F59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7B2F59" w:rsidRPr="00443E4B" w:rsidRDefault="007B2F59" w:rsidP="002A179D">
            <w:pPr>
              <w:spacing w:before="100" w:after="100"/>
              <w:ind w:left="601" w:hanging="601"/>
              <w:rPr>
                <w:rFonts w:ascii="PT Sans" w:hAnsi="PT Sans" w:cs="Arial"/>
                <w:b/>
                <w:sz w:val="20"/>
              </w:rPr>
            </w:pP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2.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>5</w:t>
            </w: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>5</w:t>
            </w: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 xml:space="preserve"> </w:t>
            </w:r>
            <w:proofErr w:type="spellStart"/>
            <w:r w:rsidR="002A179D">
              <w:rPr>
                <w:rFonts w:ascii="PT Sans" w:hAnsi="PT Sans" w:cs="Arial"/>
                <w:b/>
                <w:sz w:val="20"/>
              </w:rPr>
              <w:t>Ökologische</w:t>
            </w:r>
            <w:proofErr w:type="spellEnd"/>
            <w:r w:rsid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 w:rsidR="002A179D">
              <w:rPr>
                <w:rFonts w:ascii="PT Sans" w:hAnsi="PT Sans" w:cs="Arial"/>
                <w:b/>
                <w:sz w:val="20"/>
              </w:rPr>
              <w:t>Nachhaltigkeit</w:t>
            </w:r>
            <w:proofErr w:type="spellEnd"/>
            <w:r w:rsidR="002A179D">
              <w:rPr>
                <w:rFonts w:ascii="PT Sans" w:hAnsi="PT Sans" w:cs="Arial"/>
                <w:b/>
                <w:sz w:val="20"/>
              </w:rPr>
              <w:t xml:space="preserve"> / Sostenibilità ecologica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13742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7B2F59" w:rsidRPr="00094AD7" w:rsidRDefault="00137FA4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10239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B2F59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lastRenderedPageBreak/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2A179D" w:rsidRPr="00094AD7" w:rsidTr="002A179D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2A179D" w:rsidRPr="00094AD7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 xml:space="preserve">2.5.6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Soziale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Nachhaltigkeit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/ Sostenibilità sociale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2A179D" w:rsidRPr="00094AD7" w:rsidRDefault="00137FA4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3838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2A179D" w:rsidRPr="00094AD7" w:rsidRDefault="00137FA4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3303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2A179D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2A179D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2A179D" w:rsidRPr="003A7B61" w:rsidTr="002A179D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79D" w:rsidRPr="00094AD7" w:rsidRDefault="002A179D" w:rsidP="002A179D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2A179D" w:rsidRDefault="002A179D" w:rsidP="002A179D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2A179D" w:rsidRPr="00F329FF" w:rsidRDefault="002A179D" w:rsidP="002A179D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2A179D" w:rsidRPr="00094AD7" w:rsidTr="002A179D">
        <w:tc>
          <w:tcPr>
            <w:tcW w:w="5760" w:type="dxa"/>
            <w:tcBorders>
              <w:bottom w:val="nil"/>
              <w:right w:val="nil"/>
            </w:tcBorders>
            <w:shd w:val="clear" w:color="auto" w:fill="E6E6E6"/>
          </w:tcPr>
          <w:p w:rsidR="002A179D" w:rsidRDefault="002A179D" w:rsidP="002A179D">
            <w:pPr>
              <w:spacing w:before="100" w:after="100"/>
              <w:ind w:left="34"/>
              <w:rPr>
                <w:rFonts w:ascii="PT Sans" w:hAnsi="PT Sans" w:cs="Arial"/>
                <w:b/>
                <w:sz w:val="20"/>
                <w:lang w:val="de-AT"/>
              </w:rPr>
            </w:pP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2.5.7 B</w:t>
            </w:r>
            <w:r>
              <w:rPr>
                <w:rFonts w:ascii="PT Sans" w:hAnsi="PT Sans" w:cs="Arial"/>
                <w:b/>
                <w:sz w:val="20"/>
                <w:lang w:val="de-AT"/>
              </w:rPr>
              <w:t>eitrag zu EU-Querschnittsthemen</w:t>
            </w:r>
          </w:p>
          <w:p w:rsidR="002A179D" w:rsidRPr="002A179D" w:rsidRDefault="002A179D" w:rsidP="002A179D">
            <w:pPr>
              <w:spacing w:before="100" w:after="100"/>
              <w:ind w:left="459"/>
              <w:rPr>
                <w:rFonts w:ascii="PT Sans" w:hAnsi="PT Sans" w:cs="Arial"/>
                <w:b/>
                <w:sz w:val="20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 xml:space="preserve"> Contributo sui principi orizzontali UE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2A179D" w:rsidRPr="00094AD7" w:rsidRDefault="00137FA4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71061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2A179D" w:rsidRPr="00094AD7" w:rsidRDefault="00137FA4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12999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2A179D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2A179D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2A179D" w:rsidRPr="003A7B61" w:rsidTr="002A179D">
        <w:trPr>
          <w:trHeight w:hRule="exact" w:val="1257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79D" w:rsidRPr="00094AD7" w:rsidRDefault="002A179D" w:rsidP="002A179D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2A179D" w:rsidRDefault="002A179D" w:rsidP="002A179D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2A179D" w:rsidRPr="00F329FF" w:rsidRDefault="002A179D" w:rsidP="002A179D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</w:tbl>
    <w:p w:rsidR="002A179D" w:rsidRDefault="002A179D" w:rsidP="002A179D">
      <w:pPr>
        <w:rPr>
          <w:rFonts w:ascii="PT Sans" w:hAnsi="PT Sans" w:cs="Arial"/>
          <w:sz w:val="20"/>
        </w:rPr>
      </w:pPr>
    </w:p>
    <w:p w:rsidR="007B2F59" w:rsidRDefault="007B2F59">
      <w:pPr>
        <w:rPr>
          <w:rFonts w:ascii="PT Sans" w:hAnsi="PT Sans" w:cs="Arial"/>
          <w:sz w:val="20"/>
        </w:rPr>
      </w:pPr>
    </w:p>
    <w:p w:rsidR="007B2F59" w:rsidRDefault="007B2F59">
      <w:pPr>
        <w:rPr>
          <w:rFonts w:ascii="PT Sans" w:hAnsi="PT Sans" w:cs="Arial"/>
          <w:sz w:val="20"/>
        </w:rPr>
      </w:pPr>
    </w:p>
    <w:p w:rsidR="007B2F59" w:rsidRDefault="007B2F59">
      <w:pPr>
        <w:rPr>
          <w:rFonts w:ascii="PT Sans" w:hAnsi="PT Sans" w:cs="Arial"/>
          <w:sz w:val="20"/>
        </w:rPr>
      </w:pPr>
    </w:p>
    <w:p w:rsidR="00052757" w:rsidRPr="00F329FF" w:rsidRDefault="00052757">
      <w:pPr>
        <w:rPr>
          <w:rFonts w:ascii="PT Sans" w:hAnsi="PT Sans" w:cs="Arial"/>
          <w:sz w:val="20"/>
        </w:rPr>
      </w:pPr>
      <w:r w:rsidRPr="00F329FF">
        <w:rPr>
          <w:rFonts w:ascii="PT Sans" w:hAnsi="PT Sans" w:cs="Arial"/>
          <w:sz w:val="20"/>
        </w:rPr>
        <w:br w:type="page"/>
      </w:r>
    </w:p>
    <w:p w:rsidR="00520232" w:rsidRPr="00F329FF" w:rsidRDefault="00520232" w:rsidP="00520232">
      <w:pPr>
        <w:jc w:val="both"/>
        <w:rPr>
          <w:rFonts w:ascii="PT Sans" w:hAnsi="PT Sans"/>
          <w:sz w:val="20"/>
          <w:szCs w:val="20"/>
        </w:rPr>
      </w:pPr>
    </w:p>
    <w:tbl>
      <w:tblPr>
        <w:tblpPr w:leftFromText="141" w:rightFromText="141" w:vertAnchor="text" w:horzAnchor="margin" w:tblpY="57"/>
        <w:tblW w:w="9322" w:type="dxa"/>
        <w:shd w:val="clear" w:color="auto" w:fill="0033CC"/>
        <w:tblLook w:val="00A0" w:firstRow="1" w:lastRow="0" w:firstColumn="1" w:lastColumn="0" w:noHBand="0" w:noVBand="0"/>
      </w:tblPr>
      <w:tblGrid>
        <w:gridCol w:w="9322"/>
      </w:tblGrid>
      <w:tr w:rsidR="00520232" w:rsidRPr="00806FD1" w:rsidTr="000922CB">
        <w:tc>
          <w:tcPr>
            <w:tcW w:w="9322" w:type="dxa"/>
            <w:shd w:val="clear" w:color="auto" w:fill="0033CC"/>
            <w:vAlign w:val="center"/>
          </w:tcPr>
          <w:p w:rsidR="00520232" w:rsidRPr="004F7638" w:rsidRDefault="00A4382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3</w:t>
            </w:r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. Beschreibung der einzelnen Partneraktivitäten /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Descrizione</w:t>
            </w:r>
            <w:proofErr w:type="spellEnd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 delle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attività</w:t>
            </w:r>
            <w:proofErr w:type="spellEnd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ciascun</w:t>
            </w:r>
            <w:proofErr w:type="spellEnd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partner</w:t>
            </w:r>
            <w:proofErr w:type="spellEnd"/>
          </w:p>
        </w:tc>
      </w:tr>
    </w:tbl>
    <w:p w:rsidR="00520232" w:rsidRPr="00885400" w:rsidRDefault="00520232" w:rsidP="00520232">
      <w:pPr>
        <w:jc w:val="both"/>
        <w:rPr>
          <w:rFonts w:ascii="PT Sans" w:hAnsi="PT Sans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2988"/>
        <w:gridCol w:w="6334"/>
      </w:tblGrid>
      <w:tr w:rsidR="00520232" w:rsidRPr="008A4F14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A4F1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Lead Partner</w:t>
            </w:r>
          </w:p>
        </w:tc>
        <w:tc>
          <w:tcPr>
            <w:tcW w:w="6334" w:type="dxa"/>
            <w:tcBorders>
              <w:lef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20232" w:rsidRPr="007324AA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Beschreibung der Aktivitäten </w:t>
            </w:r>
          </w:p>
          <w:p w:rsidR="00520232" w:rsidRPr="00E56E56" w:rsidRDefault="00520232" w:rsidP="00520232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</w:pPr>
            <w:proofErr w:type="spellStart"/>
            <w:r w:rsidRPr="00E56E56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Descrizione</w:t>
            </w:r>
            <w:proofErr w:type="spellEnd"/>
            <w:r w:rsidRPr="00E56E56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 xml:space="preserve"> delle </w:t>
            </w:r>
            <w:proofErr w:type="spellStart"/>
            <w:r w:rsidRPr="00E56E56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attività</w:t>
            </w:r>
            <w:proofErr w:type="spellEnd"/>
            <w:r w:rsidRPr="00E56E56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</w:p>
          <w:p w:rsidR="00520232" w:rsidRPr="002A6C1E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(max. 1.000 Zeichen inkl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.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Leerzeichen / max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.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1000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caratteri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spazi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inclusi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)</w:t>
            </w:r>
          </w:p>
        </w:tc>
        <w:sdt>
          <w:sdtPr>
            <w:rPr>
              <w:rFonts w:ascii="PT Sans" w:hAnsi="PT Sans" w:cs="Arial"/>
              <w:bCs/>
              <w:sz w:val="20"/>
              <w:szCs w:val="20"/>
              <w:lang w:val="de-AT" w:eastAsia="en-US"/>
            </w:rPr>
            <w:id w:val="-1941598766"/>
          </w:sdtPr>
          <w:sdtEndPr/>
          <w:sdtContent>
            <w:tc>
              <w:tcPr>
                <w:tcW w:w="6334" w:type="dxa"/>
                <w:tcBorders>
                  <w:left w:val="single" w:sz="8" w:space="0" w:color="9FAEE5"/>
                </w:tcBorders>
                <w:vAlign w:val="center"/>
              </w:tcPr>
              <w:p w:rsidR="00520232" w:rsidRPr="007324AA" w:rsidRDefault="007324AA" w:rsidP="007324AA">
                <w:pPr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</w:pPr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sdt>
                  <w:sdtPr>
                    <w:rPr>
                      <w:rFonts w:ascii="PT Sans" w:hAnsi="PT Sans" w:cs="Arial"/>
                      <w:bCs/>
                      <w:sz w:val="20"/>
                      <w:szCs w:val="20"/>
                      <w:lang w:val="de-AT" w:eastAsia="en-US"/>
                    </w:rPr>
                    <w:id w:val="369728332"/>
                    <w:showingPlcHdr/>
                  </w:sdtPr>
                  <w:sdtEndPr/>
                  <w:sdtContent>
                    <w:r w:rsidRPr="007324AA">
                      <w:rPr>
                        <w:rFonts w:ascii="PT Sans" w:hAnsi="PT Sans" w:cs="Arial"/>
                        <w:bCs/>
                        <w:sz w:val="20"/>
                        <w:szCs w:val="20"/>
                        <w:lang w:val="de-AT" w:eastAsia="en-US"/>
                      </w:rPr>
                      <w:t>Klicken Sie hier, um Text einzugeben.</w:t>
                    </w:r>
                  </w:sdtContent>
                </w:sdt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r w:rsidRPr="007324AA"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  <w:t xml:space="preserve">Cliccare qui per Inserire il testo. </w:t>
                </w:r>
              </w:p>
            </w:tc>
          </w:sdtContent>
        </w:sdt>
      </w:tr>
    </w:tbl>
    <w:p w:rsidR="00520232" w:rsidRPr="007324AA" w:rsidRDefault="00520232" w:rsidP="00520232">
      <w:pPr>
        <w:rPr>
          <w:rFonts w:ascii="PT Sans" w:hAnsi="PT Sans" w:cs="Arial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2988"/>
        <w:gridCol w:w="6334"/>
      </w:tblGrid>
      <w:tr w:rsidR="00520232" w:rsidRPr="008A4F14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A4F1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PP1</w:t>
            </w:r>
          </w:p>
        </w:tc>
        <w:tc>
          <w:tcPr>
            <w:tcW w:w="6334" w:type="dxa"/>
            <w:tcBorders>
              <w:lef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20232" w:rsidRPr="007324AA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Beschreibung der Aktivitäten </w:t>
            </w:r>
          </w:p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Descrizione</w:t>
            </w:r>
            <w:proofErr w:type="spellEnd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delle </w:t>
            </w: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attività</w:t>
            </w:r>
            <w:proofErr w:type="spellEnd"/>
            <w:r w:rsidRPr="008A4F1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</w:p>
          <w:p w:rsidR="00520232" w:rsidRPr="002A6C1E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(max. 1.000 Zeichen inkl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.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Leerzeichen / max. 1000 </w:t>
            </w:r>
            <w:proofErr w:type="spellStart"/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c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aratteri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spazi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inclusi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)</w:t>
            </w:r>
          </w:p>
        </w:tc>
        <w:sdt>
          <w:sdtPr>
            <w:rPr>
              <w:rFonts w:ascii="PT Sans" w:hAnsi="PT Sans" w:cs="Arial"/>
              <w:bCs/>
              <w:sz w:val="20"/>
              <w:szCs w:val="20"/>
              <w:lang w:val="de-AT" w:eastAsia="en-US"/>
            </w:rPr>
            <w:id w:val="-1955479771"/>
          </w:sdtPr>
          <w:sdtEndPr/>
          <w:sdtContent>
            <w:tc>
              <w:tcPr>
                <w:tcW w:w="6334" w:type="dxa"/>
                <w:tcBorders>
                  <w:left w:val="single" w:sz="8" w:space="0" w:color="9FAEE5"/>
                </w:tcBorders>
                <w:vAlign w:val="center"/>
              </w:tcPr>
              <w:p w:rsidR="00520232" w:rsidRPr="007324AA" w:rsidRDefault="007324AA" w:rsidP="00917944">
                <w:pPr>
                  <w:spacing w:before="60" w:after="60"/>
                  <w:jc w:val="both"/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</w:pPr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sdt>
                  <w:sdtPr>
                    <w:rPr>
                      <w:rFonts w:ascii="PT Sans" w:hAnsi="PT Sans" w:cs="Arial"/>
                      <w:bCs/>
                      <w:sz w:val="20"/>
                      <w:szCs w:val="20"/>
                      <w:lang w:val="de-AT" w:eastAsia="en-US"/>
                    </w:rPr>
                    <w:id w:val="1577011564"/>
                    <w:showingPlcHdr/>
                  </w:sdtPr>
                  <w:sdtEndPr/>
                  <w:sdtContent>
                    <w:r w:rsidRPr="007324AA">
                      <w:rPr>
                        <w:rFonts w:ascii="PT Sans" w:hAnsi="PT Sans" w:cs="Arial"/>
                        <w:bCs/>
                        <w:sz w:val="20"/>
                        <w:szCs w:val="20"/>
                        <w:lang w:val="de-AT" w:eastAsia="en-US"/>
                      </w:rPr>
                      <w:t>Klicken Sie hier, um Text einzugeben.</w:t>
                    </w:r>
                  </w:sdtContent>
                </w:sdt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r w:rsidRPr="007324AA"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  <w:t xml:space="preserve">Cliccare qui per Inserire il testo. </w:t>
                </w:r>
              </w:p>
            </w:tc>
          </w:sdtContent>
        </w:sdt>
      </w:tr>
    </w:tbl>
    <w:p w:rsidR="00520232" w:rsidRPr="007324AA" w:rsidRDefault="00520232" w:rsidP="00520232">
      <w:pPr>
        <w:jc w:val="both"/>
        <w:rPr>
          <w:rFonts w:ascii="PT Sans" w:hAnsi="PT Sans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2988"/>
        <w:gridCol w:w="6334"/>
      </w:tblGrid>
      <w:tr w:rsidR="00520232" w:rsidRPr="008A4F14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A4F1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PP2</w:t>
            </w:r>
          </w:p>
        </w:tc>
        <w:tc>
          <w:tcPr>
            <w:tcW w:w="6334" w:type="dxa"/>
            <w:tcBorders>
              <w:lef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20232" w:rsidRPr="007324AA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Beschreibung der Aktivitäten </w:t>
            </w:r>
          </w:p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Descrizione</w:t>
            </w:r>
            <w:proofErr w:type="spellEnd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delle </w:t>
            </w: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attività</w:t>
            </w:r>
            <w:proofErr w:type="spellEnd"/>
            <w:r w:rsidRPr="008A4F1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</w:p>
          <w:p w:rsidR="00520232" w:rsidRPr="004F7638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(max. 1.000 Zeichen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inkl. </w:t>
            </w:r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Leerzeichen / max. 1000 </w:t>
            </w:r>
            <w:proofErr w:type="spellStart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)</w:t>
            </w:r>
          </w:p>
        </w:tc>
        <w:sdt>
          <w:sdtPr>
            <w:rPr>
              <w:rFonts w:ascii="PT Sans" w:hAnsi="PT Sans" w:cs="Arial"/>
              <w:bCs/>
              <w:sz w:val="20"/>
              <w:szCs w:val="20"/>
              <w:lang w:val="de-AT" w:eastAsia="en-US"/>
            </w:rPr>
            <w:id w:val="-1082677627"/>
          </w:sdtPr>
          <w:sdtEndPr/>
          <w:sdtContent>
            <w:tc>
              <w:tcPr>
                <w:tcW w:w="6334" w:type="dxa"/>
                <w:tcBorders>
                  <w:left w:val="single" w:sz="8" w:space="0" w:color="9FAEE5"/>
                </w:tcBorders>
                <w:vAlign w:val="center"/>
              </w:tcPr>
              <w:p w:rsidR="00520232" w:rsidRPr="007324AA" w:rsidRDefault="007324AA" w:rsidP="007324AA">
                <w:pPr>
                  <w:spacing w:before="60" w:after="60"/>
                  <w:jc w:val="both"/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</w:pPr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sdt>
                  <w:sdtPr>
                    <w:rPr>
                      <w:rFonts w:ascii="PT Sans" w:hAnsi="PT Sans" w:cs="Arial"/>
                      <w:bCs/>
                      <w:sz w:val="20"/>
                      <w:szCs w:val="20"/>
                      <w:lang w:val="de-AT" w:eastAsia="en-US"/>
                    </w:rPr>
                    <w:id w:val="-1525082797"/>
                    <w:showingPlcHdr/>
                  </w:sdtPr>
                  <w:sdtEndPr/>
                  <w:sdtContent>
                    <w:r w:rsidRPr="007324AA">
                      <w:rPr>
                        <w:rFonts w:ascii="PT Sans" w:hAnsi="PT Sans" w:cs="Arial"/>
                        <w:bCs/>
                        <w:sz w:val="20"/>
                        <w:szCs w:val="20"/>
                        <w:lang w:val="de-AT" w:eastAsia="en-US"/>
                      </w:rPr>
                      <w:t>Klicken Sie hier, um Text einzugeben.</w:t>
                    </w:r>
                  </w:sdtContent>
                </w:sdt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r w:rsidRPr="007324AA"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  <w:t xml:space="preserve">Cliccare qui per Inserire il testo. </w:t>
                </w:r>
              </w:p>
            </w:tc>
          </w:sdtContent>
        </w:sdt>
      </w:tr>
    </w:tbl>
    <w:p w:rsidR="00520232" w:rsidRPr="007324AA" w:rsidRDefault="00520232" w:rsidP="00520232">
      <w:pPr>
        <w:jc w:val="both"/>
        <w:rPr>
          <w:rFonts w:ascii="Open Sans" w:hAnsi="Open Sans"/>
          <w:sz w:val="20"/>
          <w:szCs w:val="20"/>
        </w:rPr>
      </w:pPr>
    </w:p>
    <w:p w:rsidR="00520232" w:rsidRPr="007324AA" w:rsidRDefault="00520232" w:rsidP="00520232">
      <w:pPr>
        <w:rPr>
          <w:rFonts w:ascii="Open Sans" w:hAnsi="Open Sans" w:cs="Arial"/>
          <w:sz w:val="20"/>
          <w:szCs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CC0767" w:rsidRPr="007324AA" w:rsidRDefault="00CC0767" w:rsidP="00CC0767">
      <w:pPr>
        <w:jc w:val="both"/>
        <w:rPr>
          <w:rFonts w:ascii="PT Sans" w:hAnsi="PT Sans"/>
          <w:sz w:val="20"/>
          <w:szCs w:val="20"/>
        </w:rPr>
      </w:pPr>
    </w:p>
    <w:p w:rsidR="001749A5" w:rsidRPr="007324AA" w:rsidRDefault="001749A5" w:rsidP="0029279A">
      <w:pPr>
        <w:jc w:val="both"/>
        <w:rPr>
          <w:rFonts w:ascii="Open Sans" w:hAnsi="Open Sans"/>
          <w:sz w:val="20"/>
          <w:szCs w:val="20"/>
        </w:rPr>
        <w:sectPr w:rsidR="001749A5" w:rsidRPr="007324AA" w:rsidSect="008B69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2" w:right="1418" w:bottom="1134" w:left="1418" w:header="709" w:footer="46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="74" w:tblpY="107"/>
        <w:tblW w:w="1475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18" w:space="0" w:color="4F81BD"/>
        </w:tblBorders>
        <w:tblLook w:val="00A0" w:firstRow="1" w:lastRow="0" w:firstColumn="1" w:lastColumn="0" w:noHBand="0" w:noVBand="0"/>
      </w:tblPr>
      <w:tblGrid>
        <w:gridCol w:w="14752"/>
      </w:tblGrid>
      <w:tr w:rsidR="0008445E" w:rsidRPr="00AD2C26" w:rsidTr="00D73FC6">
        <w:tc>
          <w:tcPr>
            <w:tcW w:w="14752" w:type="dxa"/>
            <w:shd w:val="clear" w:color="auto" w:fill="003399"/>
            <w:vAlign w:val="center"/>
          </w:tcPr>
          <w:p w:rsidR="0008445E" w:rsidRPr="00AD2C26" w:rsidRDefault="00A43822" w:rsidP="00293395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lastRenderedPageBreak/>
              <w:t>4</w:t>
            </w:r>
            <w:r w:rsidR="0008445E" w:rsidRPr="00AD2C26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29339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Finanzplan</w:t>
            </w:r>
            <w:proofErr w:type="spellEnd"/>
            <w:r w:rsidR="00E672F2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29339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/</w:t>
            </w:r>
            <w:r w:rsidR="00E672F2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7169EC" w:rsidRPr="00AD2C26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Piano finanziario</w:t>
            </w:r>
          </w:p>
        </w:tc>
      </w:tr>
      <w:tr w:rsidR="0008445E" w:rsidRPr="00AD2C26" w:rsidTr="00D73FC6">
        <w:tc>
          <w:tcPr>
            <w:tcW w:w="14752" w:type="dxa"/>
            <w:vAlign w:val="center"/>
          </w:tcPr>
          <w:p w:rsidR="00B70946" w:rsidRPr="00A43822" w:rsidRDefault="00A43822" w:rsidP="00B70946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20"/>
                <w:szCs w:val="20"/>
              </w:rPr>
            </w:pPr>
            <w:r>
              <w:rPr>
                <w:rFonts w:ascii="PT Sans" w:hAnsi="PT Sans" w:cs="Open Sans"/>
                <w:b/>
                <w:bCs/>
                <w:sz w:val="20"/>
                <w:szCs w:val="20"/>
              </w:rPr>
              <w:t>4</w:t>
            </w:r>
            <w:r w:rsidR="00B70946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 xml:space="preserve">.1 </w:t>
            </w:r>
            <w:proofErr w:type="spellStart"/>
            <w:r w:rsidR="00B70946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>Projektkosten</w:t>
            </w:r>
            <w:proofErr w:type="spellEnd"/>
            <w:r w:rsidR="00293395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>/</w:t>
            </w:r>
            <w:r w:rsidR="0091773E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>costi del progetto</w:t>
            </w:r>
          </w:p>
          <w:tbl>
            <w:tblPr>
              <w:tblW w:w="142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1559"/>
              <w:gridCol w:w="3113"/>
              <w:gridCol w:w="2881"/>
              <w:gridCol w:w="2420"/>
              <w:gridCol w:w="2131"/>
            </w:tblGrid>
            <w:tr w:rsidR="00B70946" w:rsidRPr="00B70946" w:rsidTr="00B70946">
              <w:tc>
                <w:tcPr>
                  <w:tcW w:w="372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A43822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43822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Begünstigte</w:t>
                  </w:r>
                  <w:proofErr w:type="spellEnd"/>
                  <w:r w:rsidR="0091773E" w:rsidRPr="00A43822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/Beneficiari</w:t>
                  </w:r>
                  <w:r w:rsidRPr="00A43822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 xml:space="preserve"> (LP+PP)</w:t>
                  </w:r>
                </w:p>
              </w:tc>
              <w:tc>
                <w:tcPr>
                  <w:tcW w:w="3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70946" w:rsidRPr="00A43822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A43822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43822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Eigenmittel</w:t>
                  </w:r>
                  <w:proofErr w:type="spellEnd"/>
                  <w:r w:rsidR="0091773E" w:rsidRPr="00A43822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/Mezzi propri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Gesamt</w:t>
                  </w:r>
                </w:p>
                <w:p w:rsidR="00FA4977" w:rsidRPr="00B70946" w:rsidRDefault="00FA4977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Totale</w:t>
                  </w:r>
                </w:p>
              </w:tc>
            </w:tr>
            <w:tr w:rsidR="00B70946" w:rsidRPr="00B70946" w:rsidTr="00B70946"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LP / PP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B70946" w:rsidRDefault="0091773E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Land/</w:t>
                  </w: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Paese</w:t>
                  </w:r>
                  <w:proofErr w:type="spellEnd"/>
                </w:p>
                <w:p w:rsidR="00B70946" w:rsidRP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(</w:t>
                  </w:r>
                  <w:r w:rsidR="002C67C9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AUT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/</w:t>
                  </w:r>
                  <w:r w:rsidR="002C67C9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ITA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)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Öffentliche Fördermittel</w:t>
                  </w:r>
                </w:p>
                <w:p w:rsidR="0091773E" w:rsidRPr="00B70946" w:rsidRDefault="007F327E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Contributo</w:t>
                  </w:r>
                  <w:proofErr w:type="spellEnd"/>
                  <w:r w:rsidR="0091773E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91773E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pubblico</w:t>
                  </w:r>
                  <w:proofErr w:type="spellEnd"/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Öffentliche Eigenmittel</w:t>
                  </w:r>
                </w:p>
                <w:p w:rsidR="0091773E" w:rsidRPr="00B70946" w:rsidRDefault="007F327E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AD2C26">
                    <w:rPr>
                      <w:rFonts w:ascii="PT Sans" w:hAnsi="PT Sans" w:cs="Arial"/>
                      <w:b/>
                      <w:sz w:val="20"/>
                      <w:szCs w:val="20"/>
                    </w:rPr>
                    <w:t>Risorse proprie pubbliche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</w:pPr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 xml:space="preserve">Private </w:t>
                  </w:r>
                  <w:proofErr w:type="spellStart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Eigenmittel</w:t>
                  </w:r>
                  <w:proofErr w:type="spellEnd"/>
                </w:p>
                <w:p w:rsidR="0091773E" w:rsidRPr="0011071B" w:rsidRDefault="007F327E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AD2C26">
                    <w:rPr>
                      <w:rFonts w:ascii="PT Sans" w:hAnsi="PT Sans" w:cs="Arial"/>
                      <w:b/>
                      <w:sz w:val="20"/>
                      <w:szCs w:val="20"/>
                    </w:rPr>
                    <w:t>Risorse proprie private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B70946" w:rsidTr="00B70946"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B70946" w:rsidTr="00B70946"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B70946" w:rsidTr="00B70946">
              <w:tc>
                <w:tcPr>
                  <w:tcW w:w="21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806FD1" w:rsidTr="00B70946">
              <w:tc>
                <w:tcPr>
                  <w:tcW w:w="372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0946" w:rsidRP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GESAMT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B70946" w:rsidRDefault="00B70946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A1AC4" w:rsidRDefault="00AA1AC4" w:rsidP="00B70946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</w:pPr>
          </w:p>
          <w:p w:rsidR="00AA1AC4" w:rsidRDefault="00AA1AC4" w:rsidP="00B70946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</w:pPr>
          </w:p>
          <w:p w:rsidR="00B70946" w:rsidRDefault="00A43822" w:rsidP="00B70946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  <w:t>4</w:t>
            </w:r>
            <w:r w:rsidR="00B70946" w:rsidRPr="00B70946"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  <w:t>.2 Kosten pro Partner (LP + PP), Kostenkategorien</w:t>
            </w:r>
          </w:p>
          <w:p w:rsidR="00FA4977" w:rsidRPr="00FA4977" w:rsidRDefault="00FA4977" w:rsidP="00FA4977">
            <w:pPr>
              <w:spacing w:before="60" w:after="60"/>
              <w:ind w:left="284"/>
              <w:jc w:val="both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A43822">
              <w:rPr>
                <w:rFonts w:ascii="PT Sans" w:hAnsi="PT Sans" w:cs="Open Sans"/>
                <w:b/>
                <w:bCs/>
                <w:sz w:val="20"/>
                <w:szCs w:val="20"/>
                <w:lang w:val="de-AT"/>
              </w:rPr>
              <w:t xml:space="preserve"> </w:t>
            </w:r>
            <w:r w:rsidRPr="00FA4977">
              <w:rPr>
                <w:rFonts w:ascii="PT Sans" w:hAnsi="PT Sans" w:cs="Open Sans"/>
                <w:b/>
                <w:bCs/>
                <w:sz w:val="20"/>
                <w:szCs w:val="20"/>
              </w:rPr>
              <w:t xml:space="preserve">Costi per partner (LP + PP), </w:t>
            </w:r>
            <w:r>
              <w:rPr>
                <w:rFonts w:ascii="PT Sans" w:hAnsi="PT Sans" w:cs="Open Sans"/>
                <w:b/>
                <w:bCs/>
                <w:sz w:val="20"/>
                <w:szCs w:val="20"/>
              </w:rPr>
              <w:t>categorie d</w:t>
            </w:r>
            <w:r w:rsidR="00E240ED">
              <w:rPr>
                <w:rFonts w:ascii="PT Sans" w:hAnsi="PT Sans" w:cs="Open Sans"/>
                <w:b/>
                <w:bCs/>
                <w:sz w:val="20"/>
                <w:szCs w:val="20"/>
              </w:rPr>
              <w:t>i spesa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328"/>
              <w:gridCol w:w="2002"/>
              <w:gridCol w:w="2062"/>
              <w:gridCol w:w="1649"/>
              <w:gridCol w:w="2028"/>
              <w:gridCol w:w="1479"/>
            </w:tblGrid>
            <w:tr w:rsidR="00443E4B" w:rsidRPr="00B70946" w:rsidTr="00443E4B">
              <w:tc>
                <w:tcPr>
                  <w:tcW w:w="13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LP + PP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Personal</w:t>
                  </w:r>
                </w:p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Personale</w:t>
                  </w:r>
                </w:p>
              </w:tc>
              <w:tc>
                <w:tcPr>
                  <w:tcW w:w="20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79D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Reise- und </w:t>
                  </w:r>
                  <w:proofErr w:type="spellStart"/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Unterbringungs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softHyphen/>
                    <w:t>kosten</w:t>
                  </w:r>
                  <w:proofErr w:type="spellEnd"/>
                </w:p>
                <w:p w:rsidR="00443E4B" w:rsidRPr="00B70946" w:rsidRDefault="002A179D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S</w:t>
                  </w:r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pese</w:t>
                  </w:r>
                  <w:proofErr w:type="spellEnd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di </w:t>
                  </w:r>
                  <w:proofErr w:type="spellStart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viaggio</w:t>
                  </w:r>
                  <w:proofErr w:type="spellEnd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e </w:t>
                  </w:r>
                  <w:proofErr w:type="spellStart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soggiorno</w:t>
                  </w:r>
                  <w:proofErr w:type="spellEnd"/>
                </w:p>
              </w:tc>
              <w:tc>
                <w:tcPr>
                  <w:tcW w:w="2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externe Expertise und Dienstleistungen</w:t>
                  </w:r>
                </w:p>
                <w:p w:rsidR="00443E4B" w:rsidRPr="00D032BF" w:rsidRDefault="002A179D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C</w:t>
                  </w:r>
                  <w:r w:rsidR="00443E4B" w:rsidRPr="00D032BF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osti per consulenze e servizi esterni</w:t>
                  </w:r>
                </w:p>
              </w:tc>
              <w:tc>
                <w:tcPr>
                  <w:tcW w:w="16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proofErr w:type="spellStart"/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Ausrüstungs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softHyphen/>
                    <w:t>kosten</w:t>
                  </w:r>
                  <w:proofErr w:type="spellEnd"/>
                </w:p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Spese</w:t>
                  </w:r>
                  <w:proofErr w:type="spellEnd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per </w:t>
                  </w: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attrezzature</w:t>
                  </w:r>
                  <w:proofErr w:type="spellEnd"/>
                </w:p>
              </w:tc>
              <w:tc>
                <w:tcPr>
                  <w:tcW w:w="20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Pr="0011071B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Infrastruktur</w:t>
                  </w:r>
                  <w:proofErr w:type="spellEnd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 xml:space="preserve"> und </w:t>
                  </w:r>
                  <w:proofErr w:type="spellStart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Baumaßnahmen</w:t>
                  </w:r>
                  <w:proofErr w:type="spellEnd"/>
                </w:p>
                <w:p w:rsidR="00443E4B" w:rsidRPr="00D032BF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AD2C26">
                    <w:rPr>
                      <w:rFonts w:ascii="PT Sans" w:hAnsi="PT Sans" w:cs="Arial"/>
                      <w:b/>
                      <w:sz w:val="20"/>
                      <w:szCs w:val="20"/>
                    </w:rPr>
                    <w:t>Investimenti infrastrutturali e interventi edilizi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Gesamt</w:t>
                  </w:r>
                </w:p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Totale</w:t>
                  </w:r>
                </w:p>
              </w:tc>
            </w:tr>
            <w:tr w:rsidR="00443E4B" w:rsidRPr="00B70946" w:rsidTr="00443E4B">
              <w:tc>
                <w:tcPr>
                  <w:tcW w:w="1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 w:rsidR="00443E4B" w:rsidRPr="00B70946" w:rsidTr="00443E4B">
              <w:tc>
                <w:tcPr>
                  <w:tcW w:w="1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 w:rsidR="00443E4B" w:rsidRPr="00B70946" w:rsidTr="00443E4B">
              <w:tc>
                <w:tcPr>
                  <w:tcW w:w="1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 w:rsidR="00443E4B" w:rsidRPr="00B70946" w:rsidTr="00443E4B">
              <w:trPr>
                <w:trHeight w:val="165"/>
              </w:trPr>
              <w:tc>
                <w:tcPr>
                  <w:tcW w:w="13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GESAMT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806FD1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08445E" w:rsidRPr="00AD2C26" w:rsidRDefault="0008445E" w:rsidP="00FA1B11">
            <w:pPr>
              <w:spacing w:before="120" w:after="60"/>
              <w:jc w:val="both"/>
              <w:rPr>
                <w:rFonts w:ascii="PT Sans" w:hAnsi="PT Sans" w:cs="Arial"/>
                <w:b/>
                <w:color w:val="56A7B2"/>
                <w:sz w:val="20"/>
                <w:szCs w:val="20"/>
                <w:lang w:eastAsia="en-US"/>
              </w:rPr>
            </w:pPr>
          </w:p>
        </w:tc>
      </w:tr>
    </w:tbl>
    <w:p w:rsidR="00B70946" w:rsidRDefault="00B70946" w:rsidP="003D6C8C">
      <w:pPr>
        <w:rPr>
          <w:rFonts w:ascii="PT Sans" w:hAnsi="PT Sans" w:cs="Arial"/>
          <w:sz w:val="20"/>
          <w:szCs w:val="20"/>
        </w:rPr>
      </w:pPr>
    </w:p>
    <w:p w:rsidR="002C67C9" w:rsidRDefault="002C67C9" w:rsidP="003D6C8C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ab/>
      </w:r>
      <w:r>
        <w:rPr>
          <w:rFonts w:ascii="PT Sans" w:hAnsi="PT Sans" w:cs="Arial"/>
          <w:sz w:val="20"/>
          <w:szCs w:val="20"/>
        </w:rPr>
        <w:tab/>
      </w:r>
    </w:p>
    <w:p w:rsidR="001749A5" w:rsidRPr="00AD2C26" w:rsidRDefault="001749A5" w:rsidP="003D6C8C">
      <w:pPr>
        <w:rPr>
          <w:rFonts w:ascii="PT Sans" w:hAnsi="PT Sans" w:cs="Arial"/>
          <w:sz w:val="20"/>
          <w:szCs w:val="20"/>
        </w:rPr>
        <w:sectPr w:rsidR="001749A5" w:rsidRPr="00AD2C26" w:rsidSect="0008445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 w:rsidRPr="00AD2C26">
        <w:rPr>
          <w:rFonts w:ascii="PT Sans" w:hAnsi="PT Sans" w:cs="Arial"/>
          <w:sz w:val="20"/>
          <w:szCs w:val="20"/>
        </w:rPr>
        <w:t xml:space="preserve"> </w:t>
      </w:r>
    </w:p>
    <w:tbl>
      <w:tblPr>
        <w:tblW w:w="11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2693"/>
        <w:gridCol w:w="1276"/>
        <w:gridCol w:w="1276"/>
        <w:gridCol w:w="1276"/>
        <w:gridCol w:w="1701"/>
        <w:gridCol w:w="1134"/>
      </w:tblGrid>
      <w:tr w:rsidR="00D07CFB" w:rsidRPr="008A4F14" w:rsidTr="00D07CFB"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vAlign w:val="center"/>
          </w:tcPr>
          <w:p w:rsidR="00D07CFB" w:rsidRPr="008A4F14" w:rsidRDefault="00D07CFB" w:rsidP="00D07CFB">
            <w:pPr>
              <w:rPr>
                <w:rFonts w:ascii="PT Sans" w:hAnsi="PT Sans" w:cs="Arial"/>
                <w:b/>
                <w:color w:val="FFFFFF"/>
                <w:sz w:val="20"/>
                <w:szCs w:val="20"/>
              </w:rPr>
            </w:pPr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lastRenderedPageBreak/>
              <w:t xml:space="preserve">4.3 </w:t>
            </w:r>
            <w:proofErr w:type="spellStart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Kostenplan</w:t>
            </w:r>
            <w:proofErr w:type="spellEnd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im </w:t>
            </w:r>
            <w:proofErr w:type="spellStart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Detail</w:t>
            </w:r>
            <w:proofErr w:type="spellEnd"/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/ piano costi dettagliato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vAlign w:val="center"/>
          </w:tcPr>
          <w:p w:rsidR="00D07CFB" w:rsidRPr="008A4F14" w:rsidRDefault="00D07CFB" w:rsidP="00D07CFB">
            <w:pPr>
              <w:tabs>
                <w:tab w:val="left" w:pos="1404"/>
              </w:tabs>
              <w:rPr>
                <w:rFonts w:ascii="PT Sans" w:hAnsi="PT Sans" w:cs="Arial"/>
                <w:b/>
                <w:color w:val="FFFFFF"/>
                <w:sz w:val="20"/>
                <w:szCs w:val="20"/>
              </w:rPr>
            </w:pPr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Spalten</w:t>
            </w:r>
            <w:proofErr w:type="spellEnd"/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anlegen</w:t>
            </w:r>
            <w:proofErr w:type="spellEnd"/>
          </w:p>
        </w:tc>
      </w:tr>
      <w:tr w:rsidR="00C20BE1" w:rsidRPr="008A4F14" w:rsidTr="00C20BE1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0BE1" w:rsidRPr="008A4F14" w:rsidRDefault="00C20BE1" w:rsidP="00E74644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0BE1" w:rsidRPr="008A4F14" w:rsidRDefault="00C20BE1" w:rsidP="00E74644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0BE1" w:rsidRPr="008A4F14" w:rsidRDefault="00C20BE1" w:rsidP="00E74644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0BE1" w:rsidRPr="008A4F14" w:rsidRDefault="00C20BE1" w:rsidP="00E74644">
            <w:pPr>
              <w:tabs>
                <w:tab w:val="left" w:pos="1404"/>
              </w:tabs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FFFFFF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LP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PP1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PP2</w:t>
            </w:r>
          </w:p>
        </w:tc>
      </w:tr>
      <w:tr w:rsidR="007324AA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FFFFFF"/>
          </w:tcPr>
          <w:p w:rsidR="007324AA" w:rsidRPr="00426EEE" w:rsidRDefault="007324AA" w:rsidP="00E74644">
            <w:pPr>
              <w:spacing w:before="20" w:after="20"/>
              <w:jc w:val="both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  <w:proofErr w:type="spellStart"/>
            <w:r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Personalkosten</w:t>
            </w:r>
            <w:proofErr w:type="spellEnd"/>
            <w:r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spese di personale</w:t>
            </w:r>
          </w:p>
        </w:tc>
        <w:tc>
          <w:tcPr>
            <w:tcW w:w="1276" w:type="dxa"/>
          </w:tcPr>
          <w:p w:rsidR="007324AA" w:rsidRPr="008A4F14" w:rsidRDefault="007324AA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4AA" w:rsidRPr="008A4F14" w:rsidRDefault="007324AA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4AA" w:rsidRPr="008A4F14" w:rsidRDefault="007324AA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324AA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FFFFFF"/>
          </w:tcPr>
          <w:p w:rsidR="007324AA" w:rsidRPr="00426EEE" w:rsidRDefault="007324AA" w:rsidP="007324AA">
            <w:pPr>
              <w:spacing w:before="20" w:after="20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  <w:proofErr w:type="spellStart"/>
            <w:r>
              <w:rPr>
                <w:rFonts w:ascii="PT Sans" w:hAnsi="PT Sans" w:cs="Arial"/>
                <w:sz w:val="20"/>
                <w:szCs w:val="20"/>
              </w:rPr>
              <w:t>Personalkosten</w:t>
            </w:r>
            <w:proofErr w:type="spellEnd"/>
            <w:r>
              <w:rPr>
                <w:rFonts w:ascii="PT Sans" w:hAnsi="PT Sans" w:cs="Arial"/>
                <w:sz w:val="20"/>
                <w:szCs w:val="20"/>
              </w:rPr>
              <w:t xml:space="preserve"> / spese di personale</w:t>
            </w:r>
          </w:p>
        </w:tc>
        <w:tc>
          <w:tcPr>
            <w:tcW w:w="1276" w:type="dxa"/>
          </w:tcPr>
          <w:p w:rsidR="007324AA" w:rsidRPr="008A4F14" w:rsidRDefault="007324AA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4AA" w:rsidRPr="008A4F14" w:rsidRDefault="007324AA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4AA" w:rsidRPr="008A4F14" w:rsidRDefault="007324AA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FFFFFF"/>
          </w:tcPr>
          <w:p w:rsidR="00977911" w:rsidRPr="00426EEE" w:rsidRDefault="00977911" w:rsidP="00E74644">
            <w:pPr>
              <w:spacing w:before="20" w:after="20"/>
              <w:jc w:val="both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DB2AD7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977911" w:rsidRPr="008A4F14" w:rsidRDefault="00977911" w:rsidP="00DB2AD7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Reise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- und </w:t>
            </w: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Unterbringungskosten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spese di viaggio e soggiorno</w:t>
            </w: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DB2AD7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977911" w:rsidRPr="00372A85" w:rsidRDefault="00977911" w:rsidP="00DB2AD7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 xml:space="preserve">z.B. Buskosten / p.es. </w:t>
            </w:r>
            <w:proofErr w:type="spellStart"/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>spese</w:t>
            </w:r>
            <w:proofErr w:type="spellEnd"/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>autobus</w:t>
            </w:r>
            <w:proofErr w:type="spellEnd"/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977911" w:rsidRPr="008A4F14" w:rsidTr="00DB2AD7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977911" w:rsidRPr="008A4F14" w:rsidRDefault="00977911" w:rsidP="00DB2AD7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km-</w:t>
            </w:r>
            <w:proofErr w:type="spellStart"/>
            <w:r w:rsidRPr="008A4F14">
              <w:rPr>
                <w:rFonts w:ascii="PT Sans" w:hAnsi="PT Sans" w:cs="Arial"/>
                <w:sz w:val="20"/>
                <w:szCs w:val="20"/>
              </w:rPr>
              <w:t>Geld</w:t>
            </w:r>
            <w:proofErr w:type="spellEnd"/>
            <w:r w:rsidRPr="008A4F14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 rimborso auto chilometrico</w:t>
            </w: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977911" w:rsidRPr="008A4F14" w:rsidRDefault="00977911" w:rsidP="00DB2AD7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97791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FFFFFF"/>
          </w:tcPr>
          <w:p w:rsidR="00977911" w:rsidRPr="00977911" w:rsidRDefault="0097791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FFFFFF"/>
          </w:tcPr>
          <w:p w:rsidR="00977911" w:rsidRPr="00977911" w:rsidRDefault="0097791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911" w:rsidRPr="008A4F14" w:rsidRDefault="0097791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FFFFFF"/>
          </w:tcPr>
          <w:p w:rsidR="00C20BE1" w:rsidRPr="00426EEE" w:rsidRDefault="00C20BE1" w:rsidP="00E74644">
            <w:pPr>
              <w:spacing w:before="20" w:after="20"/>
              <w:jc w:val="both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Externe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</w:t>
            </w: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Dienstleistungen</w:t>
            </w:r>
            <w:proofErr w:type="spellEnd"/>
            <w:r w:rsidR="002A6C1E"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servizi esterni</w:t>
            </w: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AB65D6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8A4F14">
              <w:rPr>
                <w:rFonts w:ascii="PT Sans" w:hAnsi="PT Sans" w:cs="Arial"/>
                <w:sz w:val="20"/>
                <w:szCs w:val="20"/>
                <w:lang w:val="de-DE"/>
              </w:rPr>
              <w:t>Kosten für externe Leistungen</w:t>
            </w:r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>costi</w:t>
            </w:r>
            <w:proofErr w:type="spellEnd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 xml:space="preserve"> per </w:t>
            </w:r>
            <w:proofErr w:type="spellStart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>servizi</w:t>
            </w:r>
            <w:proofErr w:type="spellEnd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>esterni</w:t>
            </w:r>
            <w:proofErr w:type="spellEnd"/>
          </w:p>
          <w:p w:rsidR="00C20BE1" w:rsidRDefault="00C20BE1" w:rsidP="00E74644">
            <w:pPr>
              <w:spacing w:before="20" w:after="20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8A4F14">
              <w:rPr>
                <w:rFonts w:ascii="PT Sans" w:hAnsi="PT Sans" w:cs="Arial"/>
                <w:sz w:val="20"/>
                <w:szCs w:val="20"/>
                <w:lang w:val="de-DE"/>
              </w:rPr>
              <w:t>z.B. Beratung, Planung, Grafiker, Projektbetreuung, ...</w:t>
            </w:r>
          </w:p>
          <w:p w:rsidR="00AB65D6" w:rsidRPr="00AB65D6" w:rsidRDefault="00AB65D6" w:rsidP="00E74644">
            <w:pPr>
              <w:spacing w:before="20" w:after="20"/>
              <w:rPr>
                <w:rFonts w:ascii="PT Sans" w:hAnsi="PT Sans" w:cs="Arial"/>
                <w:sz w:val="20"/>
                <w:szCs w:val="20"/>
              </w:rPr>
            </w:pPr>
            <w:r w:rsidRPr="00AB65D6">
              <w:rPr>
                <w:rFonts w:ascii="PT Sans" w:hAnsi="PT Sans" w:cs="Arial"/>
                <w:sz w:val="20"/>
                <w:szCs w:val="20"/>
              </w:rPr>
              <w:t xml:space="preserve">p.es. consulenze, pianificazione, grafico, </w:t>
            </w:r>
            <w:r w:rsidR="003157B5">
              <w:rPr>
                <w:rFonts w:ascii="PT Sans" w:hAnsi="PT Sans" w:cs="Arial"/>
                <w:sz w:val="20"/>
                <w:szCs w:val="20"/>
              </w:rPr>
              <w:t>gestione del progetto, …</w:t>
            </w:r>
          </w:p>
        </w:tc>
        <w:tc>
          <w:tcPr>
            <w:tcW w:w="1276" w:type="dxa"/>
          </w:tcPr>
          <w:p w:rsidR="00C20BE1" w:rsidRPr="00AB65D6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AB65D6">
              <w:rPr>
                <w:rFonts w:ascii="PT Sans" w:hAnsi="PT Sans" w:cs="Arial"/>
                <w:sz w:val="20"/>
                <w:szCs w:val="20"/>
                <w:lang w:val="de-AT"/>
              </w:rPr>
              <w:t>-,-- €</w:t>
            </w:r>
          </w:p>
        </w:tc>
        <w:tc>
          <w:tcPr>
            <w:tcW w:w="1276" w:type="dxa"/>
          </w:tcPr>
          <w:p w:rsidR="00C20BE1" w:rsidRPr="00AB65D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AB65D6">
              <w:rPr>
                <w:rFonts w:ascii="PT Sans" w:hAnsi="PT Sans" w:cs="Arial"/>
                <w:sz w:val="20"/>
                <w:szCs w:val="20"/>
                <w:lang w:val="de-AT"/>
              </w:rPr>
              <w:t>-,-- €</w:t>
            </w:r>
          </w:p>
        </w:tc>
        <w:tc>
          <w:tcPr>
            <w:tcW w:w="1276" w:type="dxa"/>
          </w:tcPr>
          <w:p w:rsidR="00C20BE1" w:rsidRPr="00AB65D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AB65D6">
              <w:rPr>
                <w:rFonts w:ascii="PT Sans" w:hAnsi="PT Sans" w:cs="Arial"/>
                <w:sz w:val="20"/>
                <w:szCs w:val="20"/>
                <w:lang w:val="de-AT"/>
              </w:rPr>
              <w:t>-,-- €</w:t>
            </w:r>
          </w:p>
        </w:tc>
      </w:tr>
      <w:tr w:rsidR="00C20BE1" w:rsidRPr="00D51996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D51996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  <w:r>
              <w:rPr>
                <w:rFonts w:ascii="PT Sans" w:hAnsi="PT Sans" w:cs="Arial"/>
                <w:sz w:val="20"/>
                <w:szCs w:val="20"/>
                <w:lang w:val="de-DE"/>
              </w:rPr>
              <w:t xml:space="preserve">z.B. </w:t>
            </w: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Referenten/Dozenten</w:t>
            </w:r>
            <w:r w:rsidR="0053406E">
              <w:rPr>
                <w:rFonts w:ascii="PT Sans" w:hAnsi="PT Sans" w:cs="Arial"/>
                <w:sz w:val="20"/>
                <w:szCs w:val="20"/>
                <w:lang w:val="de-DE"/>
              </w:rPr>
              <w:t xml:space="preserve"> / p.es </w:t>
            </w:r>
            <w:proofErr w:type="spellStart"/>
            <w:r w:rsidR="0053406E">
              <w:rPr>
                <w:rFonts w:ascii="PT Sans" w:hAnsi="PT Sans" w:cs="Arial"/>
                <w:sz w:val="20"/>
                <w:szCs w:val="20"/>
                <w:lang w:val="de-DE"/>
              </w:rPr>
              <w:t>referenti</w:t>
            </w:r>
            <w:proofErr w:type="spellEnd"/>
            <w:r w:rsidR="0053406E">
              <w:rPr>
                <w:rFonts w:ascii="PT Sans" w:hAnsi="PT Sans" w:cs="Arial"/>
                <w:sz w:val="20"/>
                <w:szCs w:val="20"/>
                <w:lang w:val="de-DE"/>
              </w:rPr>
              <w:t>/</w:t>
            </w:r>
            <w:proofErr w:type="spellStart"/>
            <w:r w:rsidR="003157B5">
              <w:rPr>
                <w:rFonts w:ascii="PT Sans" w:hAnsi="PT Sans" w:cs="Arial"/>
                <w:sz w:val="20"/>
                <w:szCs w:val="20"/>
                <w:lang w:val="de-DE"/>
              </w:rPr>
              <w:t>docenti</w:t>
            </w:r>
            <w:proofErr w:type="spellEnd"/>
          </w:p>
        </w:tc>
        <w:tc>
          <w:tcPr>
            <w:tcW w:w="1276" w:type="dxa"/>
          </w:tcPr>
          <w:p w:rsidR="00C20BE1" w:rsidRPr="00D51996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D51996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5C6108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z.B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 xml:space="preserve">. </w:t>
            </w: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Druckkosten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 xml:space="preserve"> </w:t>
            </w: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für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 xml:space="preserve"> Flyer, </w:t>
            </w: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Plakate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>, etc.</w:t>
            </w:r>
            <w:r w:rsidR="0053406E" w:rsidRPr="005C6108">
              <w:rPr>
                <w:rFonts w:ascii="PT Sans" w:hAnsi="PT Sans" w:cs="Arial"/>
                <w:sz w:val="20"/>
                <w:szCs w:val="20"/>
              </w:rPr>
              <w:t xml:space="preserve"> / </w:t>
            </w:r>
            <w:r w:rsidR="005C6108" w:rsidRPr="005C6108">
              <w:rPr>
                <w:rFonts w:ascii="PT Sans" w:hAnsi="PT Sans" w:cs="Arial"/>
                <w:sz w:val="20"/>
                <w:szCs w:val="20"/>
              </w:rPr>
              <w:t>spese di stampa per volantini, affissi</w:t>
            </w:r>
          </w:p>
        </w:tc>
        <w:tc>
          <w:tcPr>
            <w:tcW w:w="1276" w:type="dxa"/>
          </w:tcPr>
          <w:p w:rsidR="00C20BE1" w:rsidRPr="00D51996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D51996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47736A" w:rsidRDefault="00C20BE1" w:rsidP="005C6108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47736A">
              <w:rPr>
                <w:rFonts w:ascii="PT Sans" w:hAnsi="PT Sans" w:cs="Arial"/>
                <w:sz w:val="20"/>
                <w:szCs w:val="20"/>
              </w:rPr>
              <w:t>z.B</w:t>
            </w:r>
            <w:proofErr w:type="spellEnd"/>
            <w:r w:rsidRPr="0047736A">
              <w:rPr>
                <w:rFonts w:ascii="PT Sans" w:hAnsi="PT Sans" w:cs="Arial"/>
                <w:sz w:val="20"/>
                <w:szCs w:val="20"/>
              </w:rPr>
              <w:t xml:space="preserve">. </w:t>
            </w:r>
            <w:proofErr w:type="spellStart"/>
            <w:r w:rsidR="005C6108" w:rsidRPr="0047736A">
              <w:rPr>
                <w:rFonts w:ascii="PT Sans" w:hAnsi="PT Sans" w:cs="Arial"/>
                <w:sz w:val="20"/>
                <w:szCs w:val="20"/>
              </w:rPr>
              <w:t>Inserate</w:t>
            </w:r>
            <w:proofErr w:type="spellEnd"/>
            <w:r w:rsidRPr="0047736A">
              <w:rPr>
                <w:rFonts w:ascii="PT Sans" w:hAnsi="PT Sans" w:cs="Arial"/>
                <w:sz w:val="20"/>
                <w:szCs w:val="20"/>
              </w:rPr>
              <w:t>/</w:t>
            </w:r>
            <w:proofErr w:type="spellStart"/>
            <w:r w:rsidRPr="0047736A">
              <w:rPr>
                <w:rFonts w:ascii="PT Sans" w:hAnsi="PT Sans" w:cs="Arial"/>
                <w:sz w:val="20"/>
                <w:szCs w:val="20"/>
              </w:rPr>
              <w:t>Werbungskosten</w:t>
            </w:r>
            <w:proofErr w:type="spellEnd"/>
            <w:r w:rsidR="002A6C1E" w:rsidRPr="0047736A">
              <w:rPr>
                <w:rFonts w:ascii="PT Sans" w:hAnsi="PT Sans" w:cs="Arial"/>
                <w:sz w:val="20"/>
                <w:szCs w:val="20"/>
              </w:rPr>
              <w:t xml:space="preserve"> / p.es. </w:t>
            </w:r>
            <w:r w:rsidR="005C6108" w:rsidRPr="0047736A">
              <w:rPr>
                <w:rFonts w:ascii="PT Sans" w:hAnsi="PT Sans" w:cs="Arial"/>
                <w:sz w:val="20"/>
                <w:szCs w:val="20"/>
              </w:rPr>
              <w:t>inserzioni/</w:t>
            </w:r>
            <w:r w:rsidR="0047736A" w:rsidRPr="0047736A">
              <w:rPr>
                <w:rFonts w:ascii="PT Sans" w:hAnsi="PT Sans" w:cs="Arial"/>
                <w:sz w:val="20"/>
                <w:szCs w:val="20"/>
              </w:rPr>
              <w:t>spese di pubblicit</w:t>
            </w:r>
            <w:r w:rsidR="0047736A">
              <w:rPr>
                <w:rFonts w:ascii="PT Sans" w:hAnsi="PT Sans" w:cs="Arial"/>
                <w:sz w:val="20"/>
                <w:szCs w:val="20"/>
              </w:rPr>
              <w:t>à</w:t>
            </w:r>
          </w:p>
        </w:tc>
        <w:tc>
          <w:tcPr>
            <w:tcW w:w="1276" w:type="dxa"/>
          </w:tcPr>
          <w:p w:rsidR="00C20BE1" w:rsidRPr="00D51996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7324AA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7324AA" w:rsidRDefault="007324AA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7324AA">
              <w:rPr>
                <w:rFonts w:ascii="PT Sans" w:hAnsi="PT Sans" w:cs="Arial"/>
                <w:sz w:val="20"/>
                <w:szCs w:val="20"/>
              </w:rPr>
              <w:t>z</w:t>
            </w:r>
            <w:r w:rsidRPr="00443E4B">
              <w:rPr>
                <w:rFonts w:ascii="PT Sans" w:hAnsi="PT Sans" w:cs="Arial"/>
                <w:sz w:val="20"/>
                <w:szCs w:val="20"/>
              </w:rPr>
              <w:t>.B</w:t>
            </w:r>
            <w:proofErr w:type="spellEnd"/>
            <w:r w:rsidRPr="00443E4B">
              <w:rPr>
                <w:rFonts w:ascii="PT Sans" w:hAnsi="PT Sans" w:cs="Arial"/>
                <w:sz w:val="20"/>
                <w:szCs w:val="20"/>
              </w:rPr>
              <w:t xml:space="preserve">. </w:t>
            </w:r>
            <w:proofErr w:type="spellStart"/>
            <w:r w:rsidRPr="00443E4B">
              <w:rPr>
                <w:rFonts w:ascii="PT Sans" w:hAnsi="PT Sans" w:cs="Arial"/>
                <w:sz w:val="20"/>
                <w:szCs w:val="20"/>
              </w:rPr>
              <w:t>Seminarraummiete</w:t>
            </w:r>
            <w:proofErr w:type="spellEnd"/>
            <w:r w:rsidRPr="00443E4B">
              <w:rPr>
                <w:rFonts w:ascii="PT Sans" w:hAnsi="PT Sans" w:cs="Arial"/>
                <w:sz w:val="20"/>
                <w:szCs w:val="20"/>
              </w:rPr>
              <w:t xml:space="preserve"> / affitto sala per seminari</w:t>
            </w:r>
          </w:p>
        </w:tc>
        <w:tc>
          <w:tcPr>
            <w:tcW w:w="1276" w:type="dxa"/>
          </w:tcPr>
          <w:p w:rsidR="00C20BE1" w:rsidRPr="00D51996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7324AA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D51996" w:rsidRDefault="007324AA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Sonstige Kosten</w:t>
            </w:r>
            <w:r>
              <w:rPr>
                <w:rFonts w:ascii="PT Sans" w:hAnsi="PT Sans"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>
              <w:rPr>
                <w:rFonts w:ascii="PT Sans" w:hAnsi="PT Sans" w:cs="Arial"/>
                <w:sz w:val="20"/>
                <w:szCs w:val="20"/>
                <w:lang w:val="de-DE"/>
              </w:rPr>
              <w:t>altri</w:t>
            </w:r>
            <w:proofErr w:type="spellEnd"/>
            <w:r>
              <w:rPr>
                <w:rFonts w:ascii="PT Sans" w:hAnsi="PT Sans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PT Sans" w:hAnsi="PT Sans" w:cs="Arial"/>
                <w:sz w:val="20"/>
                <w:szCs w:val="20"/>
                <w:lang w:val="de-DE"/>
              </w:rPr>
              <w:t>costi</w:t>
            </w:r>
            <w:proofErr w:type="spellEnd"/>
          </w:p>
        </w:tc>
        <w:tc>
          <w:tcPr>
            <w:tcW w:w="1276" w:type="dxa"/>
          </w:tcPr>
          <w:p w:rsidR="00C20BE1" w:rsidRPr="00D51996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7324AA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D51996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C20BE1" w:rsidRPr="00D51996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C20BE1" w:rsidRPr="00D51996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C20BE1" w:rsidRPr="007324AA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7324AA" w:rsidRDefault="00C20BE1" w:rsidP="00E74644">
            <w:pPr>
              <w:spacing w:before="20" w:after="20"/>
              <w:jc w:val="both"/>
              <w:rPr>
                <w:rFonts w:ascii="PT Sans" w:hAnsi="PT Sans" w:cs="Arial"/>
                <w:b/>
                <w:color w:val="1F497D"/>
                <w:sz w:val="20"/>
                <w:szCs w:val="20"/>
                <w:lang w:val="de-AT"/>
              </w:rPr>
            </w:pPr>
            <w:r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>Ausrüstungskosten</w:t>
            </w:r>
            <w:r w:rsidR="002A6C1E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 xml:space="preserve"> / </w:t>
            </w:r>
            <w:proofErr w:type="spellStart"/>
            <w:r w:rsidR="00AB65D6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>spese</w:t>
            </w:r>
            <w:proofErr w:type="spellEnd"/>
            <w:r w:rsidR="00AB65D6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 xml:space="preserve"> per </w:t>
            </w:r>
            <w:proofErr w:type="spellStart"/>
            <w:r w:rsidR="00AB65D6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>attrezzature</w:t>
            </w:r>
            <w:proofErr w:type="spellEnd"/>
          </w:p>
        </w:tc>
        <w:tc>
          <w:tcPr>
            <w:tcW w:w="1276" w:type="dxa"/>
          </w:tcPr>
          <w:p w:rsidR="00C20BE1" w:rsidRPr="007324AA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</w:tcPr>
          <w:p w:rsidR="00C20BE1" w:rsidRPr="007324AA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</w:tcPr>
          <w:p w:rsidR="00C20BE1" w:rsidRPr="007324AA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7324AA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094AD7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Infrastruktur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und </w:t>
            </w: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Baumaßnahmen</w:t>
            </w:r>
            <w:proofErr w:type="spellEnd"/>
            <w:r w:rsidR="00AB65D6"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investimenti infrastrutturali e interventi edilizi</w:t>
            </w: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D51996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auto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BE1" w:rsidRPr="008A4F14" w:rsidRDefault="00C20BE1" w:rsidP="00C51316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C20BE1">
        <w:trPr>
          <w:gridAfter w:val="2"/>
          <w:wAfter w:w="2835" w:type="dxa"/>
        </w:trPr>
        <w:tc>
          <w:tcPr>
            <w:tcW w:w="5245" w:type="dxa"/>
            <w:gridSpan w:val="3"/>
            <w:shd w:val="clear" w:color="auto" w:fill="003399"/>
          </w:tcPr>
          <w:p w:rsidR="00C20BE1" w:rsidRPr="008A4F14" w:rsidRDefault="00C20BE1" w:rsidP="00E74644">
            <w:pPr>
              <w:spacing w:before="20" w:after="20"/>
              <w:jc w:val="both"/>
              <w:rPr>
                <w:rFonts w:ascii="PT Sans" w:hAnsi="PT Sans" w:cs="Arial"/>
                <w:b/>
                <w:color w:val="FFFFFF"/>
                <w:sz w:val="20"/>
                <w:szCs w:val="20"/>
              </w:rPr>
            </w:pPr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GESAMTKOSTEN</w:t>
            </w:r>
            <w:r w:rsidR="002A6C1E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/ TOTALE COSTI</w:t>
            </w:r>
          </w:p>
        </w:tc>
        <w:tc>
          <w:tcPr>
            <w:tcW w:w="1276" w:type="dxa"/>
            <w:shd w:val="clear" w:color="auto" w:fill="1F497D"/>
          </w:tcPr>
          <w:p w:rsidR="00C20BE1" w:rsidRPr="008A4F14" w:rsidRDefault="00C20BE1" w:rsidP="00E74644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b/>
                <w:color w:val="FFFFFF"/>
                <w:sz w:val="20"/>
                <w:szCs w:val="20"/>
              </w:rPr>
            </w:pPr>
            <w:r w:rsidRPr="008A4F14">
              <w:rPr>
                <w:rFonts w:ascii="PT Sans" w:hAnsi="PT Sans" w:cs="Arial"/>
                <w:color w:val="FFFFFF"/>
                <w:sz w:val="20"/>
                <w:szCs w:val="20"/>
              </w:rPr>
              <w:t>-,-- €</w:t>
            </w:r>
          </w:p>
        </w:tc>
        <w:tc>
          <w:tcPr>
            <w:tcW w:w="1276" w:type="dxa"/>
            <w:shd w:val="clear" w:color="auto" w:fill="1F497D"/>
          </w:tcPr>
          <w:p w:rsidR="00C20BE1" w:rsidRDefault="00C20BE1">
            <w:r w:rsidRPr="00694079">
              <w:rPr>
                <w:rFonts w:ascii="PT Sans" w:hAnsi="PT Sans" w:cs="Arial"/>
                <w:color w:val="FFFFFF"/>
                <w:sz w:val="20"/>
                <w:szCs w:val="20"/>
              </w:rPr>
              <w:t>-,-- €</w:t>
            </w:r>
          </w:p>
        </w:tc>
        <w:tc>
          <w:tcPr>
            <w:tcW w:w="1276" w:type="dxa"/>
            <w:shd w:val="clear" w:color="auto" w:fill="1F497D"/>
          </w:tcPr>
          <w:p w:rsidR="00C20BE1" w:rsidRDefault="00C20BE1">
            <w:r w:rsidRPr="00694079">
              <w:rPr>
                <w:rFonts w:ascii="PT Sans" w:hAnsi="PT Sans" w:cs="Arial"/>
                <w:color w:val="FFFFFF"/>
                <w:sz w:val="20"/>
                <w:szCs w:val="20"/>
              </w:rPr>
              <w:t>-,-- €</w:t>
            </w:r>
          </w:p>
        </w:tc>
      </w:tr>
    </w:tbl>
    <w:p w:rsidR="00DA5B21" w:rsidRPr="008A4F14" w:rsidRDefault="00DA5B21" w:rsidP="0029279A">
      <w:pPr>
        <w:jc w:val="both"/>
        <w:rPr>
          <w:rFonts w:ascii="PT Sans" w:hAnsi="PT Sans"/>
          <w:sz w:val="20"/>
          <w:szCs w:val="20"/>
        </w:rPr>
      </w:pPr>
    </w:p>
    <w:p w:rsidR="00A816F2" w:rsidRDefault="00A816F2" w:rsidP="00A816F2">
      <w:pPr>
        <w:rPr>
          <w:rFonts w:ascii="Open Sans" w:hAnsi="Open Sans" w:cs="Arial"/>
          <w:sz w:val="20"/>
          <w:szCs w:val="20"/>
        </w:rPr>
      </w:pPr>
    </w:p>
    <w:p w:rsidR="000D081E" w:rsidRDefault="000D081E" w:rsidP="00A816F2">
      <w:pPr>
        <w:rPr>
          <w:rFonts w:ascii="Open Sans" w:hAnsi="Open Sans" w:cs="Arial"/>
          <w:sz w:val="20"/>
          <w:szCs w:val="20"/>
        </w:rPr>
      </w:pPr>
    </w:p>
    <w:p w:rsidR="008F413E" w:rsidRDefault="008F413E" w:rsidP="00A816F2">
      <w:pPr>
        <w:rPr>
          <w:rFonts w:ascii="Open Sans" w:hAnsi="Open Sans" w:cs="Arial"/>
          <w:sz w:val="20"/>
          <w:szCs w:val="20"/>
        </w:rPr>
      </w:pPr>
    </w:p>
    <w:p w:rsidR="008F413E" w:rsidRDefault="008F413E" w:rsidP="00A816F2">
      <w:pPr>
        <w:rPr>
          <w:rFonts w:ascii="Open Sans" w:hAnsi="Open Sans" w:cs="Arial"/>
          <w:sz w:val="20"/>
          <w:szCs w:val="20"/>
        </w:rPr>
      </w:pPr>
    </w:p>
    <w:p w:rsidR="004D4A95" w:rsidRDefault="004D4A95">
      <w:pPr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X="74" w:tblpY="107"/>
        <w:tblW w:w="9332" w:type="dxa"/>
        <w:tblBorders>
          <w:top w:val="single" w:sz="8" w:space="0" w:color="4F81BD"/>
          <w:left w:val="single" w:sz="18" w:space="0" w:color="9FAEE5"/>
          <w:bottom w:val="single" w:sz="8" w:space="0" w:color="56A7B2"/>
          <w:right w:val="single" w:sz="18" w:space="0" w:color="9FAEE5"/>
          <w:insideH w:val="single" w:sz="18" w:space="0" w:color="4F81BD"/>
          <w:insideV w:val="single" w:sz="18" w:space="0" w:color="4F81BD"/>
        </w:tblBorders>
        <w:tblLook w:val="00A0" w:firstRow="1" w:lastRow="0" w:firstColumn="1" w:lastColumn="0" w:noHBand="0" w:noVBand="0"/>
      </w:tblPr>
      <w:tblGrid>
        <w:gridCol w:w="9332"/>
      </w:tblGrid>
      <w:tr w:rsidR="000D081E" w:rsidRPr="00EB1807" w:rsidTr="000922CB">
        <w:tc>
          <w:tcPr>
            <w:tcW w:w="9332" w:type="dxa"/>
            <w:tcBorders>
              <w:top w:val="single" w:sz="8" w:space="0" w:color="9FAEE5"/>
              <w:left w:val="single" w:sz="8" w:space="0" w:color="9FAEE5"/>
              <w:bottom w:val="single" w:sz="8" w:space="0" w:color="9FAEE5"/>
              <w:right w:val="single" w:sz="8" w:space="0" w:color="9FAEE5"/>
            </w:tcBorders>
            <w:shd w:val="clear" w:color="auto" w:fill="FFFFFF"/>
            <w:vAlign w:val="center"/>
          </w:tcPr>
          <w:p w:rsidR="000D081E" w:rsidRPr="00EB1807" w:rsidRDefault="000D081E" w:rsidP="0007182F">
            <w:pPr>
              <w:spacing w:before="60" w:after="60"/>
              <w:rPr>
                <w:rFonts w:ascii="Open Sans" w:hAnsi="Open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0D081E" w:rsidRPr="00A43822" w:rsidTr="000922CB">
        <w:tblPrEx>
          <w:tblBorders>
            <w:top w:val="single" w:sz="8" w:space="0" w:color="9FAEE5"/>
            <w:left w:val="single" w:sz="8" w:space="0" w:color="9FAEE5"/>
            <w:bottom w:val="single" w:sz="8" w:space="0" w:color="9FAEE5"/>
            <w:right w:val="single" w:sz="8" w:space="0" w:color="9FAEE5"/>
            <w:insideH w:val="single" w:sz="8" w:space="0" w:color="9FAEE5"/>
            <w:insideV w:val="single" w:sz="8" w:space="0" w:color="9FAEE5"/>
          </w:tblBorders>
        </w:tblPrEx>
        <w:tc>
          <w:tcPr>
            <w:tcW w:w="9332" w:type="dxa"/>
            <w:tcBorders>
              <w:top w:val="single" w:sz="8" w:space="0" w:color="9FAEE5"/>
              <w:left w:val="nil"/>
              <w:bottom w:val="single" w:sz="8" w:space="0" w:color="9FAEE5"/>
              <w:right w:val="nil"/>
            </w:tcBorders>
            <w:shd w:val="clear" w:color="auto" w:fill="0033CC"/>
            <w:vAlign w:val="center"/>
          </w:tcPr>
          <w:p w:rsidR="000D081E" w:rsidRPr="00A43822" w:rsidRDefault="00A43822" w:rsidP="00A43822">
            <w:pPr>
              <w:spacing w:before="60" w:after="60"/>
              <w:jc w:val="both"/>
              <w:rPr>
                <w:rFonts w:ascii="PT Sans" w:hAnsi="PT Sans" w:cs="Arial"/>
                <w:bCs/>
                <w:color w:val="000000"/>
                <w:sz w:val="20"/>
                <w:szCs w:val="20"/>
                <w:lang w:eastAsia="en-US"/>
              </w:rPr>
            </w:pPr>
            <w:r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5</w:t>
            </w:r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</w:t>
            </w:r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rojektpartner</w:t>
            </w:r>
            <w:proofErr w:type="spellEnd"/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/ partner d</w:t>
            </w:r>
            <w:r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el</w:t>
            </w:r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progetto</w:t>
            </w:r>
          </w:p>
        </w:tc>
      </w:tr>
      <w:tr w:rsidR="00A816F2" w:rsidRPr="00D80936" w:rsidTr="000922CB">
        <w:tblPrEx>
          <w:tblBorders>
            <w:top w:val="single" w:sz="8" w:space="0" w:color="9FAEE5"/>
            <w:left w:val="single" w:sz="8" w:space="0" w:color="9FAEE5"/>
            <w:bottom w:val="single" w:sz="8" w:space="0" w:color="9FAEE5"/>
            <w:right w:val="single" w:sz="8" w:space="0" w:color="9FAEE5"/>
            <w:insideH w:val="single" w:sz="8" w:space="0" w:color="9FAEE5"/>
            <w:insideV w:val="none" w:sz="0" w:space="0" w:color="auto"/>
          </w:tblBorders>
        </w:tblPrEx>
        <w:tc>
          <w:tcPr>
            <w:tcW w:w="9332" w:type="dxa"/>
            <w:tcBorders>
              <w:top w:val="single" w:sz="8" w:space="0" w:color="9FAEE5"/>
            </w:tcBorders>
            <w:vAlign w:val="center"/>
          </w:tcPr>
          <w:p w:rsidR="00A816F2" w:rsidRPr="00D80936" w:rsidRDefault="005C61D4" w:rsidP="00A816F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5</w:t>
            </w:r>
            <w:r w:rsidR="00A816F2" w:rsidRPr="00D80936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.</w:t>
            </w:r>
            <w:r w:rsidR="000D081E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1</w:t>
            </w:r>
            <w:r w:rsidR="00A816F2" w:rsidRPr="001A7C4F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Informationen zum Lead Partner und den einzelnen Projektpartnern</w:t>
            </w:r>
          </w:p>
          <w:p w:rsidR="00A816F2" w:rsidRPr="00D80936" w:rsidRDefault="00A816F2" w:rsidP="00A816F2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A816F2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 w:rsidRPr="002A08A5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Informazioni relative al Lead Partner e ai singoli Partner di progetto</w:t>
            </w:r>
          </w:p>
        </w:tc>
      </w:tr>
      <w:tr w:rsidR="00A816F2" w:rsidRPr="00EB1807" w:rsidTr="004D4A95">
        <w:tblPrEx>
          <w:tblBorders>
            <w:top w:val="single" w:sz="8" w:space="0" w:color="9FAEE5"/>
            <w:left w:val="single" w:sz="8" w:space="0" w:color="9FAEE5"/>
            <w:bottom w:val="single" w:sz="8" w:space="0" w:color="9FAEE5"/>
            <w:right w:val="single" w:sz="8" w:space="0" w:color="9FAEE5"/>
            <w:insideH w:val="single" w:sz="8" w:space="0" w:color="9FAEE5"/>
            <w:insideV w:val="none" w:sz="0" w:space="0" w:color="auto"/>
          </w:tblBorders>
        </w:tblPrEx>
        <w:tc>
          <w:tcPr>
            <w:tcW w:w="9332" w:type="dxa"/>
            <w:vAlign w:val="center"/>
          </w:tcPr>
          <w:p w:rsidR="00A816F2" w:rsidRPr="00D43233" w:rsidRDefault="00A816F2" w:rsidP="00A816F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D43233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Angabe der Daten des Lead Partners und der Projektpartner</w:t>
            </w:r>
          </w:p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2A08A5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Indicare i dati del Lead Partner e degli altri Partner di progetto 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2016"/>
            </w:tblGrid>
            <w:tr w:rsidR="00A816F2" w:rsidRPr="002A08A5" w:rsidTr="00A816F2">
              <w:trPr>
                <w:trHeight w:val="159"/>
              </w:trPr>
              <w:tc>
                <w:tcPr>
                  <w:tcW w:w="2448" w:type="dxa"/>
                  <w:shd w:val="clear" w:color="auto" w:fill="FFFFFF"/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Kürzel 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/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Sigla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</w:p>
              </w:tc>
              <w:tc>
                <w:tcPr>
                  <w:tcW w:w="2016" w:type="dxa"/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LP</w:t>
                  </w: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Allgemeine Angaben und Adressdaten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/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generali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indirizzo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3"/>
              <w:gridCol w:w="632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Name/Bezeichnung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denominazione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2"/>
              <w:gridCol w:w="6391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Straße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Via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8"/>
              <w:gridCol w:w="5895"/>
            </w:tblGrid>
            <w:tr w:rsidR="00A816F2" w:rsidRPr="002A08A5" w:rsidTr="00A816F2">
              <w:tc>
                <w:tcPr>
                  <w:tcW w:w="3168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Stadt/Gemeinde/Ortschaft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Città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Comune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Località</w:t>
                  </w:r>
                  <w:proofErr w:type="spellEnd"/>
                </w:p>
              </w:tc>
              <w:tc>
                <w:tcPr>
                  <w:tcW w:w="6480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8"/>
              <w:gridCol w:w="635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Postleitzahl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CAP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0"/>
              <w:gridCol w:w="2913"/>
              <w:gridCol w:w="1001"/>
              <w:gridCol w:w="2519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Nation</w:t>
                  </w:r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z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ion</w:t>
                  </w:r>
                  <w:r w:rsidR="00151BDC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</w:t>
                  </w:r>
                  <w:proofErr w:type="spellEnd"/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9"/>
              <w:gridCol w:w="2896"/>
              <w:gridCol w:w="964"/>
              <w:gridCol w:w="2504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3"/>
              <w:gridCol w:w="641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4"/>
              <w:gridCol w:w="6379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Website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Sito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web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Rechtmäßige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/r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Vertreter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/in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Rappre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sentante legale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  <w:gridCol w:w="6314"/>
            </w:tblGrid>
            <w:tr w:rsidR="00A816F2" w:rsidRPr="00D43233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D43233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D43233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Steuernummer oder sonstige Identifikationsnummer (Personalausweis, …) 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altro numero identificativo (carta d’identità, …)</w:t>
                  </w:r>
                </w:p>
                <w:p w:rsidR="00A816F2" w:rsidRPr="00D43233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912" w:type="dxa"/>
                </w:tcPr>
                <w:p w:rsidR="00A816F2" w:rsidRPr="00D43233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D43233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A816F2" w:rsidRPr="00D43233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3A7B61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3A7B6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AnsprechpartnerIn</w:t>
                  </w:r>
                  <w:proofErr w:type="spellEnd"/>
                  <w:r w:rsidRPr="003A7B6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</w:t>
                  </w:r>
                  <w:proofErr w:type="spellStart"/>
                  <w:r w:rsidRPr="003A7B6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Referente</w:t>
                  </w:r>
                  <w:proofErr w:type="spellEnd"/>
                </w:p>
              </w:tc>
            </w:tr>
          </w:tbl>
          <w:p w:rsidR="00A816F2" w:rsidRPr="003A7B61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226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3"/>
              <w:gridCol w:w="640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Funktion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6399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lastRenderedPageBreak/>
                    <w:t>Funzione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3A7B6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9"/>
              <w:gridCol w:w="2896"/>
              <w:gridCol w:w="964"/>
              <w:gridCol w:w="2504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3"/>
              <w:gridCol w:w="641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p w:rsidR="00EF413D" w:rsidRPr="002A08A5" w:rsidRDefault="00EF413D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Rechtspersönlichkeit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Personalità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giuridica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A816F2" w:rsidRPr="00806FD1" w:rsidTr="00A816F2">
              <w:trPr>
                <w:trHeight w:val="84"/>
              </w:trPr>
              <w:tc>
                <w:tcPr>
                  <w:tcW w:w="9648" w:type="dxa"/>
                </w:tcPr>
                <w:p w:rsidR="00A816F2" w:rsidRPr="003A7B6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  <w:t xml:space="preserve">Öffentlicher Projektträger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val="de-DE" w:eastAsia="en-US"/>
                </w:rPr>
                <w:id w:val="-10055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val="de-DE" w:eastAsia="en-US"/>
                  </w:rPr>
                  <w:t>☐</w:t>
                </w:r>
              </w:sdtContent>
            </w:sdt>
            <w:bookmarkStart w:id="1" w:name="Kontrollkästchen1"/>
            <w:bookmarkEnd w:id="1"/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Privater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Projektträger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507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FF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Default="00EF413D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977911" w:rsidRPr="00F329FF" w:rsidRDefault="00977911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  <w:r w:rsidRPr="00F329FF"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  <w:t>Personalità giuridica</w:t>
            </w: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A816F2" w:rsidRPr="003A7B61" w:rsidTr="00A816F2">
              <w:trPr>
                <w:trHeight w:val="147"/>
              </w:trPr>
              <w:tc>
                <w:tcPr>
                  <w:tcW w:w="9648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Attuatore Pubblico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3770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Attuatore Privato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21410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A816F2" w:rsidRPr="00EF413D" w:rsidRDefault="00EF413D" w:rsidP="00EF413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</w:p>
          <w:p w:rsidR="00EF413D" w:rsidRPr="00EF413D" w:rsidRDefault="00EF413D" w:rsidP="00EF413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EF413D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Steuerrechtliche</w:t>
                  </w:r>
                  <w:proofErr w:type="spellEnd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Kenndaten</w:t>
                  </w:r>
                  <w:proofErr w:type="spellEnd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/Dati fiscali</w:t>
                  </w:r>
                </w:p>
              </w:tc>
            </w:tr>
          </w:tbl>
          <w:p w:rsidR="00A816F2" w:rsidRPr="00EF413D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0"/>
              <w:gridCol w:w="5733"/>
            </w:tblGrid>
            <w:tr w:rsidR="00A816F2" w:rsidRPr="00D43233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16F2" w:rsidRPr="005A301B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Steuer</w:t>
                  </w:r>
                  <w:r w:rsidR="005A301B"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</w:t>
                  </w:r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</w:t>
                  </w:r>
                  <w:proofErr w:type="spellEnd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 oder MwSt.-Nr./</w:t>
                  </w:r>
                  <w:proofErr w:type="spellStart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USt</w:t>
                  </w:r>
                  <w:proofErr w:type="spellEnd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.-Nr.</w:t>
                  </w:r>
                </w:p>
                <w:p w:rsidR="00A816F2" w:rsidRPr="00D43233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Partita IVA</w:t>
                  </w:r>
                </w:p>
              </w:tc>
              <w:tc>
                <w:tcPr>
                  <w:tcW w:w="6192" w:type="dxa"/>
                </w:tcPr>
                <w:p w:rsidR="00A816F2" w:rsidRPr="00D43233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D43233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8"/>
              <w:gridCol w:w="1514"/>
              <w:gridCol w:w="4161"/>
            </w:tblGrid>
            <w:tr w:rsidR="00A816F2" w:rsidRPr="00DA5B21" w:rsidTr="00A816F2">
              <w:trPr>
                <w:cantSplit/>
                <w:trHeight w:val="159"/>
              </w:trPr>
              <w:tc>
                <w:tcPr>
                  <w:tcW w:w="3456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Sonstige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Registrierungsnummer</w:t>
                  </w:r>
                  <w:proofErr w:type="spellEnd"/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Altro numero di registrazione</w:t>
                  </w:r>
                </w:p>
              </w:tc>
              <w:tc>
                <w:tcPr>
                  <w:tcW w:w="6192" w:type="dxa"/>
                  <w:gridSpan w:val="2"/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A816F2">
              <w:trPr>
                <w:cantSplit/>
                <w:trHeight w:val="198"/>
              </w:trPr>
              <w:tc>
                <w:tcPr>
                  <w:tcW w:w="3456" w:type="dxa"/>
                  <w:vMerge/>
                  <w:tcBorders>
                    <w:left w:val="nil"/>
                  </w:tcBorders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Welcher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Art?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A816F2">
              <w:trPr>
                <w:cantSplit/>
                <w:trHeight w:val="186"/>
              </w:trPr>
              <w:tc>
                <w:tcPr>
                  <w:tcW w:w="345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DA5B21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Di quale tipo?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A816F2" w:rsidRPr="00E672F2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672F2" w:rsidRPr="00E672F2" w:rsidRDefault="00E672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45"/>
              <w:gridCol w:w="749"/>
              <w:gridCol w:w="725"/>
              <w:gridCol w:w="1159"/>
              <w:gridCol w:w="725"/>
            </w:tblGrid>
            <w:tr w:rsidR="00A816F2" w:rsidRPr="00C321F9" w:rsidTr="00A816F2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16F2" w:rsidRPr="00C321F9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806FD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Der Projektteilnehmer is</w:t>
                  </w: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t </w:t>
                  </w:r>
                  <w:r w:rsidRPr="00C321F9">
                    <w:rPr>
                      <w:rFonts w:ascii="PT Sans" w:eastAsia="Calibri" w:hAnsi="PT Sans" w:cs="Open Sans"/>
                      <w:b/>
                      <w:sz w:val="20"/>
                      <w:szCs w:val="20"/>
                      <w:lang w:val="de-AT" w:eastAsia="en-US"/>
                    </w:rPr>
                    <w:t>vorsteuerabzugsberechtigt</w:t>
                  </w: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?</w:t>
                  </w:r>
                </w:p>
                <w:p w:rsidR="00D54545" w:rsidRPr="00C321F9" w:rsidRDefault="00D54545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sz w:val="17"/>
                      <w:szCs w:val="17"/>
                      <w:lang w:val="de-AT" w:eastAsia="en-US"/>
                    </w:rPr>
                    <w:t>Die Mehrwertsteuer ist nur in dem Ausmaß förderfähig, in dem sie vom Begünstigten nicht zurück gefordert werden kann.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E672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JA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A816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A816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NEIN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A816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074361" w:rsidRPr="00C321F9" w:rsidRDefault="00074361" w:rsidP="002404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672F2" w:rsidRPr="00C321F9" w:rsidRDefault="00E672F2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Begründung: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E672F2" w:rsidRPr="00D54545" w:rsidTr="005C61D4">
              <w:trPr>
                <w:trHeight w:val="84"/>
              </w:trPr>
              <w:tc>
                <w:tcPr>
                  <w:tcW w:w="8827" w:type="dxa"/>
                </w:tcPr>
                <w:p w:rsidR="00E672F2" w:rsidRDefault="00E672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E672F2" w:rsidRPr="00D54545" w:rsidRDefault="00E672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672F2" w:rsidRPr="00DB421D" w:rsidRDefault="00E672F2" w:rsidP="00E672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E672F2" w:rsidRPr="00DB421D" w:rsidRDefault="00E672F2" w:rsidP="00DB421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12"/>
              <w:gridCol w:w="755"/>
              <w:gridCol w:w="739"/>
              <w:gridCol w:w="1158"/>
              <w:gridCol w:w="739"/>
            </w:tblGrid>
            <w:tr w:rsidR="00E672F2" w:rsidRPr="006D5870" w:rsidTr="00151BDC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72F2" w:rsidRPr="00C321F9" w:rsidRDefault="00E672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Il partecipante al progetto ha diritto al recupero dell’IVA?</w:t>
                  </w:r>
                </w:p>
                <w:p w:rsidR="00E672F2" w:rsidRPr="00C321F9" w:rsidRDefault="00E672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 xml:space="preserve">L’imposta sul valore aggiunto </w:t>
                  </w:r>
                  <w:r w:rsidR="00DB421D" w:rsidRPr="00C321F9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>è</w:t>
                  </w:r>
                  <w:r w:rsidRPr="00C321F9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 xml:space="preserve"> ammissibile soltanto nella misura in cui non ne può essere richiesto il rimborso da parte del beneficiario.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</w:t>
                  </w:r>
                  <w:r w:rsidR="0048247A"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Ì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NO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672F2" w:rsidRPr="00C321F9" w:rsidRDefault="00E672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A816F2" w:rsidRPr="00C321F9" w:rsidRDefault="00E672F2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proofErr w:type="spellStart"/>
            <w:r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M</w:t>
            </w:r>
            <w:r w:rsidR="0024043D"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otivazione</w:t>
            </w:r>
            <w:proofErr w:type="spellEnd"/>
            <w:r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A816F2" w:rsidRPr="006D5870" w:rsidTr="005C61D4">
              <w:trPr>
                <w:trHeight w:val="84"/>
              </w:trPr>
              <w:tc>
                <w:tcPr>
                  <w:tcW w:w="8827" w:type="dxa"/>
                </w:tcPr>
                <w:p w:rsidR="00A816F2" w:rsidRPr="00911D07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D54545" w:rsidRPr="00911D07" w:rsidRDefault="00D54545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911D07" w:rsidRDefault="00A816F2" w:rsidP="00A816F2">
            <w:pPr>
              <w:ind w:left="565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23BC7" w:rsidRPr="00911D07" w:rsidRDefault="00523BC7" w:rsidP="00523BC7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23BC7" w:rsidRPr="00911D07" w:rsidRDefault="00523BC7" w:rsidP="00523BC7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523BC7" w:rsidRPr="00623A15" w:rsidTr="0007182F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23BC7" w:rsidRPr="00911D07" w:rsidRDefault="00523BC7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911D0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Standort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 des Projektwerbers</w:t>
                  </w:r>
                  <w:r w:rsidRPr="00911D0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/Wirkungsgebiet des Projekt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es</w:t>
                  </w:r>
                </w:p>
                <w:p w:rsidR="002E325F" w:rsidRPr="00623A15" w:rsidRDefault="002E325F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Localizzazione</w:t>
                  </w:r>
                  <w:r w:rsidR="00623A15"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beneficiario</w:t>
                  </w:r>
                  <w:r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/impatto territoriale del 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progetto</w:t>
                  </w:r>
                </w:p>
              </w:tc>
            </w:tr>
          </w:tbl>
          <w:p w:rsidR="00B825CF" w:rsidRPr="00623A15" w:rsidRDefault="00B825CF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2E325F" w:rsidRPr="00911D07" w:rsidRDefault="00DB421D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B825CF"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Projektwerber hat Sitz im </w:t>
            </w:r>
            <w:proofErr w:type="spellStart"/>
            <w:r w:rsidR="00B825CF"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 w:rsidR="00B825CF"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-Gebiet</w:t>
            </w:r>
            <w:r w:rsidR="002E325F"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591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5F" w:rsidRPr="00911D07"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</w:p>
          <w:p w:rsidR="00DB421D" w:rsidRPr="002E325F" w:rsidRDefault="002E325F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Il beneficiario ha sede nell’area </w:t>
            </w:r>
            <w:proofErr w:type="spellStart"/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HEurOpen</w:t>
            </w:r>
            <w:proofErr w:type="spellEnd"/>
            <w:r w:rsidR="00631A1B"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1731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1D"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DB421D" w:rsidRPr="002E325F" w:rsidRDefault="00DB421D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631A1B" w:rsidRDefault="00DB421D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631A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Falls nicht</w:t>
            </w:r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/in </w:t>
            </w:r>
            <w:proofErr w:type="spellStart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caso</w:t>
            </w:r>
            <w:proofErr w:type="spellEnd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negativo</w:t>
            </w:r>
            <w:proofErr w:type="spellEnd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</w:p>
          <w:p w:rsidR="00631A1B" w:rsidRDefault="00631A1B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670DE3" w:rsidRPr="00B825CF" w:rsidRDefault="00670DE3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65448F" w:rsidRDefault="00DB421D" w:rsidP="0031684C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47930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="00B825C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Projektwerber hat 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territo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riale Kompetenz im </w:t>
            </w:r>
            <w:proofErr w:type="spellStart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-Gebiet</w:t>
            </w:r>
            <w:r w:rsidR="00623A15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 seinen Sitz jedoch außerhalb des Gebiets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. Die Auswirkungen der Projetakti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vität, für welche </w:t>
            </w:r>
            <w:r w:rsidR="00623A15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er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zuständig ist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komm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e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n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dem </w:t>
            </w:r>
            <w:proofErr w:type="spellStart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Gebiet zugute.</w:t>
            </w:r>
          </w:p>
          <w:p w:rsidR="002E325F" w:rsidRPr="002E325F" w:rsidRDefault="002E325F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3A7B61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7576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S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oggett</w:t>
            </w:r>
            <w:r w:rsid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o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con</w:t>
            </w:r>
            <w:r w:rsidR="00C349F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C349FF"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co</w:t>
            </w:r>
            <w:r w:rsidR="009F77D3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mpetenza territoriale nell’area</w:t>
            </w:r>
            <w:r w:rsidR="00C349FF"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349FF"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HEurOpen</w:t>
            </w:r>
            <w:proofErr w:type="spellEnd"/>
            <w:r w:rsid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ma con sede fuori area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. Le</w:t>
            </w:r>
            <w:r w:rsidR="00C349FF"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C349FF"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progetto di loro competenza </w:t>
            </w:r>
            <w:r w:rsidR="000A6FA9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sono </w:t>
            </w:r>
            <w:r w:rsidR="00C349FF"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a favore dell’area </w:t>
            </w:r>
            <w:proofErr w:type="spellStart"/>
            <w:r w:rsidR="00C349FF"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HEurOpen</w:t>
            </w:r>
            <w:proofErr w:type="spellEnd"/>
            <w:r w:rsidR="005F6F83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.</w:t>
            </w:r>
          </w:p>
          <w:p w:rsidR="00DB421D" w:rsidRPr="002E325F" w:rsidRDefault="00DB421D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23BC7" w:rsidRPr="00C271E6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23BC7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2E325F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23BC7" w:rsidRPr="00C271E6" w:rsidTr="005C61D4">
              <w:trPr>
                <w:trHeight w:val="84"/>
              </w:trPr>
              <w:tc>
                <w:tcPr>
                  <w:tcW w:w="8827" w:type="dxa"/>
                </w:tcPr>
                <w:p w:rsidR="00523BC7" w:rsidRPr="00C271E6" w:rsidRDefault="00523BC7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952AB6" w:rsidRPr="00C271E6" w:rsidRDefault="00952AB6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23BC7" w:rsidRPr="00C271E6" w:rsidRDefault="00523BC7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23BC7" w:rsidRPr="00C271E6" w:rsidRDefault="00523BC7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670DE3" w:rsidRPr="009F77D3" w:rsidRDefault="00670DE3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B825CF" w:rsidRDefault="00952AB6" w:rsidP="00952AB6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9F77D3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123947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="00631A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Öffentlicher Projektwerber hat Sitz außerhalb des </w:t>
            </w:r>
            <w:proofErr w:type="spellStart"/>
            <w:r w:rsidR="00631A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 w:rsidR="00631A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-Gebiets, </w:t>
            </w:r>
            <w:r w:rsidR="009F77D3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verfügt aber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über Kompetenzen</w:t>
            </w:r>
            <w:r w:rsidR="009F77D3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die im Projektgebiet nicht zur Verfügung stehen und deren Aktivitäten Auswirkungen zugunsten des </w:t>
            </w:r>
            <w:proofErr w:type="spellStart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-Gebiets haben.</w:t>
            </w:r>
          </w:p>
          <w:p w:rsidR="00952AB6" w:rsidRPr="00952AB6" w:rsidRDefault="00952AB6" w:rsidP="00952AB6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1107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5810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2AB6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Soggetti pubblici con sede fuori area </w:t>
            </w:r>
            <w:proofErr w:type="spellStart"/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HEurOpen</w:t>
            </w:r>
            <w:proofErr w:type="spellEnd"/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,</w:t>
            </w:r>
            <w:r w:rsidR="00C30B47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che</w:t>
            </w:r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dispongono di specifiche competenze non rinvenibili nell’area del progetto</w:t>
            </w:r>
            <w:r w:rsidR="00C30B47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e</w:t>
            </w:r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 w:rsidR="00C30B47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con </w:t>
            </w:r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</w:t>
            </w:r>
            <w:r w:rsidR="00C30B47" w:rsidRPr="00C71EFA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loro </w:t>
            </w:r>
            <w:r w:rsidR="00C30B47" w:rsidRPr="00D55F64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competenza</w:t>
            </w:r>
            <w:r w:rsidR="00C30B47" w:rsidRPr="00452D3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 w:rsidR="00C30B47" w:rsidRPr="0038338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a favore d</w:t>
            </w:r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ell’area </w:t>
            </w:r>
            <w:proofErr w:type="spellStart"/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HEurOpen</w:t>
            </w:r>
            <w:proofErr w:type="spellEnd"/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.</w:t>
            </w:r>
          </w:p>
          <w:p w:rsidR="00952AB6" w:rsidRPr="00952AB6" w:rsidRDefault="00952AB6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23BC7" w:rsidRPr="00A43822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23BC7" w:rsidRPr="00A43822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23BC7" w:rsidRPr="005E1F3C" w:rsidTr="005C61D4">
              <w:trPr>
                <w:trHeight w:val="84"/>
              </w:trPr>
              <w:tc>
                <w:tcPr>
                  <w:tcW w:w="8827" w:type="dxa"/>
                </w:tcPr>
                <w:p w:rsidR="00523BC7" w:rsidRDefault="00523BC7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952AB6" w:rsidRDefault="00952AB6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23BC7" w:rsidRPr="002A08A5" w:rsidRDefault="00523BC7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23BC7" w:rsidRPr="00C271E6" w:rsidRDefault="00523BC7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B825CF" w:rsidRPr="00C271E6" w:rsidRDefault="00B825CF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E56E56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4018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Kontodaten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Projektteilnehmers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Coordinate bancarie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partecipante al progetto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95"/>
              <w:gridCol w:w="5708"/>
            </w:tblGrid>
            <w:tr w:rsidR="00A816F2" w:rsidRPr="00E56E56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Name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Bankinstitutes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Nome dell’istituto bancario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1"/>
              <w:gridCol w:w="5752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IBAN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6"/>
              <w:gridCol w:w="5727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BIC/SWIFT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p w:rsidR="000D081E" w:rsidRPr="002A08A5" w:rsidRDefault="000D081E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2016"/>
            </w:tblGrid>
            <w:tr w:rsidR="00A816F2" w:rsidRPr="002A08A5" w:rsidTr="00A816F2">
              <w:trPr>
                <w:trHeight w:val="159"/>
              </w:trPr>
              <w:tc>
                <w:tcPr>
                  <w:tcW w:w="2448" w:type="dxa"/>
                  <w:shd w:val="clear" w:color="auto" w:fill="FFFFFF"/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Kürzel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Sigla</w:t>
                  </w:r>
                  <w:proofErr w:type="spellEnd"/>
                </w:p>
              </w:tc>
              <w:tc>
                <w:tcPr>
                  <w:tcW w:w="2016" w:type="dxa"/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P1</w:t>
                  </w: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Allgemeine Angaben und Adressdaten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generali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indirizzo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3"/>
              <w:gridCol w:w="632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Name/Bezeichnung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denominazione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5"/>
              <w:gridCol w:w="6408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Straße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Via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8"/>
              <w:gridCol w:w="5895"/>
            </w:tblGrid>
            <w:tr w:rsidR="00A816F2" w:rsidRPr="002A08A5" w:rsidTr="00A816F2">
              <w:tc>
                <w:tcPr>
                  <w:tcW w:w="3168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Stadt/Gemeinde/Ortschaft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Città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Comune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Località</w:t>
                  </w:r>
                  <w:proofErr w:type="spellEnd"/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6480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8"/>
              <w:gridCol w:w="635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Postleitzahl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CAP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0"/>
              <w:gridCol w:w="2913"/>
              <w:gridCol w:w="1001"/>
              <w:gridCol w:w="2519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Nation</w:t>
                  </w:r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z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</w:t>
                  </w:r>
                  <w:proofErr w:type="spellEnd"/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9"/>
              <w:gridCol w:w="2896"/>
              <w:gridCol w:w="964"/>
              <w:gridCol w:w="2504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3"/>
              <w:gridCol w:w="641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4"/>
              <w:gridCol w:w="6379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Website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Sito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web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Rechtmäßige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/r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Vertreter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/in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/Rappresentante legale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0922CB" w:rsidRPr="002A08A5" w:rsidRDefault="000922CB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  <w:gridCol w:w="6314"/>
            </w:tblGrid>
            <w:tr w:rsidR="00A816F2" w:rsidRPr="00900DFB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Steuernummer oder sonstige Identifikationsnummer (Personalausweis, …)</w:t>
                  </w:r>
                </w:p>
                <w:p w:rsidR="00A816F2" w:rsidRPr="00900DFB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altro numero identificativo (carta d’identità, …)</w:t>
                  </w:r>
                </w:p>
              </w:tc>
              <w:tc>
                <w:tcPr>
                  <w:tcW w:w="6912" w:type="dxa"/>
                </w:tcPr>
                <w:p w:rsidR="00A816F2" w:rsidRPr="00900DFB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900DFB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A816F2" w:rsidRPr="00900DFB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F329FF" w:rsidRDefault="00415E50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AnsprechpartnerI</w:t>
                  </w:r>
                  <w:r w:rsidR="00A816F2"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</w:t>
                  </w:r>
                  <w:proofErr w:type="spellEnd"/>
                  <w:r w:rsidR="00A816F2"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</w:t>
                  </w:r>
                  <w:proofErr w:type="spellStart"/>
                  <w:r w:rsidR="00A816F2"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Referente</w:t>
                  </w:r>
                  <w:proofErr w:type="spellEnd"/>
                </w:p>
              </w:tc>
            </w:tr>
          </w:tbl>
          <w:p w:rsidR="00A816F2" w:rsidRPr="00F329FF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226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3"/>
              <w:gridCol w:w="640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Funktion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6399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Funzione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9"/>
              <w:gridCol w:w="2896"/>
              <w:gridCol w:w="964"/>
              <w:gridCol w:w="2504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3"/>
              <w:gridCol w:w="641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Rechtspersönlichkeit</w:t>
                  </w:r>
                </w:p>
              </w:tc>
            </w:tr>
          </w:tbl>
          <w:p w:rsidR="00EF413D" w:rsidRPr="002A08A5" w:rsidRDefault="00EF413D" w:rsidP="00EF413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EF413D" w:rsidRPr="00806FD1" w:rsidTr="007B2F59">
              <w:trPr>
                <w:trHeight w:val="84"/>
              </w:trPr>
              <w:tc>
                <w:tcPr>
                  <w:tcW w:w="9648" w:type="dxa"/>
                </w:tcPr>
                <w:p w:rsidR="00EF413D" w:rsidRPr="003A7B61" w:rsidRDefault="00EF413D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  <w:t xml:space="preserve">Öffentlicher Projektträger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val="de-DE" w:eastAsia="en-US"/>
                </w:rPr>
                <w:id w:val="-12922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val="de-DE" w:eastAsia="en-US"/>
                  </w:rPr>
                  <w:t>☐</w:t>
                </w:r>
              </w:sdtContent>
            </w:sdt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Privater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Projektträger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0337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FF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Default="00EF413D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623A15" w:rsidRPr="00F329FF" w:rsidRDefault="00623A15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  <w:r w:rsidRPr="00F329FF"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  <w:t>Personalità giuridica</w:t>
            </w: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EF413D" w:rsidRPr="003A7B61" w:rsidTr="007B2F59">
              <w:trPr>
                <w:trHeight w:val="147"/>
              </w:trPr>
              <w:tc>
                <w:tcPr>
                  <w:tcW w:w="9648" w:type="dxa"/>
                </w:tcPr>
                <w:p w:rsidR="00EF413D" w:rsidRPr="00F329FF" w:rsidRDefault="00EF413D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Attuatore Pubblico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-9875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Attuatore Privato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3647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Steuerrechtliche Kenndaten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fiscali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0"/>
              <w:gridCol w:w="5733"/>
            </w:tblGrid>
            <w:tr w:rsidR="00A816F2" w:rsidRPr="003F6029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16F2" w:rsidRPr="003F6029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Steuernr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. </w:t>
                  </w:r>
                  <w:r w:rsidRPr="00E56E56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oder MwSt.-Nr./</w:t>
                  </w:r>
                  <w:proofErr w:type="spellStart"/>
                  <w:r w:rsidRPr="00E56E56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USt</w:t>
                  </w:r>
                  <w:proofErr w:type="spellEnd"/>
                  <w:r w:rsidRPr="00E56E56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.-Nr.</w:t>
                  </w:r>
                </w:p>
                <w:p w:rsidR="00A816F2" w:rsidRPr="003F6029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Partita IVA</w:t>
                  </w:r>
                </w:p>
              </w:tc>
              <w:tc>
                <w:tcPr>
                  <w:tcW w:w="6192" w:type="dxa"/>
                </w:tcPr>
                <w:p w:rsidR="00A816F2" w:rsidRPr="003F6029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3F6029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90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7"/>
              <w:gridCol w:w="1514"/>
              <w:gridCol w:w="4162"/>
            </w:tblGrid>
            <w:tr w:rsidR="00A816F2" w:rsidRPr="00DA5B21" w:rsidTr="00952AB6">
              <w:trPr>
                <w:cantSplit/>
                <w:trHeight w:val="159"/>
              </w:trPr>
              <w:tc>
                <w:tcPr>
                  <w:tcW w:w="3327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Sonstige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Registrierungsnummer</w:t>
                  </w:r>
                  <w:proofErr w:type="spellEnd"/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Altro numero di registrazione</w:t>
                  </w:r>
                </w:p>
              </w:tc>
              <w:tc>
                <w:tcPr>
                  <w:tcW w:w="5671" w:type="dxa"/>
                  <w:gridSpan w:val="2"/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952AB6">
              <w:trPr>
                <w:cantSplit/>
                <w:trHeight w:val="198"/>
              </w:trPr>
              <w:tc>
                <w:tcPr>
                  <w:tcW w:w="3327" w:type="dxa"/>
                  <w:vMerge/>
                  <w:tcBorders>
                    <w:left w:val="nil"/>
                  </w:tcBorders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Welcher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Art?</w:t>
                  </w:r>
                </w:p>
              </w:tc>
              <w:tc>
                <w:tcPr>
                  <w:tcW w:w="4157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952AB6">
              <w:trPr>
                <w:cantSplit/>
                <w:trHeight w:val="186"/>
              </w:trPr>
              <w:tc>
                <w:tcPr>
                  <w:tcW w:w="3327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A816F2" w:rsidRPr="00DA5B21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DA5B21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Di quale tipo?</w:t>
                  </w:r>
                </w:p>
              </w:tc>
              <w:tc>
                <w:tcPr>
                  <w:tcW w:w="4157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E56E56" w:rsidTr="00952AB6">
              <w:tc>
                <w:tcPr>
                  <w:tcW w:w="9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52AB6" w:rsidRDefault="00952AB6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952AB6" w:rsidRDefault="00952AB6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5C61D4" w:rsidRPr="00E672F2" w:rsidRDefault="005C61D4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5441"/>
                    <w:gridCol w:w="727"/>
                    <w:gridCol w:w="690"/>
                    <w:gridCol w:w="1126"/>
                    <w:gridCol w:w="690"/>
                  </w:tblGrid>
                  <w:tr w:rsidR="005C61D4" w:rsidRPr="004E0DF7" w:rsidTr="00151BDC">
                    <w:tc>
                      <w:tcPr>
                        <w:tcW w:w="60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 xml:space="preserve">Der Projektteilnehmer ist </w:t>
                        </w:r>
                        <w:r w:rsidRPr="004E0DF7">
                          <w:rPr>
                            <w:rFonts w:ascii="PT Sans" w:eastAsia="Calibri" w:hAnsi="PT Sans" w:cs="Open Sans"/>
                            <w:b/>
                            <w:sz w:val="20"/>
                            <w:szCs w:val="20"/>
                            <w:lang w:val="de-AT" w:eastAsia="en-US"/>
                          </w:rPr>
                          <w:t>vorsteuerabzugsberechtigt</w:t>
                        </w: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?</w:t>
                        </w:r>
                      </w:p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sz w:val="17"/>
                            <w:szCs w:val="17"/>
                            <w:lang w:val="de-AT" w:eastAsia="en-US"/>
                          </w:rPr>
                          <w:t>Die Mehrwertsteuer ist nur in dem Ausmaß förderfähig, in dem sie vom Begünstigten nicht zurück gefordert werden kann.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JA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NEIN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4E0DF7" w:rsidRDefault="005C61D4" w:rsidP="00806FD1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4E0DF7" w:rsidRDefault="005C61D4" w:rsidP="00806FD1">
                  <w:pPr>
                    <w:framePr w:hSpace="141" w:wrap="around" w:vAnchor="text" w:hAnchor="margin" w:x="74" w:y="107"/>
                    <w:ind w:left="284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Begründung:</w:t>
                  </w:r>
                </w:p>
                <w:tbl>
                  <w:tblPr>
                    <w:tblW w:w="0" w:type="auto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498"/>
                  </w:tblGrid>
                  <w:tr w:rsidR="005C61D4" w:rsidRPr="00D54545" w:rsidTr="00151BDC">
                    <w:trPr>
                      <w:trHeight w:val="84"/>
                    </w:trPr>
                    <w:tc>
                      <w:tcPr>
                        <w:tcW w:w="8827" w:type="dxa"/>
                      </w:tcPr>
                      <w:p w:rsidR="005C61D4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  <w:p w:rsidR="005C61D4" w:rsidRPr="00D54545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DB421D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DB421D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5388"/>
                    <w:gridCol w:w="736"/>
                    <w:gridCol w:w="713"/>
                    <w:gridCol w:w="1124"/>
                    <w:gridCol w:w="713"/>
                  </w:tblGrid>
                  <w:tr w:rsidR="005C61D4" w:rsidRPr="006D5870" w:rsidTr="00151BDC">
                    <w:tc>
                      <w:tcPr>
                        <w:tcW w:w="60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Il partecipante al progetto ha diritto al recupero dell’IVA?</w:t>
                        </w:r>
                      </w:p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sz w:val="17"/>
                            <w:szCs w:val="17"/>
                            <w:lang w:eastAsia="en-US"/>
                          </w:rPr>
                          <w:t>L’imposta sul valore aggiunto è ammissibile soltanto nella misura in cui non ne può essere richiesto il rimborso da parte del beneficiario.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S</w:t>
                        </w:r>
                        <w:r w:rsidR="0048247A"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Ì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NO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806FD1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4E0DF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4E0DF7" w:rsidRDefault="005C61D4" w:rsidP="00806FD1">
                  <w:pPr>
                    <w:framePr w:hSpace="141" w:wrap="around" w:vAnchor="text" w:hAnchor="margin" w:x="74" w:y="107"/>
                    <w:ind w:left="284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4E0DF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Motivazione</w:t>
                  </w:r>
                  <w:proofErr w:type="spellEnd"/>
                  <w:r w:rsidRPr="004E0DF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:</w:t>
                  </w:r>
                </w:p>
                <w:tbl>
                  <w:tblPr>
                    <w:tblW w:w="0" w:type="auto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498"/>
                  </w:tblGrid>
                  <w:tr w:rsidR="005C61D4" w:rsidRPr="006D5870" w:rsidTr="00151BDC">
                    <w:trPr>
                      <w:trHeight w:val="84"/>
                    </w:trPr>
                    <w:tc>
                      <w:tcPr>
                        <w:tcW w:w="8827" w:type="dxa"/>
                      </w:tcPr>
                      <w:p w:rsidR="005C61D4" w:rsidRPr="00911D07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  <w:p w:rsidR="005C61D4" w:rsidRPr="00911D07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911D07" w:rsidRDefault="005C61D4" w:rsidP="00806FD1">
                  <w:pPr>
                    <w:framePr w:hSpace="141" w:wrap="around" w:vAnchor="text" w:hAnchor="margin" w:x="74" w:y="107"/>
                    <w:ind w:left="565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911D0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911D0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679"/>
                  </w:tblGrid>
                  <w:tr w:rsidR="005C61D4" w:rsidRPr="00623A15" w:rsidTr="00151BDC">
                    <w:tc>
                      <w:tcPr>
                        <w:tcW w:w="9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C61D4" w:rsidRPr="00911D07" w:rsidRDefault="005C61D4" w:rsidP="00806FD1">
                        <w:pPr>
                          <w:framePr w:hSpace="141" w:wrap="around" w:vAnchor="text" w:hAnchor="margin" w:x="74" w:y="10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911D0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Standort</w:t>
                        </w:r>
                        <w:r w:rsid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 xml:space="preserve"> des Projektwerbers</w:t>
                        </w:r>
                        <w:r w:rsidRPr="00911D0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/Wirkungsgebiet des Projekt</w:t>
                        </w:r>
                        <w:r w:rsid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e</w:t>
                        </w:r>
                        <w:r w:rsidRPr="00911D0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s</w:t>
                        </w:r>
                      </w:p>
                      <w:p w:rsidR="005C61D4" w:rsidRPr="00623A15" w:rsidRDefault="005C61D4" w:rsidP="00806FD1">
                        <w:pPr>
                          <w:framePr w:hSpace="141" w:wrap="around" w:vAnchor="text" w:hAnchor="margin" w:x="74" w:y="10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Localizzazione</w:t>
                        </w:r>
                        <w:r w:rsidR="00623A15" w:rsidRP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del beneficiario</w:t>
                        </w:r>
                        <w:r w:rsidRP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/impatto territoriale del </w:t>
                        </w:r>
                        <w:r w:rsid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progetto</w:t>
                        </w:r>
                      </w:p>
                    </w:tc>
                  </w:tr>
                </w:tbl>
                <w:p w:rsidR="005C61D4" w:rsidRPr="00623A15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911D07" w:rsidRDefault="005C61D4" w:rsidP="00806FD1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 w:rsidRPr="00623A15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11D0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Projektwerber hat Sitz im </w:t>
                  </w:r>
                  <w:proofErr w:type="spellStart"/>
                  <w:r w:rsidRPr="00911D0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HEurOpen</w:t>
                  </w:r>
                  <w:proofErr w:type="spellEnd"/>
                  <w:r w:rsidRPr="00911D0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-Gebiet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val="de-AT" w:eastAsia="en-US"/>
                      </w:rPr>
                      <w:id w:val="362788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11D07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val="de-AT" w:eastAsia="en-US"/>
                        </w:rPr>
                        <w:t>☐</w:t>
                      </w:r>
                    </w:sdtContent>
                  </w:sdt>
                </w:p>
                <w:p w:rsidR="005C61D4" w:rsidRPr="002E325F" w:rsidRDefault="005C61D4" w:rsidP="00806FD1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911D0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Il beneficiario ha sede nell’area </w:t>
                  </w:r>
                  <w:proofErr w:type="spellStart"/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HEurOpen</w:t>
                  </w:r>
                  <w:proofErr w:type="spellEnd"/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eastAsia="en-US"/>
                      </w:rPr>
                      <w:id w:val="-1509827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E325F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</w:p>
                <w:p w:rsidR="005C61D4" w:rsidRPr="002E325F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Default="005C61D4" w:rsidP="00806FD1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Falls nicht/in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caso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negativo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,</w:t>
                  </w:r>
                </w:p>
                <w:p w:rsidR="00623A15" w:rsidRPr="00B825CF" w:rsidRDefault="00623A15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623A15" w:rsidRDefault="00623A15" w:rsidP="00806FD1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val="de-AT" w:eastAsia="en-US"/>
                      </w:rPr>
                      <w:id w:val="-140033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val="de-AT" w:eastAsia="en-US"/>
                        </w:rPr>
                        <w:t>☐</w:t>
                      </w:r>
                    </w:sdtContent>
                  </w:sdt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Projektwerber hat territoriale Kompetenz im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HEurOpen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-Gebiet, seinen Sitz jedoch außerhalb des Gebiets. Die Auswirkungen der Projetaktivität, für welche er zuständig ist, kommen dem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HEurOpen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Gebiet zugute.</w:t>
                  </w:r>
                </w:p>
                <w:p w:rsidR="00623A15" w:rsidRPr="002E325F" w:rsidRDefault="00623A15" w:rsidP="00806FD1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3A7B61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eastAsia="en-US"/>
                      </w:rPr>
                      <w:id w:val="1290865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E325F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S</w:t>
                  </w: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oggett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o</w:t>
                  </w: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con </w:t>
                  </w:r>
                  <w:r w:rsidRPr="0031684C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co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mpetenza territoriale nell’area</w:t>
                  </w:r>
                  <w:r w:rsidRPr="0031684C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31684C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HEurOpen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ma con sede fuori area. Le</w:t>
                  </w:r>
                  <w:r w:rsidRPr="0031684C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1684C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ricadute dell’attività di progetto di loro competenza </w:t>
                  </w:r>
                  <w:r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sono </w:t>
                  </w:r>
                  <w:r w:rsidRPr="0031684C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a favore dell’area </w:t>
                  </w:r>
                  <w:proofErr w:type="spellStart"/>
                  <w:r w:rsidRPr="0031684C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HEurOpen</w:t>
                  </w:r>
                  <w:proofErr w:type="spellEnd"/>
                  <w:r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5C61D4" w:rsidRPr="002E325F" w:rsidRDefault="005C61D4" w:rsidP="00806FD1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C271E6" w:rsidRDefault="00C271E6" w:rsidP="00806FD1">
                  <w:pPr>
                    <w:framePr w:hSpace="141" w:wrap="around" w:vAnchor="text" w:hAnchor="margin" w:x="74" w:y="107"/>
                    <w:ind w:left="284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Detaillierte</w:t>
                  </w:r>
                  <w:proofErr w:type="spellEnd"/>
                  <w:r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5C61D4"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Begründung</w:t>
                  </w:r>
                  <w:proofErr w:type="spellEnd"/>
                  <w:r w:rsidR="005C61D4"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/</w:t>
                  </w:r>
                  <w:r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specificare in modo puntuale</w:t>
                  </w:r>
                </w:p>
                <w:tbl>
                  <w:tblPr>
                    <w:tblW w:w="0" w:type="auto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498"/>
                  </w:tblGrid>
                  <w:tr w:rsidR="005C61D4" w:rsidRPr="00C271E6" w:rsidTr="00151BDC">
                    <w:trPr>
                      <w:trHeight w:val="84"/>
                    </w:trPr>
                    <w:tc>
                      <w:tcPr>
                        <w:tcW w:w="8827" w:type="dxa"/>
                      </w:tcPr>
                      <w:p w:rsidR="005C61D4" w:rsidRPr="00C271E6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Pr="00C271E6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Pr="00C271E6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5C61D4" w:rsidRPr="00C271E6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092558" w:rsidRPr="009F77D3" w:rsidRDefault="00092558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092558" w:rsidRDefault="00092558" w:rsidP="00806FD1">
                  <w:pPr>
                    <w:framePr w:hSpace="141" w:wrap="around" w:vAnchor="text" w:hAnchor="margin" w:x="74" w:y="107"/>
                    <w:ind w:left="426" w:hanging="284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 w:rsidRPr="003A7B61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val="de-AT" w:eastAsia="en-US"/>
                      </w:rPr>
                      <w:id w:val="1917980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val="de-AT" w:eastAsia="en-US"/>
                        </w:rPr>
                        <w:t>☐</w:t>
                      </w:r>
                    </w:sdtContent>
                  </w:sdt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Öffentlicher Projektwerber hat Sitz außerhalb des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HEurOpen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-Gebiets, verfügt aber über Kompetenzen, die im Projektgebiet nicht zur Verfügung stehen und deren Aktivitäten Auswirkungen zugunsten des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HEurOpen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-Gebiets haben.</w:t>
                  </w:r>
                </w:p>
                <w:p w:rsidR="00092558" w:rsidRPr="00952AB6" w:rsidRDefault="00092558" w:rsidP="00806FD1">
                  <w:pPr>
                    <w:framePr w:hSpace="141" w:wrap="around" w:vAnchor="text" w:hAnchor="margin" w:x="74" w:y="107"/>
                    <w:ind w:left="426" w:hanging="284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11071B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eastAsia="en-US"/>
                      </w:rPr>
                      <w:id w:val="-207819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52AB6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Pr="00952AB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Soggetti pubblici con sede fuori area </w:t>
                  </w:r>
                  <w:proofErr w:type="spellStart"/>
                  <w:r w:rsidRPr="00952AB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HEurOpen</w:t>
                  </w:r>
                  <w:proofErr w:type="spellEnd"/>
                  <w:r w:rsidRPr="00952AB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che</w:t>
                  </w:r>
                  <w:r w:rsidRPr="00952AB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dispongono di specifiche competenze non rinvenibili nell’area del progetto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e</w:t>
                  </w:r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con </w:t>
                  </w:r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ricadute dell’attività di </w:t>
                  </w:r>
                  <w:r w:rsidRPr="00C71EFA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loro </w:t>
                  </w:r>
                  <w:r w:rsidRPr="00D55F64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competenza</w:t>
                  </w:r>
                  <w:r w:rsidRPr="00452D3B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38338B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a favore d</w:t>
                  </w:r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ell’area </w:t>
                  </w:r>
                  <w:proofErr w:type="spellStart"/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HEurOpen</w:t>
                  </w:r>
                  <w:proofErr w:type="spellEnd"/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5C61D4" w:rsidRPr="00952AB6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A43822" w:rsidRDefault="00C271E6" w:rsidP="00806FD1">
                  <w:pPr>
                    <w:framePr w:hSpace="141" w:wrap="around" w:vAnchor="text" w:hAnchor="margin" w:x="74" w:y="107"/>
                    <w:ind w:left="284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Detaillierte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5C61D4" w:rsidRPr="00A43822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Begründung</w:t>
                  </w:r>
                  <w:proofErr w:type="spellEnd"/>
                  <w:r w:rsidR="005C61D4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/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specificare in modo puntuale</w:t>
                  </w:r>
                </w:p>
                <w:tbl>
                  <w:tblPr>
                    <w:tblW w:w="0" w:type="auto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498"/>
                  </w:tblGrid>
                  <w:tr w:rsidR="005C61D4" w:rsidRPr="005E1F3C" w:rsidTr="00151BDC">
                    <w:trPr>
                      <w:trHeight w:val="84"/>
                    </w:trPr>
                    <w:tc>
                      <w:tcPr>
                        <w:tcW w:w="8827" w:type="dxa"/>
                      </w:tcPr>
                      <w:p w:rsidR="005C61D4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Pr="002A08A5" w:rsidRDefault="005C61D4" w:rsidP="00806FD1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5C61D4" w:rsidRPr="00C271E6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952AB6" w:rsidRDefault="00952AB6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Kontodaten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Projektteilnehmers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Coordinate bancarie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partecipante al progetto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95"/>
              <w:gridCol w:w="5708"/>
            </w:tblGrid>
            <w:tr w:rsidR="00A816F2" w:rsidRPr="00E56E56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Name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Bankinstitutes</w:t>
                  </w:r>
                  <w:proofErr w:type="spellEnd"/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Nome dell’istituto bancario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1"/>
              <w:gridCol w:w="5752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IBAN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6"/>
              <w:gridCol w:w="5727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BIC/SWIFT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p w:rsidR="000D081E" w:rsidRDefault="000D081E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p w:rsidR="00952AB6" w:rsidRPr="002A08A5" w:rsidRDefault="00952AB6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2016"/>
            </w:tblGrid>
            <w:tr w:rsidR="00A816F2" w:rsidRPr="002A08A5" w:rsidTr="00A816F2">
              <w:trPr>
                <w:trHeight w:val="159"/>
              </w:trPr>
              <w:tc>
                <w:tcPr>
                  <w:tcW w:w="2448" w:type="dxa"/>
                  <w:shd w:val="clear" w:color="auto" w:fill="FFFFFF"/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Kürzel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Sigla</w:t>
                  </w:r>
                  <w:proofErr w:type="spellEnd"/>
                </w:p>
              </w:tc>
              <w:tc>
                <w:tcPr>
                  <w:tcW w:w="2016" w:type="dxa"/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P2</w:t>
                  </w: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Allgemeine Angaben und Adressdaten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generali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indirizzo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3"/>
              <w:gridCol w:w="632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Name/Bezeichnung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denominazione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2"/>
              <w:gridCol w:w="6391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Straße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/Via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8"/>
              <w:gridCol w:w="5895"/>
            </w:tblGrid>
            <w:tr w:rsidR="00A816F2" w:rsidRPr="002A08A5" w:rsidTr="00A816F2">
              <w:tc>
                <w:tcPr>
                  <w:tcW w:w="3168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Stadt/Gemeinde/Ortschaft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Città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Comune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Località</w:t>
                  </w:r>
                  <w:proofErr w:type="spellEnd"/>
                </w:p>
              </w:tc>
              <w:tc>
                <w:tcPr>
                  <w:tcW w:w="6480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8"/>
              <w:gridCol w:w="635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Postleitzahl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/CAP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0"/>
              <w:gridCol w:w="2913"/>
              <w:gridCol w:w="1001"/>
              <w:gridCol w:w="2519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Nation</w:t>
                  </w:r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Nazione</w:t>
                  </w:r>
                  <w:proofErr w:type="spellEnd"/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9"/>
              <w:gridCol w:w="2896"/>
              <w:gridCol w:w="964"/>
              <w:gridCol w:w="2504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3"/>
              <w:gridCol w:w="641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4"/>
              <w:gridCol w:w="6379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Website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Sito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web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Rechtmäßige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/r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Vertreter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/in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/Rappresentante legale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  <w:gridCol w:w="6314"/>
            </w:tblGrid>
            <w:tr w:rsidR="00A816F2" w:rsidRPr="00D5216A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Steuernummer oder sonstige Identifikationsnummer (Personalausweis, …)</w:t>
                  </w:r>
                </w:p>
                <w:p w:rsidR="00A816F2" w:rsidRPr="00D5216A" w:rsidRDefault="00A816F2" w:rsidP="00806FD1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altro numero identificativo (carta d’identità, …)</w:t>
                  </w:r>
                </w:p>
              </w:tc>
              <w:tc>
                <w:tcPr>
                  <w:tcW w:w="6912" w:type="dxa"/>
                </w:tcPr>
                <w:p w:rsidR="00A816F2" w:rsidRPr="00D5216A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D5216A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A816F2" w:rsidRPr="00D5216A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Ansprechpartner/in/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Referente</w:t>
                  </w:r>
                  <w:proofErr w:type="spellEnd"/>
                </w:p>
              </w:tc>
            </w:tr>
          </w:tbl>
          <w:p w:rsidR="00A816F2" w:rsidRPr="00F329FF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226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Vor- und Nachname</w:t>
                  </w:r>
                </w:p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Nome</w:t>
                  </w:r>
                  <w:proofErr w:type="spellEnd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 e 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3"/>
              <w:gridCol w:w="640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Funktion</w:t>
                  </w:r>
                </w:p>
              </w:tc>
              <w:tc>
                <w:tcPr>
                  <w:tcW w:w="6912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6399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Funzione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39"/>
              <w:gridCol w:w="2896"/>
              <w:gridCol w:w="964"/>
              <w:gridCol w:w="2504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Telefon/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3"/>
              <w:gridCol w:w="6410"/>
            </w:tblGrid>
            <w:tr w:rsidR="00A816F2" w:rsidRPr="00806FD1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E-Mail/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EF413D" w:rsidRPr="00F329FF" w:rsidRDefault="00EF413D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806FD1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F329FF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Rechtspersönlichkeit</w:t>
                  </w:r>
                </w:p>
              </w:tc>
            </w:tr>
          </w:tbl>
          <w:p w:rsidR="00EF413D" w:rsidRPr="002A08A5" w:rsidRDefault="00EF413D" w:rsidP="00EF413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EF413D" w:rsidRPr="00806FD1" w:rsidTr="007B2F59">
              <w:trPr>
                <w:trHeight w:val="84"/>
              </w:trPr>
              <w:tc>
                <w:tcPr>
                  <w:tcW w:w="9648" w:type="dxa"/>
                </w:tcPr>
                <w:p w:rsidR="00EF413D" w:rsidRPr="003A7B61" w:rsidRDefault="00EF413D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  <w:t xml:space="preserve">Öffentlicher Projektträger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val="de-DE" w:eastAsia="en-US"/>
                </w:rPr>
                <w:id w:val="5760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val="de-DE" w:eastAsia="en-US"/>
                  </w:rPr>
                  <w:t>☐</w:t>
                </w:r>
              </w:sdtContent>
            </w:sdt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Privater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Projektträger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-11091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FF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Default="00EF413D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623A15" w:rsidRPr="00F329FF" w:rsidRDefault="00623A15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  <w:r w:rsidRPr="00F329FF"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  <w:t>Personalità giuridica</w:t>
            </w: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EF413D" w:rsidRPr="003A7B61" w:rsidTr="007B2F59">
              <w:trPr>
                <w:trHeight w:val="147"/>
              </w:trPr>
              <w:tc>
                <w:tcPr>
                  <w:tcW w:w="9648" w:type="dxa"/>
                </w:tcPr>
                <w:p w:rsidR="00EF413D" w:rsidRPr="00F329FF" w:rsidRDefault="00EF413D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Attuatore Pubblico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6212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Attuatore Privato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-185749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</w:p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0"/>
              <w:gridCol w:w="5733"/>
            </w:tblGrid>
            <w:tr w:rsidR="00A816F2" w:rsidRPr="0034628A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16F2" w:rsidRPr="0034628A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Steuernr</w:t>
                  </w:r>
                  <w:proofErr w:type="spellEnd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 oder MwSt.-Nr./</w:t>
                  </w:r>
                  <w:proofErr w:type="spellStart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USt</w:t>
                  </w:r>
                  <w:proofErr w:type="spellEnd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.-Nr.</w:t>
                  </w:r>
                </w:p>
                <w:p w:rsidR="00A816F2" w:rsidRPr="0034628A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Partita IVA</w:t>
                  </w:r>
                </w:p>
              </w:tc>
              <w:tc>
                <w:tcPr>
                  <w:tcW w:w="6192" w:type="dxa"/>
                </w:tcPr>
                <w:p w:rsidR="00A816F2" w:rsidRPr="00C4515C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C4515C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8"/>
              <w:gridCol w:w="1514"/>
              <w:gridCol w:w="4161"/>
            </w:tblGrid>
            <w:tr w:rsidR="00A816F2" w:rsidRPr="00E56E56" w:rsidTr="00A816F2">
              <w:trPr>
                <w:cantSplit/>
                <w:trHeight w:val="159"/>
              </w:trPr>
              <w:tc>
                <w:tcPr>
                  <w:tcW w:w="3456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Sonstige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Registrierungsnummer</w:t>
                  </w:r>
                  <w:proofErr w:type="spellEnd"/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Altro numero di registrazione</w:t>
                  </w:r>
                </w:p>
              </w:tc>
              <w:tc>
                <w:tcPr>
                  <w:tcW w:w="6192" w:type="dxa"/>
                  <w:gridSpan w:val="2"/>
                  <w:vAlign w:val="center"/>
                </w:tcPr>
                <w:p w:rsidR="00A816F2" w:rsidRPr="00E56E56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34628A" w:rsidTr="00A816F2">
              <w:trPr>
                <w:cantSplit/>
                <w:trHeight w:val="198"/>
              </w:trPr>
              <w:tc>
                <w:tcPr>
                  <w:tcW w:w="3456" w:type="dxa"/>
                  <w:vMerge/>
                  <w:tcBorders>
                    <w:left w:val="nil"/>
                  </w:tcBorders>
                  <w:vAlign w:val="center"/>
                </w:tcPr>
                <w:p w:rsidR="00A816F2" w:rsidRPr="00E56E56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34628A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Welcher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Art?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34628A" w:rsidTr="00A816F2">
              <w:trPr>
                <w:cantSplit/>
                <w:trHeight w:val="186"/>
              </w:trPr>
              <w:tc>
                <w:tcPr>
                  <w:tcW w:w="345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34628A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34628A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Di quale tipo?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952AB6" w:rsidRDefault="00952AB6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E672F2" w:rsidRDefault="005C61D4" w:rsidP="005C61D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45"/>
              <w:gridCol w:w="749"/>
              <w:gridCol w:w="725"/>
              <w:gridCol w:w="1159"/>
              <w:gridCol w:w="725"/>
            </w:tblGrid>
            <w:tr w:rsidR="005C61D4" w:rsidRPr="004E0DF7" w:rsidTr="00151BDC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Der Projektteilnehmer ist </w:t>
                  </w:r>
                  <w:r w:rsidRPr="004E0DF7">
                    <w:rPr>
                      <w:rFonts w:ascii="PT Sans" w:eastAsia="Calibri" w:hAnsi="PT Sans" w:cs="Open Sans"/>
                      <w:b/>
                      <w:sz w:val="20"/>
                      <w:szCs w:val="20"/>
                      <w:lang w:val="de-AT" w:eastAsia="en-US"/>
                    </w:rPr>
                    <w:t>vorsteuerabzugsberechtigt</w:t>
                  </w: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?</w:t>
                  </w:r>
                </w:p>
                <w:p w:rsidR="005C61D4" w:rsidRPr="004E0DF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sz w:val="17"/>
                      <w:szCs w:val="17"/>
                      <w:lang w:val="de-AT" w:eastAsia="en-US"/>
                    </w:rPr>
                    <w:t>Die Mehrwertsteuer ist nur in dem Ausmaß förderfähig, in dem sie vom Begünstigten nicht zurück gefordert werden kann.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JA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NEIN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4E0DF7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4E0DF7" w:rsidRDefault="005C61D4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4E0DF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Begründung: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D54545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D54545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DB421D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C61D4" w:rsidRPr="00DB421D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12"/>
              <w:gridCol w:w="755"/>
              <w:gridCol w:w="739"/>
              <w:gridCol w:w="1158"/>
              <w:gridCol w:w="739"/>
            </w:tblGrid>
            <w:tr w:rsidR="005C61D4" w:rsidRPr="006D5870" w:rsidTr="00151BDC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Il partecipante al progetto ha diritto al recupero dell’IVA?</w:t>
                  </w:r>
                </w:p>
                <w:p w:rsidR="005C61D4" w:rsidRPr="004E0DF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>L’imposta sul valore aggiunto è ammissibile soltanto nella misura in cui non ne può essere richiesto il rimborso da parte del beneficiario.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</w:t>
                  </w:r>
                  <w:r w:rsidR="00221E94"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Ì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NO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806FD1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4E0DF7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C61D4" w:rsidRPr="004E0DF7" w:rsidRDefault="005C61D4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proofErr w:type="spellStart"/>
            <w:r w:rsidRPr="004E0DF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Motivazione</w:t>
            </w:r>
            <w:proofErr w:type="spellEnd"/>
            <w:r w:rsidRPr="004E0DF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6D5870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Pr="00911D0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911D07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911D07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C61D4" w:rsidRPr="00911D07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C61D4" w:rsidRPr="00911D07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5C61D4" w:rsidRPr="00623A15" w:rsidTr="00151BDC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61D4" w:rsidRPr="00911D07" w:rsidRDefault="005C61D4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911D0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Standort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 des Projektwerbers</w:t>
                  </w:r>
                  <w:r w:rsidRPr="00911D0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/Wirkungsgebiet des Projekt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es</w:t>
                  </w:r>
                </w:p>
                <w:p w:rsidR="005C61D4" w:rsidRPr="00623A15" w:rsidRDefault="005C61D4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Localizzazione</w:t>
                  </w:r>
                  <w:r w:rsidR="00623A15"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beneficiario</w:t>
                  </w:r>
                  <w:r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/impatto territoriale del 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progetto</w:t>
                  </w:r>
                </w:p>
              </w:tc>
            </w:tr>
          </w:tbl>
          <w:p w:rsidR="005C61D4" w:rsidRPr="00623A15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911D07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Projektwerber hat Sitz im </w:t>
            </w:r>
            <w:proofErr w:type="spellStart"/>
            <w:r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-Gebiet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2663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07"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</w:p>
          <w:p w:rsidR="005C61D4" w:rsidRPr="002E325F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Il beneficiario ha sede nell’area </w:t>
            </w:r>
            <w:proofErr w:type="spellStart"/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HEurOpen</w:t>
            </w:r>
            <w:proofErr w:type="spellEnd"/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18366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5C61D4" w:rsidRPr="002E325F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Falls nicht/in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caso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negativo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</w:p>
          <w:p w:rsidR="00623A15" w:rsidRPr="00B825CF" w:rsidRDefault="00623A15" w:rsidP="00623A15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623A15" w:rsidRDefault="00623A15" w:rsidP="00623A15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18836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Projektwerber hat territoriale Kompetenz im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-Gebiet, seinen Sitz jedoch außerhalb des Gebiets. Die Auswirkungen der Projetaktivität, für welche er zuständig ist, kommen dem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Gebiet zugute.</w:t>
            </w:r>
          </w:p>
          <w:p w:rsidR="00623A15" w:rsidRPr="002E325F" w:rsidRDefault="00623A15" w:rsidP="00623A15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3A7B61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20909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S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oggett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o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con </w:t>
            </w:r>
            <w:r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co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mpetenza territoriale nell’area</w:t>
            </w:r>
            <w:r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HEurOpen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ma con sede fuori area. Le</w:t>
            </w:r>
            <w:r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progetto di loro competenza </w:t>
            </w:r>
            <w: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sono </w:t>
            </w:r>
            <w:r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a favore dell’area </w:t>
            </w:r>
            <w:proofErr w:type="spellStart"/>
            <w:r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HEurOpen</w:t>
            </w:r>
            <w:proofErr w:type="spellEnd"/>
            <w: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.</w:t>
            </w:r>
          </w:p>
          <w:p w:rsidR="005C61D4" w:rsidRPr="002E325F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C271E6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C61D4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5C61D4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C271E6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Pr="00C271E6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C271E6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C271E6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C61D4" w:rsidRPr="00C271E6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092558" w:rsidRPr="009F77D3" w:rsidRDefault="00092558" w:rsidP="00092558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092558" w:rsidRDefault="00092558" w:rsidP="00092558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3A7B61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14949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Öffentlicher Projektwerber hat Sitz außerhalb des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-Gebiets, verfügt aber über Kompetenzen, die im Projektgebiet nicht zur Verfügung stehen und deren Aktivitäten Auswirkungen zugunsten des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-Gebiets haben.</w:t>
            </w:r>
          </w:p>
          <w:p w:rsidR="00092558" w:rsidRPr="00952AB6" w:rsidRDefault="00092558" w:rsidP="00092558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1107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1396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2AB6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Soggetti pubblici con sede fuori area </w:t>
            </w:r>
            <w:proofErr w:type="spellStart"/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HEurOpen</w:t>
            </w:r>
            <w:proofErr w:type="spellEnd"/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,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che</w:t>
            </w:r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dispongono di specifiche competenze non rinvenibili nell’area del progetto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e</w:t>
            </w:r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con </w:t>
            </w:r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</w:t>
            </w:r>
            <w:r w:rsidRPr="00C71EFA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loro </w:t>
            </w:r>
            <w:r w:rsidRPr="00D55F64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competenza</w:t>
            </w:r>
            <w:r w:rsidRPr="00452D3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 w:rsidRPr="0038338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a favore d</w:t>
            </w:r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ell’area </w:t>
            </w:r>
            <w:proofErr w:type="spellStart"/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HEurOpen</w:t>
            </w:r>
            <w:proofErr w:type="spellEnd"/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.</w:t>
            </w:r>
          </w:p>
          <w:p w:rsidR="005C61D4" w:rsidRPr="00952AB6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A43822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C61D4" w:rsidRPr="00A43822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5C61D4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5E1F3C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2A08A5" w:rsidRDefault="005C61D4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C61D4" w:rsidRPr="00C271E6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A816F2" w:rsidRPr="005E1F3C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8"/>
            </w:tblGrid>
            <w:tr w:rsidR="00A816F2" w:rsidRPr="00E56E56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Bankdaten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Projektteilnehmers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Coordinate bancarie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partecipante al progetto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95"/>
              <w:gridCol w:w="5708"/>
            </w:tblGrid>
            <w:tr w:rsidR="00A816F2" w:rsidRPr="00E56E56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Name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Bankinstitutes</w:t>
                  </w:r>
                  <w:proofErr w:type="spellEnd"/>
                </w:p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Nome dell’istituto bancario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1"/>
              <w:gridCol w:w="5752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IBAN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6"/>
              <w:gridCol w:w="5727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BIC/SWIFT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806FD1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Arial"/>
                <w:sz w:val="20"/>
                <w:szCs w:val="20"/>
                <w:lang w:eastAsia="en-US"/>
              </w:rPr>
            </w:pPr>
          </w:p>
        </w:tc>
      </w:tr>
      <w:tr w:rsidR="00E672F2" w:rsidRPr="00EB1807" w:rsidTr="004D4A95">
        <w:tblPrEx>
          <w:tblBorders>
            <w:top w:val="single" w:sz="8" w:space="0" w:color="9FAEE5"/>
            <w:left w:val="single" w:sz="8" w:space="0" w:color="9FAEE5"/>
            <w:bottom w:val="single" w:sz="8" w:space="0" w:color="9FAEE5"/>
            <w:right w:val="single" w:sz="8" w:space="0" w:color="9FAEE5"/>
            <w:insideH w:val="single" w:sz="8" w:space="0" w:color="9FAEE5"/>
            <w:insideV w:val="none" w:sz="0" w:space="0" w:color="auto"/>
          </w:tblBorders>
        </w:tblPrEx>
        <w:tc>
          <w:tcPr>
            <w:tcW w:w="9332" w:type="dxa"/>
            <w:vAlign w:val="center"/>
          </w:tcPr>
          <w:p w:rsidR="00E672F2" w:rsidRPr="00D43233" w:rsidRDefault="00E672F2" w:rsidP="00A816F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</w:tc>
      </w:tr>
    </w:tbl>
    <w:p w:rsidR="00A816F2" w:rsidRDefault="00A816F2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Pr="00D00F51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8A4FA2" w:rsidRPr="008A4FA2" w:rsidRDefault="00CC0767" w:rsidP="008A4FA2">
      <w:pPr>
        <w:rPr>
          <w:rFonts w:ascii="PT Sans" w:hAnsi="PT Sans" w:cs="Arial"/>
          <w:sz w:val="20"/>
          <w:lang w:val="de-DE"/>
        </w:rPr>
      </w:pPr>
      <w:r>
        <w:rPr>
          <w:rFonts w:ascii="PT Sans" w:hAnsi="PT Sans" w:cs="Arial"/>
          <w:b/>
          <w:sz w:val="20"/>
          <w:lang w:val="de-DE"/>
        </w:rPr>
        <w:lastRenderedPageBreak/>
        <w:t>Beachte / Nota</w:t>
      </w:r>
      <w:r w:rsidR="008A4FA2" w:rsidRPr="008A4FA2">
        <w:rPr>
          <w:rFonts w:ascii="PT Sans" w:hAnsi="PT Sans" w:cs="Arial"/>
          <w:b/>
          <w:sz w:val="20"/>
          <w:lang w:val="de-DE"/>
        </w:rPr>
        <w:t>:</w:t>
      </w:r>
    </w:p>
    <w:p w:rsidR="008A4FA2" w:rsidRPr="008A4FA2" w:rsidRDefault="008A4FA2" w:rsidP="008A4FA2">
      <w:pPr>
        <w:rPr>
          <w:rFonts w:ascii="PT Sans" w:hAnsi="PT Sans" w:cs="Arial"/>
          <w:sz w:val="20"/>
          <w:lang w:val="de-DE"/>
        </w:rPr>
      </w:pPr>
    </w:p>
    <w:p w:rsidR="008A4FA2" w:rsidRDefault="008A4F14" w:rsidP="008A4FA2">
      <w:pPr>
        <w:jc w:val="both"/>
        <w:rPr>
          <w:rFonts w:ascii="PT Sans" w:hAnsi="PT Sans" w:cs="Arial"/>
          <w:sz w:val="20"/>
          <w:lang w:val="de-DE"/>
        </w:rPr>
      </w:pPr>
      <w:r>
        <w:rPr>
          <w:rFonts w:ascii="PT Sans" w:hAnsi="PT Sans" w:cs="Arial"/>
          <w:sz w:val="20"/>
          <w:lang w:val="de-DE"/>
        </w:rPr>
        <w:t>1 Den</w:t>
      </w:r>
      <w:r w:rsidR="008A4FA2" w:rsidRPr="008A4FA2">
        <w:rPr>
          <w:rFonts w:ascii="PT Sans" w:hAnsi="PT Sans" w:cs="Arial"/>
          <w:sz w:val="20"/>
          <w:lang w:val="de-DE"/>
        </w:rPr>
        <w:t xml:space="preserve"> Antrag auf elektronischem Wege direkt in das vorliegende Formular</w:t>
      </w:r>
      <w:r>
        <w:rPr>
          <w:rFonts w:ascii="PT Sans" w:hAnsi="PT Sans" w:cs="Arial"/>
          <w:sz w:val="20"/>
          <w:lang w:val="de-DE"/>
        </w:rPr>
        <w:t xml:space="preserve"> ausfüllen</w:t>
      </w:r>
      <w:r w:rsidR="008A4FA2" w:rsidRPr="008A4FA2">
        <w:rPr>
          <w:rFonts w:ascii="PT Sans" w:hAnsi="PT Sans" w:cs="Arial"/>
          <w:sz w:val="20"/>
          <w:lang w:val="de-DE"/>
        </w:rPr>
        <w:t>.</w:t>
      </w:r>
    </w:p>
    <w:p w:rsidR="00CC0767" w:rsidRPr="00CC0767" w:rsidRDefault="008A4F14" w:rsidP="008A4FA2">
      <w:pPr>
        <w:jc w:val="both"/>
        <w:rPr>
          <w:rFonts w:ascii="PT Sans" w:hAnsi="PT Sans" w:cs="Arial"/>
          <w:sz w:val="20"/>
        </w:rPr>
      </w:pPr>
      <w:r w:rsidRPr="004F7638">
        <w:rPr>
          <w:rFonts w:ascii="PT Sans" w:hAnsi="PT Sans" w:cs="Arial"/>
          <w:sz w:val="20"/>
          <w:lang w:val="de-DE"/>
        </w:rPr>
        <w:t xml:space="preserve">   </w:t>
      </w:r>
      <w:r w:rsidR="00CC0767" w:rsidRPr="00E56E56">
        <w:rPr>
          <w:rFonts w:ascii="PT Sans" w:hAnsi="PT Sans" w:cs="Arial"/>
          <w:sz w:val="20"/>
        </w:rPr>
        <w:t>Usare questo modu</w:t>
      </w:r>
      <w:r w:rsidR="00CC0767" w:rsidRPr="00CC0767">
        <w:rPr>
          <w:rFonts w:ascii="PT Sans" w:hAnsi="PT Sans" w:cs="Arial"/>
          <w:sz w:val="20"/>
        </w:rPr>
        <w:t>lo e compilar</w:t>
      </w:r>
      <w:r w:rsidR="00CC0767">
        <w:rPr>
          <w:rFonts w:ascii="PT Sans" w:hAnsi="PT Sans" w:cs="Arial"/>
          <w:sz w:val="20"/>
        </w:rPr>
        <w:t>e la proposta in forma digitale.</w:t>
      </w:r>
    </w:p>
    <w:p w:rsidR="008A4FA2" w:rsidRPr="00CC0767" w:rsidRDefault="008A4FA2" w:rsidP="008A4FA2">
      <w:pPr>
        <w:jc w:val="both"/>
        <w:rPr>
          <w:rFonts w:ascii="PT Sans" w:hAnsi="PT Sans" w:cs="Arial"/>
          <w:sz w:val="20"/>
        </w:rPr>
      </w:pPr>
    </w:p>
    <w:p w:rsidR="008A4FA2" w:rsidRPr="006163C9" w:rsidRDefault="008A4F14" w:rsidP="006163C9">
      <w:pPr>
        <w:ind w:left="142" w:hanging="142"/>
        <w:jc w:val="both"/>
        <w:rPr>
          <w:rFonts w:ascii="PT Sans" w:hAnsi="PT Sans" w:cs="Arial"/>
          <w:sz w:val="20"/>
          <w:lang w:val="de-AT"/>
        </w:rPr>
      </w:pPr>
      <w:r w:rsidRPr="008A4F14">
        <w:rPr>
          <w:rFonts w:ascii="PT Sans" w:hAnsi="PT Sans" w:cs="Arial"/>
          <w:sz w:val="20"/>
          <w:lang w:val="de-DE"/>
        </w:rPr>
        <w:t>2 Der</w:t>
      </w:r>
      <w:r w:rsidR="008A4FA2" w:rsidRPr="008A4F14">
        <w:rPr>
          <w:rFonts w:ascii="PT Sans" w:hAnsi="PT Sans" w:cs="Arial"/>
          <w:sz w:val="20"/>
          <w:lang w:val="de-DE"/>
        </w:rPr>
        <w:t xml:space="preserve"> Antrag muss auf elektron</w:t>
      </w:r>
      <w:r w:rsidR="008A4FA2" w:rsidRPr="008A4FA2">
        <w:rPr>
          <w:rFonts w:ascii="PT Sans" w:hAnsi="PT Sans" w:cs="Arial"/>
          <w:sz w:val="20"/>
          <w:lang w:val="de-DE"/>
        </w:rPr>
        <w:t>ischem Wege und in Papierform (geschäftsmäßig unterzeichnet</w:t>
      </w:r>
      <w:r w:rsidR="002A6C1E">
        <w:rPr>
          <w:rFonts w:ascii="PT Sans" w:hAnsi="PT Sans" w:cs="Arial"/>
          <w:sz w:val="20"/>
          <w:lang w:val="de-DE"/>
        </w:rPr>
        <w:t xml:space="preserve">, inkl. </w:t>
      </w:r>
      <w:r w:rsidR="006163C9">
        <w:rPr>
          <w:rFonts w:ascii="PT Sans" w:hAnsi="PT Sans" w:cs="Arial"/>
          <w:sz w:val="20"/>
          <w:lang w:val="de-DE"/>
        </w:rPr>
        <w:t>Ausweiskopie</w:t>
      </w:r>
      <w:r w:rsidR="008A4FA2" w:rsidRPr="008A4FA2">
        <w:rPr>
          <w:rFonts w:ascii="PT Sans" w:hAnsi="PT Sans" w:cs="Arial"/>
          <w:sz w:val="20"/>
          <w:lang w:val="de-DE"/>
        </w:rPr>
        <w:t xml:space="preserve">) </w:t>
      </w:r>
      <w:r w:rsidR="006163C9">
        <w:rPr>
          <w:rFonts w:ascii="PT Sans" w:hAnsi="PT Sans" w:cs="Arial"/>
          <w:sz w:val="20"/>
          <w:lang w:val="de-DE"/>
        </w:rPr>
        <w:t xml:space="preserve">vom </w:t>
      </w:r>
      <w:r w:rsidR="00D34783">
        <w:rPr>
          <w:rFonts w:ascii="PT Sans" w:hAnsi="PT Sans" w:cs="Arial"/>
          <w:sz w:val="20"/>
          <w:lang w:val="de-DE"/>
        </w:rPr>
        <w:t xml:space="preserve">Leadpartner des Projektes digital </w:t>
      </w:r>
      <w:r w:rsidR="00623A15">
        <w:rPr>
          <w:rFonts w:ascii="PT Sans" w:hAnsi="PT Sans" w:cs="Arial"/>
          <w:sz w:val="20"/>
          <w:lang w:val="de-DE"/>
        </w:rPr>
        <w:t xml:space="preserve">bei der LAG des jeweiligen CLLD-Gebietes </w:t>
      </w:r>
      <w:r w:rsidR="008A4FA2" w:rsidRPr="006163C9">
        <w:rPr>
          <w:rFonts w:ascii="PT Sans" w:hAnsi="PT Sans" w:cs="Arial"/>
          <w:sz w:val="20"/>
          <w:lang w:val="de-AT"/>
        </w:rPr>
        <w:t>eingereicht werden.</w:t>
      </w:r>
    </w:p>
    <w:p w:rsidR="008A4F14" w:rsidRPr="006163C9" w:rsidRDefault="00CC0767" w:rsidP="006163C9">
      <w:pPr>
        <w:ind w:left="142"/>
        <w:jc w:val="both"/>
        <w:rPr>
          <w:rFonts w:ascii="PT Sans" w:hAnsi="PT Sans" w:cs="Arial"/>
          <w:sz w:val="20"/>
        </w:rPr>
      </w:pPr>
      <w:r w:rsidRPr="00CC0767">
        <w:rPr>
          <w:rFonts w:ascii="PT Sans" w:hAnsi="PT Sans" w:cs="Arial"/>
          <w:sz w:val="20"/>
        </w:rPr>
        <w:t>La proposta deve essere</w:t>
      </w:r>
      <w:r>
        <w:rPr>
          <w:rFonts w:ascii="PT Sans" w:hAnsi="PT Sans" w:cs="Arial"/>
          <w:sz w:val="20"/>
        </w:rPr>
        <w:t xml:space="preserve"> </w:t>
      </w:r>
      <w:r w:rsidR="008A4F14">
        <w:rPr>
          <w:rFonts w:ascii="PT Sans" w:hAnsi="PT Sans" w:cs="Arial"/>
          <w:sz w:val="20"/>
        </w:rPr>
        <w:t>presentata</w:t>
      </w:r>
      <w:r>
        <w:rPr>
          <w:rFonts w:ascii="PT Sans" w:hAnsi="PT Sans" w:cs="Arial"/>
          <w:sz w:val="20"/>
        </w:rPr>
        <w:t xml:space="preserve"> </w:t>
      </w:r>
      <w:r w:rsidR="00AC165E">
        <w:rPr>
          <w:rFonts w:ascii="PT Sans" w:hAnsi="PT Sans" w:cs="Arial"/>
          <w:sz w:val="20"/>
        </w:rPr>
        <w:t xml:space="preserve">dal </w:t>
      </w:r>
      <w:proofErr w:type="spellStart"/>
      <w:r w:rsidR="00AC165E">
        <w:rPr>
          <w:rFonts w:ascii="PT Sans" w:hAnsi="PT Sans" w:cs="Arial"/>
          <w:sz w:val="20"/>
        </w:rPr>
        <w:t>Leadpartner</w:t>
      </w:r>
      <w:proofErr w:type="spellEnd"/>
      <w:r w:rsidR="00AC165E">
        <w:rPr>
          <w:rFonts w:ascii="PT Sans" w:hAnsi="PT Sans" w:cs="Arial"/>
          <w:sz w:val="20"/>
        </w:rPr>
        <w:t xml:space="preserve"> dei soggetti attuatori </w:t>
      </w:r>
      <w:r>
        <w:rPr>
          <w:rFonts w:ascii="PT Sans" w:hAnsi="PT Sans" w:cs="Arial"/>
          <w:sz w:val="20"/>
        </w:rPr>
        <w:t>in forma digitale</w:t>
      </w:r>
      <w:r w:rsidR="00AC165E">
        <w:rPr>
          <w:rFonts w:ascii="PT Sans" w:hAnsi="PT Sans" w:cs="Arial"/>
          <w:sz w:val="20"/>
        </w:rPr>
        <w:t xml:space="preserve"> </w:t>
      </w:r>
      <w:r>
        <w:rPr>
          <w:rFonts w:ascii="PT Sans" w:hAnsi="PT Sans" w:cs="Arial"/>
          <w:sz w:val="20"/>
        </w:rPr>
        <w:t>e cartacea (firmata</w:t>
      </w:r>
      <w:r w:rsidR="00AC165E">
        <w:rPr>
          <w:rFonts w:ascii="PT Sans" w:hAnsi="PT Sans" w:cs="Arial"/>
          <w:sz w:val="20"/>
        </w:rPr>
        <w:t xml:space="preserve"> </w:t>
      </w:r>
      <w:r w:rsidR="00BA2A30">
        <w:rPr>
          <w:rFonts w:ascii="PT Sans" w:hAnsi="PT Sans" w:cs="Arial"/>
          <w:sz w:val="20"/>
        </w:rPr>
        <w:t xml:space="preserve">in originale </w:t>
      </w:r>
      <w:r w:rsidR="00AC165E">
        <w:rPr>
          <w:rFonts w:ascii="PT Sans" w:hAnsi="PT Sans" w:cs="Arial"/>
          <w:sz w:val="20"/>
        </w:rPr>
        <w:t>da tutti e corredata con le copie di carta d’identità</w:t>
      </w:r>
      <w:r>
        <w:rPr>
          <w:rFonts w:ascii="PT Sans" w:hAnsi="PT Sans" w:cs="Arial"/>
          <w:sz w:val="20"/>
        </w:rPr>
        <w:t xml:space="preserve">) </w:t>
      </w:r>
      <w:r w:rsidR="008A4F14">
        <w:rPr>
          <w:rFonts w:ascii="PT Sans" w:hAnsi="PT Sans" w:cs="Arial"/>
          <w:sz w:val="20"/>
        </w:rPr>
        <w:t>a</w:t>
      </w:r>
      <w:r w:rsidR="00AC165E">
        <w:rPr>
          <w:rFonts w:ascii="PT Sans" w:hAnsi="PT Sans" w:cs="Arial"/>
          <w:sz w:val="20"/>
        </w:rPr>
        <w:t xml:space="preserve">l </w:t>
      </w:r>
      <w:r w:rsidR="00A31BD6">
        <w:rPr>
          <w:rFonts w:ascii="PT Sans" w:hAnsi="PT Sans" w:cs="Arial"/>
          <w:sz w:val="20"/>
        </w:rPr>
        <w:t>GAL di riferimento dell’area CLLD</w:t>
      </w:r>
      <w:r w:rsidR="00AC165E" w:rsidRPr="006163C9">
        <w:rPr>
          <w:rFonts w:ascii="PT Sans" w:hAnsi="PT Sans" w:cs="Arial"/>
          <w:sz w:val="20"/>
        </w:rPr>
        <w:t>.</w:t>
      </w:r>
    </w:p>
    <w:p w:rsidR="008A4F14" w:rsidRPr="00703975" w:rsidRDefault="008A4F14" w:rsidP="0029279A">
      <w:pPr>
        <w:jc w:val="both"/>
        <w:rPr>
          <w:rFonts w:ascii="PT Sans" w:hAnsi="PT Sans"/>
          <w:b/>
          <w:sz w:val="20"/>
          <w:szCs w:val="20"/>
        </w:rPr>
      </w:pPr>
    </w:p>
    <w:p w:rsidR="00F84D9F" w:rsidRPr="00703975" w:rsidRDefault="00F84D9F" w:rsidP="00827D0D">
      <w:pPr>
        <w:jc w:val="both"/>
        <w:rPr>
          <w:rFonts w:ascii="PT Sans" w:hAnsi="PT Sans"/>
          <w:sz w:val="20"/>
          <w:szCs w:val="20"/>
        </w:rPr>
      </w:pPr>
    </w:p>
    <w:p w:rsidR="00F84D9F" w:rsidRPr="00703975" w:rsidRDefault="00F84D9F" w:rsidP="00827D0D">
      <w:pPr>
        <w:jc w:val="both"/>
        <w:rPr>
          <w:rFonts w:ascii="PT Sans" w:hAnsi="PT Sans"/>
          <w:sz w:val="20"/>
          <w:szCs w:val="20"/>
        </w:rPr>
      </w:pPr>
    </w:p>
    <w:p w:rsidR="00F84D9F" w:rsidRPr="00703975" w:rsidRDefault="00F84D9F" w:rsidP="00827D0D">
      <w:pPr>
        <w:jc w:val="both"/>
        <w:rPr>
          <w:rFonts w:ascii="PT Sans" w:hAnsi="PT Sans"/>
          <w:sz w:val="20"/>
          <w:szCs w:val="20"/>
        </w:rPr>
      </w:pPr>
    </w:p>
    <w:p w:rsidR="00F84D9F" w:rsidRPr="00703975" w:rsidRDefault="00F84D9F" w:rsidP="00F84D9F">
      <w:pPr>
        <w:jc w:val="both"/>
        <w:rPr>
          <w:rFonts w:ascii="Open Sans" w:hAnsi="Open Sans"/>
          <w:sz w:val="20"/>
          <w:szCs w:val="20"/>
        </w:rPr>
      </w:pPr>
    </w:p>
    <w:tbl>
      <w:tblPr>
        <w:tblW w:w="985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4073"/>
        <w:gridCol w:w="3225"/>
      </w:tblGrid>
      <w:tr w:rsidR="00F84D9F" w:rsidRPr="00806FD1" w:rsidTr="000922CB">
        <w:trPr>
          <w:trHeight w:val="696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A85" w:rsidRDefault="00372A85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val="de-DE" w:eastAsia="it-IT"/>
              </w:rPr>
            </w:pP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Ort</w:t>
            </w:r>
            <w:proofErr w:type="spellEnd"/>
            <w:r w:rsidRPr="009B325C">
              <w:rPr>
                <w:rFonts w:ascii="Open Sans" w:hAnsi="Open Sans" w:cs="Arial"/>
                <w:sz w:val="20"/>
                <w:szCs w:val="20"/>
              </w:rPr>
              <w:t xml:space="preserve">, </w:t>
            </w: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Datum</w:t>
            </w:r>
            <w:proofErr w:type="spellEnd"/>
          </w:p>
          <w:p w:rsidR="00F84D9F" w:rsidRPr="009B325C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r w:rsidRPr="009B325C">
              <w:rPr>
                <w:rFonts w:ascii="Open Sans" w:hAnsi="Open Sans" w:cs="Arial"/>
                <w:sz w:val="20"/>
                <w:szCs w:val="20"/>
              </w:rPr>
              <w:t>Luogo, data</w:t>
            </w:r>
          </w:p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val="de-DE" w:eastAsia="it-IT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eastAsia="it-I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A85" w:rsidRDefault="00372A85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Unterschrift und Stempel</w:t>
            </w:r>
          </w:p>
          <w:p w:rsidR="00F84D9F" w:rsidRPr="00F84D9F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firma</w:t>
            </w:r>
            <w:proofErr w:type="spellEnd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timbro</w:t>
            </w:r>
            <w:proofErr w:type="spellEnd"/>
          </w:p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val="de-DE" w:eastAsia="it-IT"/>
              </w:rPr>
            </w:pPr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885400" w:rsidRPr="00F84D9F" w:rsidRDefault="00885400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tbl>
      <w:tblPr>
        <w:tblW w:w="985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4073"/>
        <w:gridCol w:w="3225"/>
      </w:tblGrid>
      <w:tr w:rsidR="00F84D9F" w:rsidRPr="00806FD1" w:rsidTr="000922CB">
        <w:trPr>
          <w:trHeight w:val="696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A85" w:rsidRDefault="00372A85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Ort</w:t>
            </w:r>
            <w:proofErr w:type="spellEnd"/>
            <w:r w:rsidRPr="009B325C">
              <w:rPr>
                <w:rFonts w:ascii="Open Sans" w:hAnsi="Open Sans" w:cs="Arial"/>
                <w:sz w:val="20"/>
                <w:szCs w:val="20"/>
              </w:rPr>
              <w:t xml:space="preserve">, </w:t>
            </w: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Datum</w:t>
            </w:r>
            <w:proofErr w:type="spellEnd"/>
          </w:p>
          <w:p w:rsidR="00F84D9F" w:rsidRPr="00372A85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r w:rsidRPr="009B325C">
              <w:rPr>
                <w:rFonts w:ascii="Open Sans" w:hAnsi="Open Sans" w:cs="Arial"/>
                <w:sz w:val="20"/>
                <w:szCs w:val="20"/>
              </w:rPr>
              <w:t>Luogo, data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eastAsia="it-I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A85" w:rsidRDefault="00372A85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Unterschrift und Stempel</w:t>
            </w:r>
          </w:p>
          <w:p w:rsidR="00F84D9F" w:rsidRPr="00F84D9F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firma</w:t>
            </w:r>
            <w:proofErr w:type="spellEnd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timbro</w:t>
            </w:r>
            <w:proofErr w:type="spellEnd"/>
          </w:p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val="de-DE" w:eastAsia="it-IT"/>
              </w:rPr>
            </w:pPr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885400" w:rsidRDefault="00885400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Pr="00F84D9F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tbl>
      <w:tblPr>
        <w:tblW w:w="985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4073"/>
        <w:gridCol w:w="3225"/>
      </w:tblGrid>
      <w:tr w:rsidR="00F84D9F" w:rsidRPr="00806FD1" w:rsidTr="000922CB">
        <w:trPr>
          <w:trHeight w:val="696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A85" w:rsidRDefault="00372A85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Ort</w:t>
            </w:r>
            <w:proofErr w:type="spellEnd"/>
            <w:r w:rsidRPr="009B325C">
              <w:rPr>
                <w:rFonts w:ascii="Open Sans" w:hAnsi="Open Sans" w:cs="Arial"/>
                <w:sz w:val="20"/>
                <w:szCs w:val="20"/>
              </w:rPr>
              <w:t xml:space="preserve">, </w:t>
            </w: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Datum</w:t>
            </w:r>
            <w:proofErr w:type="spellEnd"/>
          </w:p>
          <w:p w:rsidR="00F84D9F" w:rsidRPr="009B325C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r w:rsidRPr="009B325C">
              <w:rPr>
                <w:rFonts w:ascii="Open Sans" w:hAnsi="Open Sans" w:cs="Arial"/>
                <w:sz w:val="20"/>
                <w:szCs w:val="20"/>
              </w:rPr>
              <w:t>Luogo, data</w:t>
            </w:r>
          </w:p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val="de-DE" w:eastAsia="it-IT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eastAsia="it-I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A85" w:rsidRDefault="00372A85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Unterschrift und Stempel</w:t>
            </w:r>
          </w:p>
          <w:p w:rsidR="00F84D9F" w:rsidRPr="00F84D9F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firma</w:t>
            </w:r>
            <w:proofErr w:type="spellEnd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timbro</w:t>
            </w:r>
            <w:proofErr w:type="spellEnd"/>
          </w:p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val="de-DE" w:eastAsia="it-IT"/>
              </w:rPr>
            </w:pPr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D34783" w:rsidRPr="00F84D9F" w:rsidRDefault="00D34783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574560" w:rsidRDefault="00574560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574560" w:rsidRDefault="00574560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574560" w:rsidRDefault="00574560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952AB6" w:rsidRDefault="00952AB6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952AB6" w:rsidRDefault="00952AB6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952AB6" w:rsidRDefault="00952AB6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952AB6" w:rsidRDefault="00952AB6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952AB6" w:rsidRDefault="00952AB6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>
      <w:pPr>
        <w:rPr>
          <w:rFonts w:ascii="Open Sans" w:hAnsi="Open Sans"/>
          <w:sz w:val="20"/>
          <w:szCs w:val="20"/>
          <w:lang w:val="de-DE"/>
        </w:rPr>
      </w:pPr>
      <w:r>
        <w:rPr>
          <w:rFonts w:ascii="Open Sans" w:hAnsi="Open Sans"/>
          <w:sz w:val="20"/>
          <w:szCs w:val="20"/>
          <w:lang w:val="de-DE"/>
        </w:rPr>
        <w:br w:type="page"/>
      </w:r>
    </w:p>
    <w:tbl>
      <w:tblPr>
        <w:tblpPr w:leftFromText="141" w:rightFromText="141" w:vertAnchor="text" w:horzAnchor="margin" w:tblpY="57"/>
        <w:tblW w:w="9322" w:type="dxa"/>
        <w:tblBorders>
          <w:insideV w:val="single" w:sz="18" w:space="0" w:color="4F81BD"/>
        </w:tblBorders>
        <w:tblLook w:val="00A0" w:firstRow="1" w:lastRow="0" w:firstColumn="1" w:lastColumn="0" w:noHBand="0" w:noVBand="0"/>
      </w:tblPr>
      <w:tblGrid>
        <w:gridCol w:w="9322"/>
      </w:tblGrid>
      <w:tr w:rsidR="00F84D9F" w:rsidRPr="00EB1807" w:rsidTr="00583EA0">
        <w:tc>
          <w:tcPr>
            <w:tcW w:w="9322" w:type="dxa"/>
            <w:shd w:val="clear" w:color="auto" w:fill="003399"/>
            <w:vAlign w:val="center"/>
          </w:tcPr>
          <w:p w:rsidR="00F84D9F" w:rsidRPr="00EB1807" w:rsidRDefault="00D2043E" w:rsidP="00BA2554">
            <w:pPr>
              <w:spacing w:before="60" w:after="60"/>
              <w:jc w:val="both"/>
              <w:rPr>
                <w:rFonts w:ascii="Open Sans" w:hAnsi="Open San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" w:hAnsi="Open Sans" w:cs="Arial"/>
                <w:b/>
                <w:bCs/>
                <w:color w:val="FFFFFF"/>
                <w:sz w:val="20"/>
                <w:szCs w:val="20"/>
                <w:lang w:eastAsia="en-US"/>
              </w:rPr>
              <w:lastRenderedPageBreak/>
              <w:t>6</w:t>
            </w:r>
            <w:r w:rsidR="00F84D9F" w:rsidRPr="00EB1807">
              <w:rPr>
                <w:rFonts w:ascii="Open Sans" w:hAnsi="Open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BA2554">
              <w:rPr>
                <w:rFonts w:ascii="Open Sans" w:hAnsi="Open Sans" w:cs="Arial"/>
                <w:b/>
                <w:bCs/>
                <w:color w:val="FFFFFF"/>
                <w:sz w:val="20"/>
                <w:szCs w:val="20"/>
                <w:lang w:eastAsia="en-US"/>
              </w:rPr>
              <w:t>Erklärung</w:t>
            </w:r>
            <w:proofErr w:type="spellEnd"/>
            <w:r w:rsidR="00BA2554">
              <w:rPr>
                <w:rFonts w:ascii="Open Sans" w:hAnsi="Open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/ </w:t>
            </w:r>
            <w:r w:rsidR="00F84D9F">
              <w:rPr>
                <w:rFonts w:ascii="Open Sans" w:hAnsi="Open Sans" w:cs="Arial"/>
                <w:b/>
                <w:bCs/>
                <w:color w:val="FFFFFF"/>
                <w:sz w:val="20"/>
                <w:szCs w:val="20"/>
                <w:lang w:eastAsia="en-US"/>
              </w:rPr>
              <w:t>Dichiarazion</w:t>
            </w:r>
            <w:r w:rsidR="00BA2554">
              <w:rPr>
                <w:rFonts w:ascii="Open Sans" w:hAnsi="Open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e </w:t>
            </w:r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tbl>
      <w:tblPr>
        <w:tblW w:w="9286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37A4B" w:rsidRPr="00806FD1" w:rsidTr="00833C69">
        <w:tc>
          <w:tcPr>
            <w:tcW w:w="9286" w:type="dxa"/>
            <w:shd w:val="clear" w:color="auto" w:fill="auto"/>
          </w:tcPr>
          <w:p w:rsidR="00E37A4B" w:rsidRPr="00345613" w:rsidRDefault="00345613" w:rsidP="00345613">
            <w:pPr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Der/Die Unterfertigte erklärt außerdem</w:t>
            </w:r>
          </w:p>
        </w:tc>
      </w:tr>
      <w:tr w:rsidR="00E37A4B" w:rsidRPr="00806FD1" w:rsidTr="00833C69">
        <w:tc>
          <w:tcPr>
            <w:tcW w:w="9286" w:type="dxa"/>
            <w:shd w:val="clear" w:color="auto" w:fill="auto"/>
          </w:tcPr>
          <w:p w:rsidR="00345613" w:rsidRP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die Richtigkeit und Vollständigkeit der im Ansuchen angegebenen Erklärungen;</w:t>
            </w:r>
          </w:p>
          <w:p w:rsidR="00345613" w:rsidRP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für weitere Auskünfte zur Verfügung zu stehen;</w:t>
            </w:r>
          </w:p>
          <w:p w:rsid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dass Vorhaben, für die um Unterstützung aus den Fonds angesucht wird, keine Aktivitäten umfassen, die zu einem Vorhaben gehören, bei dem infolge einer Produktionsverlagerung außerhalb</w:t>
            </w:r>
            <w:r w:rsidR="00C4171D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des Programmgebiets ein Wieder</w:t>
            </w: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einziehungsverfahren gemäß Artikel 71 der Verordnung (EU) 1303/2013 eingeleitet wurde oder werden sollte;</w:t>
            </w:r>
          </w:p>
          <w:p w:rsidR="006128BD" w:rsidRPr="00166D20" w:rsidRDefault="006128BD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166D20">
              <w:rPr>
                <w:rFonts w:ascii="Open Sans" w:hAnsi="Open Sans" w:cs="Arial"/>
                <w:sz w:val="20"/>
                <w:szCs w:val="20"/>
                <w:lang w:val="de-DE"/>
              </w:rPr>
              <w:t>sich zur Einhaltung der Vorschriften bezüglich der Dauerhaftigkeit der Vorhaben gemäß den Bestimmungen des Artikel 71 der Verordnung (EU) Nr. 1303/2013 zu verpflichten;</w:t>
            </w:r>
          </w:p>
          <w:p w:rsidR="00345613" w:rsidRP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sich zur Einhaltung der Bestimmungen über den Schutz der Gesundheit und der körperlichen Unversehrtheit der Arbeitnehmer/innen sowie zur Pflichteinstellung von Invaliden und zur Einhaltung der Landeskollektivverträge zu verpflichten;</w:t>
            </w:r>
          </w:p>
          <w:p w:rsidR="00345613" w:rsidRP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alle Rechtsvorschriften über den Schutz der Luft, des Wassers und des Bodens einzuhalten;</w:t>
            </w:r>
          </w:p>
          <w:p w:rsidR="00345613" w:rsidRP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in den zwei Jahren vor Einreichung des Gesuchs die Sozialversicherungsbeiträge ordnungsgemäß entrichtet zu haben;</w:t>
            </w:r>
          </w:p>
          <w:p w:rsid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den nötigen Kontrollen in Bezug auf die gewährten Förderungen von Seiten der Programmbehörden zuzustimmen;</w:t>
            </w:r>
          </w:p>
          <w:p w:rsidR="005A55CE" w:rsidRPr="005A55CE" w:rsidRDefault="005A55CE" w:rsidP="005A55CE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AT"/>
              </w:rPr>
            </w:pPr>
            <w:r>
              <w:rPr>
                <w:rFonts w:ascii="Open Sans" w:hAnsi="Open Sans" w:cs="Arial"/>
                <w:sz w:val="20"/>
                <w:szCs w:val="20"/>
                <w:lang w:val="de-DE"/>
              </w:rPr>
              <w:t>in die</w:t>
            </w:r>
            <w:r w:rsidRPr="00B06D39">
              <w:rPr>
                <w:rFonts w:ascii="Open Sans" w:hAnsi="Open Sans" w:cs="Arial"/>
                <w:sz w:val="20"/>
                <w:szCs w:val="20"/>
                <w:lang w:val="de-AT"/>
              </w:rPr>
              <w:t xml:space="preserve"> </w:t>
            </w:r>
            <w:r w:rsidRPr="002B085E">
              <w:rPr>
                <w:rFonts w:ascii="Open Sans" w:hAnsi="Open Sans" w:cs="Arial"/>
                <w:sz w:val="20"/>
                <w:szCs w:val="20"/>
                <w:lang w:val="de-AT"/>
              </w:rPr>
              <w:t>F</w:t>
            </w:r>
            <w:r w:rsidRPr="002B085E">
              <w:rPr>
                <w:rFonts w:ascii="Open Sans" w:hAnsi="Open Sans" w:cs="Arial" w:hint="eastAsia"/>
                <w:sz w:val="20"/>
                <w:szCs w:val="20"/>
                <w:lang w:val="de-AT"/>
              </w:rPr>
              <w:t>ö</w:t>
            </w:r>
            <w:r w:rsidRPr="002B085E">
              <w:rPr>
                <w:rFonts w:ascii="Open Sans" w:hAnsi="Open Sans" w:cs="Arial"/>
                <w:sz w:val="20"/>
                <w:szCs w:val="20"/>
                <w:lang w:val="de-AT"/>
              </w:rPr>
              <w:t>rderbedingungen f</w:t>
            </w:r>
            <w:r w:rsidRPr="002B085E">
              <w:rPr>
                <w:rFonts w:ascii="Open Sans" w:hAnsi="Open Sans" w:cs="Arial" w:hint="eastAsia"/>
                <w:sz w:val="20"/>
                <w:szCs w:val="20"/>
                <w:lang w:val="de-AT"/>
              </w:rPr>
              <w:t>ü</w:t>
            </w:r>
            <w:r w:rsidRPr="002B085E">
              <w:rPr>
                <w:rFonts w:ascii="Open Sans" w:hAnsi="Open Sans" w:cs="Arial"/>
                <w:sz w:val="20"/>
                <w:szCs w:val="20"/>
                <w:lang w:val="de-AT"/>
              </w:rPr>
              <w:t>r Kleinprojekte Einsicht</w:t>
            </w:r>
            <w:r w:rsidRPr="00B06D39">
              <w:rPr>
                <w:rFonts w:ascii="Open Sans" w:hAnsi="Open Sans" w:cs="Arial"/>
                <w:sz w:val="20"/>
                <w:szCs w:val="20"/>
                <w:lang w:val="de-AT"/>
              </w:rPr>
              <w:t xml:space="preserve"> genommen zu haben</w:t>
            </w:r>
          </w:p>
          <w:p w:rsidR="00345613" w:rsidRPr="00345613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54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345613">
              <w:rPr>
                <w:rFonts w:ascii="Open Sans" w:hAnsi="Open Sans" w:cs="Arial"/>
                <w:sz w:val="20"/>
                <w:szCs w:val="20"/>
                <w:lang w:val="de-DE"/>
              </w:rPr>
              <w:t>über die für die Umsetzung des vorgeschlagenen Projekts notwendige wirtschaftliche und finanzielle Leistungsfähigkeiten zu verfügen;</w:t>
            </w:r>
          </w:p>
          <w:p w:rsidR="00AC28B4" w:rsidRPr="00AC28B4" w:rsidRDefault="00AC28B4" w:rsidP="00AC28B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AC28B4">
              <w:rPr>
                <w:rFonts w:ascii="Open Sans" w:hAnsi="Open Sans" w:cs="Arial"/>
                <w:sz w:val="20"/>
                <w:szCs w:val="20"/>
                <w:lang w:val="de-DE"/>
              </w:rPr>
              <w:t>sich zu verpflichten, sich mit E</w:t>
            </w:r>
            <w:r w:rsidR="00C4171D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igenmitteln am Projekt für den </w:t>
            </w:r>
            <w:r w:rsidRPr="00AC28B4">
              <w:rPr>
                <w:rFonts w:ascii="Open Sans" w:hAnsi="Open Sans" w:cs="Arial"/>
                <w:sz w:val="20"/>
                <w:szCs w:val="20"/>
                <w:lang w:val="de-DE"/>
              </w:rPr>
              <w:t>Teil zu beteiligen, der nicht durch EFRE Mittel oder andere nationale oder regionale Finanzierung abgedeckt wird.</w:t>
            </w:r>
          </w:p>
          <w:p w:rsidR="00AF6F58" w:rsidRPr="00AF6F58" w:rsidRDefault="00A60FCA" w:rsidP="0018348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AF6F58">
              <w:rPr>
                <w:rFonts w:ascii="Open Sans" w:hAnsi="Open Sans" w:cs="Arial"/>
                <w:sz w:val="20"/>
                <w:szCs w:val="20"/>
                <w:lang w:val="de-DE"/>
              </w:rPr>
              <w:t>für ein und dieselbe Maßnahme keine sonstige öffentliche Förderung in Anspruch zu nehmen.</w:t>
            </w:r>
          </w:p>
          <w:p w:rsidR="00E37A4B" w:rsidRPr="00AF6F58" w:rsidRDefault="00AF6F58" w:rsidP="00C4171D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AF6F58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Die Bestimmungen für die Auftragsvergaben (wenn erforderlich) einzuhalten. </w:t>
            </w:r>
          </w:p>
          <w:p w:rsidR="00AF6F58" w:rsidRPr="00AF6F58" w:rsidRDefault="00345613" w:rsidP="00C4171D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AF6F58">
              <w:rPr>
                <w:rFonts w:ascii="Open Sans" w:hAnsi="Open Sans" w:cs="Arial"/>
                <w:sz w:val="20"/>
                <w:szCs w:val="20"/>
                <w:lang w:val="de-DE"/>
              </w:rPr>
              <w:t>über die für die Umsetzung des Projekts notwendige technische, berufliche administrative und operationelle Leistungsfähigkeit zu verfügen;</w:t>
            </w:r>
          </w:p>
          <w:p w:rsidR="0065448F" w:rsidRPr="0065448F" w:rsidRDefault="00AF6F58" w:rsidP="0065448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AT"/>
              </w:rPr>
            </w:pPr>
            <w:r w:rsidRPr="00C214EB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sich zu verpflichten, </w:t>
            </w:r>
            <w:r w:rsidR="00C214EB" w:rsidRPr="00C214EB">
              <w:rPr>
                <w:rFonts w:ascii="Open Sans" w:hAnsi="Open Sans" w:cs="Arial"/>
                <w:sz w:val="20"/>
                <w:szCs w:val="20"/>
                <w:lang w:val="de-DE"/>
              </w:rPr>
              <w:t>d</w:t>
            </w:r>
            <w:r w:rsidR="00C214EB" w:rsidRPr="0065448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ie </w:t>
            </w:r>
            <w:r w:rsidR="00C214EB" w:rsidRPr="00C214EB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Vorgaben zur Information und Kommunikation, welche </w:t>
            </w:r>
            <w:r w:rsidR="00C214EB" w:rsidRPr="0065448F">
              <w:rPr>
                <w:rFonts w:ascii="Open Sans" w:hAnsi="Open Sans" w:cs="Arial"/>
                <w:sz w:val="20"/>
                <w:szCs w:val="20"/>
                <w:lang w:val="de-DE"/>
              </w:rPr>
              <w:t>im</w:t>
            </w:r>
            <w:r w:rsidR="0065448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</w:t>
            </w:r>
            <w:r w:rsidR="00C214EB" w:rsidRPr="0065448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Kapitel 3 der Kommunikationsstrategie des Programms </w:t>
            </w:r>
            <w:proofErr w:type="spellStart"/>
            <w:r w:rsidR="00C214EB" w:rsidRPr="0065448F">
              <w:rPr>
                <w:rFonts w:ascii="Open Sans" w:hAnsi="Open Sans" w:cs="Arial"/>
                <w:sz w:val="20"/>
                <w:szCs w:val="20"/>
                <w:lang w:val="de-DE"/>
              </w:rPr>
              <w:t>Interreg</w:t>
            </w:r>
            <w:proofErr w:type="spellEnd"/>
            <w:r w:rsidR="00C214EB" w:rsidRPr="0065448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V Italia-Austria</w:t>
            </w:r>
            <w:r w:rsidR="00C214EB" w:rsidRPr="00C214EB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vorgesehenen sind, einzuhalten</w:t>
            </w:r>
          </w:p>
          <w:p w:rsidR="00345613" w:rsidRPr="00623A15" w:rsidRDefault="00345613" w:rsidP="00C214EB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in Kenntnis zu sein, dass die Vorlage von Erkl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ä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rungen, die nicht der Wahrheit entsprechen oder das Vorenthalten von notwendigen Informationen bzw. das Vorlegen von falschen Unterlagen sowie die Unterlassung von erforderlichen Ausk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ü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nften, gem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äß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welchen unrechtm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äß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ig und absichtlich eine F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ö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rderung erlangt wurde, den Widerruf der gesamten gew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ä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hrten F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ö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rderung sowie die Archivierung des entsprechenden Ansuchens mit sich bringt. Die Auferlegung von eventuellen verwaltungs- und strafrechtlichen Sanktionen bleibt unver</w:t>
            </w:r>
            <w:r w:rsidRPr="00623A15">
              <w:rPr>
                <w:rFonts w:ascii="Open Sans" w:hAnsi="Open Sans" w:cs="Arial" w:hint="eastAsia"/>
                <w:sz w:val="20"/>
                <w:szCs w:val="20"/>
                <w:lang w:val="de-DE"/>
              </w:rPr>
              <w:t>ä</w:t>
            </w: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ndert.</w:t>
            </w:r>
          </w:p>
          <w:p w:rsidR="00E37A4B" w:rsidRPr="006128BD" w:rsidRDefault="004E0DF7" w:rsidP="006128BD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hAnsi="PT Sans" w:cs="Arial"/>
                <w:sz w:val="20"/>
                <w:lang w:val="de-DE"/>
              </w:rPr>
            </w:pPr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die Mitteilung gemäß Datenschutzgesetz (</w:t>
            </w:r>
            <w:proofErr w:type="spellStart"/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LegID</w:t>
            </w:r>
            <w:proofErr w:type="spellEnd"/>
            <w:r w:rsidRPr="00623A15">
              <w:rPr>
                <w:rFonts w:ascii="Open Sans" w:hAnsi="Open Sans" w:cs="Arial"/>
                <w:sz w:val="20"/>
                <w:szCs w:val="20"/>
                <w:lang w:val="de-DE"/>
              </w:rPr>
              <w:t>. 196/2003) gelesen zu haben und ausdrücklich damit einverstanden zu sein.</w:t>
            </w:r>
            <w:r w:rsidR="0005414A" w:rsidRPr="006128BD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E37A4B" w:rsidRPr="006128BD" w:rsidRDefault="00E37A4B" w:rsidP="00F84D9F">
      <w:pPr>
        <w:jc w:val="both"/>
        <w:rPr>
          <w:rFonts w:ascii="Open Sans" w:hAnsi="Open Sans"/>
          <w:sz w:val="20"/>
          <w:szCs w:val="20"/>
          <w:lang w:val="de-AT"/>
        </w:rPr>
      </w:pPr>
    </w:p>
    <w:p w:rsidR="006446F1" w:rsidRPr="006128BD" w:rsidRDefault="006446F1" w:rsidP="00F84D9F">
      <w:pPr>
        <w:jc w:val="both"/>
        <w:rPr>
          <w:rFonts w:ascii="Open Sans" w:hAnsi="Open Sans"/>
          <w:sz w:val="20"/>
          <w:szCs w:val="20"/>
          <w:lang w:val="de-AT"/>
        </w:rPr>
      </w:pPr>
    </w:p>
    <w:p w:rsidR="00E37A4B" w:rsidRPr="006128BD" w:rsidRDefault="00E37A4B" w:rsidP="00F84D9F">
      <w:pPr>
        <w:jc w:val="both"/>
        <w:rPr>
          <w:rFonts w:ascii="Open Sans" w:hAnsi="Open Sans"/>
          <w:sz w:val="20"/>
          <w:szCs w:val="20"/>
          <w:lang w:val="de-AT"/>
        </w:rPr>
      </w:pPr>
    </w:p>
    <w:tbl>
      <w:tblPr>
        <w:tblW w:w="9286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84D9F" w:rsidRPr="001B405B" w:rsidTr="00583EA0">
        <w:tc>
          <w:tcPr>
            <w:tcW w:w="9286" w:type="dxa"/>
            <w:shd w:val="clear" w:color="auto" w:fill="auto"/>
          </w:tcPr>
          <w:p w:rsidR="00F84D9F" w:rsidRPr="001B405B" w:rsidRDefault="00F84D9F" w:rsidP="00583EA0">
            <w:pPr>
              <w:rPr>
                <w:rFonts w:ascii="Open Sans" w:hAnsi="Open Sans" w:cs="Arial"/>
                <w:sz w:val="20"/>
                <w:szCs w:val="20"/>
              </w:rPr>
            </w:pPr>
            <w:r w:rsidRPr="001B405B">
              <w:rPr>
                <w:rFonts w:ascii="Open Sans" w:hAnsi="Open Sans" w:cs="Arial"/>
                <w:sz w:val="20"/>
                <w:szCs w:val="20"/>
              </w:rPr>
              <w:t xml:space="preserve">I sottoscritti dichiarano </w:t>
            </w:r>
          </w:p>
        </w:tc>
      </w:tr>
      <w:tr w:rsidR="00F84D9F" w:rsidRPr="004E0DF7" w:rsidTr="00583EA0">
        <w:tc>
          <w:tcPr>
            <w:tcW w:w="9286" w:type="dxa"/>
            <w:shd w:val="clear" w:color="auto" w:fill="auto"/>
          </w:tcPr>
          <w:p w:rsidR="00F84D9F" w:rsidRPr="001B405B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1B405B">
              <w:rPr>
                <w:rFonts w:ascii="Open Sans" w:hAnsi="Open Sans" w:cs="Arial"/>
                <w:sz w:val="20"/>
                <w:szCs w:val="20"/>
              </w:rPr>
              <w:t>che le indicazioni fornite nella presente domanda, nonché tutte le dichiarazioni, sono corrette e complete;</w:t>
            </w:r>
          </w:p>
          <w:p w:rsidR="00F84D9F" w:rsidRPr="001B405B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1B405B">
              <w:rPr>
                <w:rFonts w:ascii="Open Sans" w:hAnsi="Open Sans" w:cs="Arial"/>
                <w:sz w:val="20"/>
                <w:szCs w:val="20"/>
              </w:rPr>
              <w:t>che sono disponibili a dare altre informazioni;</w:t>
            </w:r>
          </w:p>
          <w:p w:rsidR="00F84D9F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1B405B">
              <w:rPr>
                <w:rFonts w:ascii="Open Sans" w:hAnsi="Open Sans" w:cs="Arial"/>
                <w:sz w:val="20"/>
                <w:szCs w:val="20"/>
              </w:rPr>
              <w:t xml:space="preserve">che i progetti per i quali viene richiesto il finanziamento non includono attività che facevano parte di un'operazione che è stata o dovrebbe essere stata oggetto di una procedura di recupero a norma dell'articolo 71 del regolamento (UE) n. 1303/2013, a seguito della </w:t>
            </w:r>
            <w:proofErr w:type="spellStart"/>
            <w:r w:rsidRPr="001B405B">
              <w:rPr>
                <w:rFonts w:ascii="Open Sans" w:hAnsi="Open Sans" w:cs="Arial"/>
                <w:sz w:val="20"/>
                <w:szCs w:val="20"/>
              </w:rPr>
              <w:t>rilocalizzazione</w:t>
            </w:r>
            <w:proofErr w:type="spellEnd"/>
            <w:r w:rsidRPr="001B405B">
              <w:rPr>
                <w:rFonts w:ascii="Open Sans" w:hAnsi="Open Sans" w:cs="Arial"/>
                <w:sz w:val="20"/>
                <w:szCs w:val="20"/>
              </w:rPr>
              <w:t xml:space="preserve"> di un'attività produttiva/operativa al di fuori dell'area interessata dal programma;</w:t>
            </w:r>
          </w:p>
          <w:p w:rsidR="006128BD" w:rsidRPr="00166D20" w:rsidRDefault="006128BD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166D20">
              <w:rPr>
                <w:rFonts w:ascii="Open Sans" w:hAnsi="Open Sans" w:cs="Arial"/>
                <w:sz w:val="20"/>
                <w:szCs w:val="20"/>
              </w:rPr>
              <w:t>di impegnarsi a rispettare l’obbligo di mantenimento della stabilità delle operazioni previsto dall’art. 71 del Regolamento (UE) n. 1303/2013;</w:t>
            </w:r>
          </w:p>
          <w:p w:rsidR="00F84D9F" w:rsidRPr="001B405B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1B405B">
              <w:rPr>
                <w:rFonts w:ascii="Open Sans" w:hAnsi="Open Sans" w:cs="Arial"/>
                <w:sz w:val="20"/>
                <w:szCs w:val="20"/>
              </w:rPr>
              <w:t>di impegnarsi ad osservare le disposizioni in materia di tutela della salute e dell’incolumità fisica dei (delle) lavoratori (lavoratrici), le disposizioni in materia di assunzione obbligatoria di persone con invalidità e i contratti collettivi;</w:t>
            </w:r>
          </w:p>
          <w:p w:rsidR="00F84D9F" w:rsidRPr="001B405B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1B405B">
              <w:rPr>
                <w:rFonts w:ascii="Open Sans" w:hAnsi="Open Sans" w:cs="Arial"/>
                <w:sz w:val="20"/>
                <w:szCs w:val="20"/>
              </w:rPr>
              <w:t>di osservare tutte le disposizioni di legge in materia di protezione dell’aria, delle acque e del suolo;</w:t>
            </w:r>
          </w:p>
          <w:p w:rsidR="00F84D9F" w:rsidRPr="00D34783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1B405B">
              <w:rPr>
                <w:rFonts w:ascii="Open Sans" w:hAnsi="Open Sans" w:cs="Arial"/>
                <w:sz w:val="20"/>
                <w:szCs w:val="20"/>
              </w:rPr>
              <w:t xml:space="preserve">di aver versato </w:t>
            </w:r>
            <w:r w:rsidRPr="00D34783">
              <w:rPr>
                <w:rFonts w:ascii="Open Sans" w:hAnsi="Open Sans" w:cs="Arial"/>
                <w:sz w:val="20"/>
                <w:szCs w:val="20"/>
              </w:rPr>
              <w:t>regolarmente, se tenuti, nei due anni precedenti alla presentazione della domanda i contributi di previdenza sociale;</w:t>
            </w:r>
          </w:p>
          <w:p w:rsidR="00F84D9F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D34783">
              <w:rPr>
                <w:rFonts w:ascii="Open Sans" w:hAnsi="Open Sans" w:cs="Arial"/>
                <w:sz w:val="20"/>
                <w:szCs w:val="20"/>
              </w:rPr>
              <w:t>di acconsentire ai necessari controlli con riferimento ai finanziamenti concessi da parte delle Autorità di programma;</w:t>
            </w:r>
          </w:p>
          <w:p w:rsidR="00623A15" w:rsidRPr="00D34783" w:rsidRDefault="00623A15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>
              <w:rPr>
                <w:rFonts w:ascii="Open Sans" w:hAnsi="Open Sans" w:cs="Arial"/>
                <w:sz w:val="20"/>
                <w:szCs w:val="20"/>
              </w:rPr>
              <w:t xml:space="preserve">di aver preso visione delle </w:t>
            </w:r>
            <w:r w:rsidRPr="002B085E">
              <w:rPr>
                <w:rFonts w:ascii="Open Sans" w:hAnsi="Open Sans" w:cs="Arial"/>
                <w:sz w:val="20"/>
                <w:szCs w:val="20"/>
              </w:rPr>
              <w:t>condizioni di finanziamento perviste per i piccoli progetti</w:t>
            </w:r>
            <w:r>
              <w:rPr>
                <w:rFonts w:ascii="Open Sans" w:hAnsi="Open Sans" w:cs="Arial"/>
                <w:sz w:val="20"/>
                <w:szCs w:val="20"/>
              </w:rPr>
              <w:t>;</w:t>
            </w:r>
          </w:p>
          <w:p w:rsidR="00F84D9F" w:rsidRPr="00D34783" w:rsidRDefault="00F84D9F" w:rsidP="00F84D9F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D34783">
              <w:rPr>
                <w:rFonts w:ascii="Open Sans" w:hAnsi="Open Sans" w:cs="Arial"/>
                <w:sz w:val="20"/>
                <w:szCs w:val="20"/>
              </w:rPr>
              <w:lastRenderedPageBreak/>
              <w:t>di avere la capacità economica e finanziaria necessaria ai fini dell’attuazione del progetto proposto;</w:t>
            </w:r>
          </w:p>
          <w:p w:rsidR="00F84D9F" w:rsidRPr="00D34783" w:rsidRDefault="00F84D9F" w:rsidP="00F84D9F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D34783">
              <w:rPr>
                <w:rFonts w:ascii="Open Sans" w:hAnsi="Open Sans" w:cs="Arial"/>
                <w:sz w:val="20"/>
                <w:szCs w:val="20"/>
              </w:rPr>
              <w:t>di impegnarsi a contribuire al progetto con fondi propri per la parte che non viene coperta dai fondi FESR o da altri finanziamenti nazionali o regionali;</w:t>
            </w:r>
          </w:p>
          <w:p w:rsidR="00F84D9F" w:rsidRPr="00D34783" w:rsidRDefault="00F84D9F" w:rsidP="00F84D9F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D34783">
              <w:rPr>
                <w:rFonts w:ascii="Open Sans" w:hAnsi="Open Sans" w:cs="Arial"/>
                <w:sz w:val="20"/>
                <w:szCs w:val="20"/>
              </w:rPr>
              <w:t>di non ricorrere per il medesimo intervento a nessun altro strumento finanziario pubblico;</w:t>
            </w:r>
          </w:p>
          <w:p w:rsidR="00F84D9F" w:rsidRPr="00D34783" w:rsidRDefault="00DE363E" w:rsidP="00312983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>
              <w:rPr>
                <w:rFonts w:ascii="Open Sans" w:hAnsi="Open Sans" w:cs="Arial"/>
                <w:sz w:val="20"/>
                <w:szCs w:val="20"/>
              </w:rPr>
              <w:t>d</w:t>
            </w:r>
            <w:r w:rsidRPr="00D34783">
              <w:rPr>
                <w:rFonts w:ascii="Open Sans" w:hAnsi="Open Sans" w:cs="Arial"/>
                <w:sz w:val="20"/>
                <w:szCs w:val="20"/>
              </w:rPr>
              <w:t xml:space="preserve">i </w:t>
            </w:r>
            <w:r w:rsidR="008108E3" w:rsidRPr="00D34783">
              <w:rPr>
                <w:rFonts w:ascii="Open Sans" w:hAnsi="Open Sans" w:cs="Arial"/>
                <w:sz w:val="20"/>
                <w:szCs w:val="20"/>
              </w:rPr>
              <w:t>r</w:t>
            </w:r>
            <w:r w:rsidR="00F84D9F" w:rsidRPr="00D34783">
              <w:rPr>
                <w:rFonts w:ascii="Open Sans" w:hAnsi="Open Sans" w:cs="Arial"/>
                <w:sz w:val="20"/>
                <w:szCs w:val="20"/>
              </w:rPr>
              <w:t>ispettare la normativa in materia di appalti (se tenuto)</w:t>
            </w:r>
            <w:r>
              <w:rPr>
                <w:rFonts w:ascii="Open Sans" w:hAnsi="Open Sans" w:cs="Arial"/>
                <w:sz w:val="20"/>
                <w:szCs w:val="20"/>
              </w:rPr>
              <w:t>;</w:t>
            </w:r>
          </w:p>
          <w:p w:rsidR="00F84D9F" w:rsidRPr="00D34783" w:rsidRDefault="00F84D9F" w:rsidP="00F84D9F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D34783">
              <w:rPr>
                <w:rFonts w:ascii="Open Sans" w:hAnsi="Open Sans" w:cs="Arial"/>
                <w:sz w:val="20"/>
                <w:szCs w:val="20"/>
              </w:rPr>
              <w:t>di avere la capacità tecnica, professionale, amministrativa e operativa necessaria ai fini dell’attuazione del progetto;</w:t>
            </w:r>
          </w:p>
          <w:p w:rsidR="00F84D9F" w:rsidRPr="00D34783" w:rsidRDefault="00F84D9F" w:rsidP="00F84D9F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D34783">
              <w:rPr>
                <w:rFonts w:ascii="Open Sans" w:hAnsi="Open Sans" w:cs="Arial"/>
                <w:sz w:val="20"/>
                <w:szCs w:val="20"/>
              </w:rPr>
              <w:t xml:space="preserve">di impegnarsi a </w:t>
            </w:r>
            <w:r w:rsidR="00DE363E">
              <w:rPr>
                <w:rFonts w:ascii="Open Sans" w:hAnsi="Open Sans" w:cs="Arial"/>
                <w:sz w:val="20"/>
                <w:szCs w:val="20"/>
              </w:rPr>
              <w:t xml:space="preserve">rispettare in materia di informazione e comunicazione quanto previsto dal capitolo 3 della Strategia di comunicazione </w:t>
            </w:r>
            <w:r w:rsidR="007A76C1">
              <w:rPr>
                <w:rFonts w:ascii="Open Sans" w:hAnsi="Open Sans" w:cs="Arial"/>
                <w:sz w:val="20"/>
                <w:szCs w:val="20"/>
              </w:rPr>
              <w:t xml:space="preserve">del programma </w:t>
            </w:r>
            <w:proofErr w:type="spellStart"/>
            <w:r w:rsidR="007A76C1">
              <w:rPr>
                <w:rFonts w:ascii="Open Sans" w:hAnsi="Open Sans" w:cs="Arial"/>
                <w:sz w:val="20"/>
                <w:szCs w:val="20"/>
              </w:rPr>
              <w:t>Interreg</w:t>
            </w:r>
            <w:proofErr w:type="spellEnd"/>
            <w:r w:rsidR="007A76C1">
              <w:rPr>
                <w:rFonts w:ascii="Open Sans" w:hAnsi="Open Sans" w:cs="Arial"/>
                <w:sz w:val="20"/>
                <w:szCs w:val="20"/>
              </w:rPr>
              <w:t xml:space="preserve"> V Italia-Austria</w:t>
            </w:r>
            <w:r w:rsidRPr="00D34783">
              <w:rPr>
                <w:rFonts w:ascii="Open Sans" w:hAnsi="Open Sans" w:cs="Arial"/>
                <w:sz w:val="20"/>
                <w:szCs w:val="20"/>
              </w:rPr>
              <w:t>;</w:t>
            </w:r>
          </w:p>
          <w:p w:rsidR="00F84D9F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 w:rsidRPr="00D34783">
              <w:rPr>
                <w:rFonts w:ascii="Open Sans" w:hAnsi="Open Sans" w:cs="Arial"/>
                <w:sz w:val="20"/>
                <w:szCs w:val="20"/>
              </w:rPr>
              <w:t>di essere a conoscenza che la presentazione di dichiarazioni</w:t>
            </w:r>
            <w:r w:rsidRPr="001B405B">
              <w:rPr>
                <w:rFonts w:ascii="Open Sans" w:hAnsi="Open Sans" w:cs="Arial"/>
                <w:sz w:val="20"/>
                <w:szCs w:val="20"/>
              </w:rPr>
              <w:t xml:space="preserve"> o di documenti falsi o attestanti cose non vere, ovvero l’omissione di informazioni dovute, in base alle quali vengono conseguite o trattenute indebitamente ed intenzionalmente sovvenzioni, comporta la revoca per intero dell’agevolazione concessa o erogata, ovvero l’archiviazione della relativa domanda. Resta salva l'applicazione di eventuali sanzioni penali e amministrative.</w:t>
            </w:r>
          </w:p>
          <w:p w:rsidR="00F84D9F" w:rsidRPr="006128BD" w:rsidRDefault="009D2234" w:rsidP="006128B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Open Sans" w:hAnsi="Open Sans" w:cs="Arial"/>
                <w:sz w:val="20"/>
                <w:szCs w:val="20"/>
              </w:rPr>
            </w:pPr>
            <w:r>
              <w:rPr>
                <w:rFonts w:ascii="Open Sans" w:hAnsi="Open Sans" w:cs="Arial"/>
                <w:sz w:val="20"/>
                <w:szCs w:val="20"/>
              </w:rPr>
              <w:t>di aver letto le informazioni sulla Privacy (</w:t>
            </w:r>
            <w:proofErr w:type="spellStart"/>
            <w:r>
              <w:rPr>
                <w:rFonts w:ascii="Open Sans" w:hAnsi="Open Sans" w:cs="Arial"/>
                <w:sz w:val="20"/>
                <w:szCs w:val="20"/>
              </w:rPr>
              <w:t>d.lgsl</w:t>
            </w:r>
            <w:proofErr w:type="spellEnd"/>
            <w:r>
              <w:rPr>
                <w:rFonts w:ascii="Open Sans" w:hAnsi="Open Sans" w:cs="Arial"/>
                <w:sz w:val="20"/>
                <w:szCs w:val="20"/>
              </w:rPr>
              <w:t xml:space="preserve"> 196/2003) e di dare esplicito consenso.</w:t>
            </w:r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p w:rsidR="00D34783" w:rsidRDefault="00D34783" w:rsidP="00F84D9F">
      <w:pPr>
        <w:jc w:val="both"/>
        <w:rPr>
          <w:rFonts w:ascii="Open Sans" w:hAnsi="Open Sans"/>
          <w:sz w:val="20"/>
          <w:szCs w:val="20"/>
        </w:rPr>
      </w:pPr>
    </w:p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tbl>
      <w:tblPr>
        <w:tblW w:w="985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4073"/>
        <w:gridCol w:w="3225"/>
      </w:tblGrid>
      <w:tr w:rsidR="00F84D9F" w:rsidRPr="00806FD1" w:rsidTr="000922CB">
        <w:trPr>
          <w:trHeight w:val="696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560" w:rsidRDefault="00574560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Ort</w:t>
            </w:r>
            <w:proofErr w:type="spellEnd"/>
            <w:r w:rsidRPr="009B325C">
              <w:rPr>
                <w:rFonts w:ascii="Open Sans" w:hAnsi="Open Sans" w:cs="Arial"/>
                <w:sz w:val="20"/>
                <w:szCs w:val="20"/>
              </w:rPr>
              <w:t xml:space="preserve">, </w:t>
            </w: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Datum</w:t>
            </w:r>
            <w:proofErr w:type="spellEnd"/>
          </w:p>
          <w:p w:rsidR="00F84D9F" w:rsidRPr="00574560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r w:rsidRPr="009B325C">
              <w:rPr>
                <w:rFonts w:ascii="Open Sans" w:hAnsi="Open Sans" w:cs="Arial"/>
                <w:sz w:val="20"/>
                <w:szCs w:val="20"/>
              </w:rPr>
              <w:t>Luogo, data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eastAsia="it-I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560" w:rsidRDefault="00574560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Unterschrift und Stempel</w:t>
            </w:r>
          </w:p>
          <w:p w:rsidR="00F84D9F" w:rsidRPr="00574560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firma</w:t>
            </w:r>
            <w:proofErr w:type="spellEnd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timbro</w:t>
            </w:r>
            <w:proofErr w:type="spellEnd"/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885400" w:rsidRPr="00F84D9F" w:rsidRDefault="00885400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tbl>
      <w:tblPr>
        <w:tblW w:w="985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4073"/>
        <w:gridCol w:w="3225"/>
      </w:tblGrid>
      <w:tr w:rsidR="00F84D9F" w:rsidRPr="00806FD1" w:rsidTr="000922CB">
        <w:trPr>
          <w:trHeight w:val="696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560" w:rsidRDefault="00574560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Ort</w:t>
            </w:r>
            <w:proofErr w:type="spellEnd"/>
            <w:r w:rsidRPr="009B325C">
              <w:rPr>
                <w:rFonts w:ascii="Open Sans" w:hAnsi="Open Sans" w:cs="Arial"/>
                <w:sz w:val="20"/>
                <w:szCs w:val="20"/>
              </w:rPr>
              <w:t xml:space="preserve">, </w:t>
            </w:r>
            <w:proofErr w:type="spellStart"/>
            <w:r w:rsidRPr="009B325C">
              <w:rPr>
                <w:rFonts w:ascii="Open Sans" w:hAnsi="Open Sans" w:cs="Arial"/>
                <w:sz w:val="20"/>
                <w:szCs w:val="20"/>
              </w:rPr>
              <w:t>Datum</w:t>
            </w:r>
            <w:proofErr w:type="spellEnd"/>
          </w:p>
          <w:p w:rsidR="00F84D9F" w:rsidRPr="00574560" w:rsidRDefault="00574560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r>
              <w:rPr>
                <w:rFonts w:ascii="Open Sans" w:hAnsi="Open Sans" w:cs="Arial"/>
                <w:sz w:val="20"/>
                <w:szCs w:val="20"/>
              </w:rPr>
              <w:t>l</w:t>
            </w:r>
            <w:r w:rsidR="00F84D9F" w:rsidRPr="009B325C">
              <w:rPr>
                <w:rFonts w:ascii="Open Sans" w:hAnsi="Open Sans" w:cs="Arial"/>
                <w:sz w:val="20"/>
                <w:szCs w:val="20"/>
              </w:rPr>
              <w:t>uogo, data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eastAsia="it-I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CB" w:rsidRDefault="00C4171D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Unterschrift und Stempe</w:t>
            </w:r>
            <w:r w:rsidR="000922CB">
              <w:rPr>
                <w:rFonts w:ascii="Open Sans" w:hAnsi="Open Sans" w:cs="Arial"/>
                <w:sz w:val="20"/>
                <w:szCs w:val="20"/>
                <w:lang w:val="de-DE"/>
              </w:rPr>
              <w:t>l</w:t>
            </w:r>
          </w:p>
          <w:p w:rsidR="00F84D9F" w:rsidRPr="00C4171D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firma</w:t>
            </w:r>
            <w:proofErr w:type="spellEnd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timbro</w:t>
            </w:r>
            <w:proofErr w:type="spellEnd"/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885400" w:rsidRPr="00F84D9F" w:rsidRDefault="00885400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tbl>
      <w:tblPr>
        <w:tblW w:w="985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4073"/>
        <w:gridCol w:w="3225"/>
      </w:tblGrid>
      <w:tr w:rsidR="00F84D9F" w:rsidRPr="00806FD1" w:rsidTr="000922CB">
        <w:trPr>
          <w:trHeight w:val="696"/>
        </w:trPr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71D" w:rsidRDefault="00C4171D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proofErr w:type="spellStart"/>
            <w:r>
              <w:rPr>
                <w:rFonts w:ascii="Open Sans" w:hAnsi="Open Sans" w:cs="Arial"/>
                <w:sz w:val="20"/>
                <w:szCs w:val="20"/>
              </w:rPr>
              <w:t>Ort</w:t>
            </w:r>
            <w:proofErr w:type="spellEnd"/>
            <w:r>
              <w:rPr>
                <w:rFonts w:ascii="Open Sans" w:hAnsi="Open San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hAnsi="Open Sans" w:cs="Arial"/>
                <w:sz w:val="20"/>
                <w:szCs w:val="20"/>
              </w:rPr>
              <w:t>Datum</w:t>
            </w:r>
            <w:proofErr w:type="spellEnd"/>
          </w:p>
          <w:p w:rsidR="00F84D9F" w:rsidRPr="00C4171D" w:rsidRDefault="00F84D9F" w:rsidP="00C4171D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</w:rPr>
            </w:pPr>
            <w:r w:rsidRPr="009B325C">
              <w:rPr>
                <w:rFonts w:ascii="Open Sans" w:hAnsi="Open Sans" w:cs="Arial"/>
                <w:sz w:val="20"/>
                <w:szCs w:val="20"/>
              </w:rPr>
              <w:t>Luogo, data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F84D9F" w:rsidRPr="009B325C" w:rsidRDefault="00F84D9F" w:rsidP="00583EA0">
            <w:pPr>
              <w:autoSpaceDE w:val="0"/>
              <w:autoSpaceDN w:val="0"/>
              <w:rPr>
                <w:rFonts w:ascii="Lucida Sans" w:hAnsi="Lucida Sans" w:cs="Lucida Sans"/>
                <w:sz w:val="20"/>
                <w:szCs w:val="20"/>
                <w:lang w:eastAsia="it-I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71D" w:rsidRDefault="00C4171D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Unterschrift und Stempel</w:t>
            </w:r>
          </w:p>
          <w:p w:rsidR="00F84D9F" w:rsidRPr="00C4171D" w:rsidRDefault="00F84D9F" w:rsidP="00583EA0">
            <w:pPr>
              <w:autoSpaceDE w:val="0"/>
              <w:autoSpaceDN w:val="0"/>
              <w:rPr>
                <w:rFonts w:ascii="Open Sans" w:hAnsi="Open Sans" w:cs="Arial"/>
                <w:sz w:val="20"/>
                <w:szCs w:val="20"/>
                <w:lang w:val="de-DE"/>
              </w:rPr>
            </w:pP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firma</w:t>
            </w:r>
            <w:proofErr w:type="spellEnd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F84D9F">
              <w:rPr>
                <w:rFonts w:ascii="Open Sans" w:hAnsi="Open Sans" w:cs="Arial"/>
                <w:sz w:val="20"/>
                <w:szCs w:val="20"/>
                <w:lang w:val="de-DE"/>
              </w:rPr>
              <w:t>timbro</w:t>
            </w:r>
            <w:proofErr w:type="spellEnd"/>
          </w:p>
        </w:tc>
      </w:tr>
    </w:tbl>
    <w:p w:rsidR="00F84D9F" w:rsidRDefault="00F84D9F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F84D9F" w:rsidRDefault="00F84D9F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6446F1" w:rsidRDefault="006446F1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6446F1" w:rsidRDefault="006446F1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6446F1" w:rsidRDefault="006446F1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6446F1" w:rsidRDefault="006446F1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574560" w:rsidRDefault="00574560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A93F26" w:rsidRDefault="00A93F26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A93F26" w:rsidRDefault="00A93F26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A93F26" w:rsidRDefault="00A93F26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952AB6" w:rsidRDefault="00952AB6" w:rsidP="00827D0D">
      <w:pPr>
        <w:jc w:val="both"/>
        <w:rPr>
          <w:rFonts w:ascii="PT Sans" w:hAnsi="PT Sans"/>
          <w:sz w:val="20"/>
          <w:szCs w:val="20"/>
          <w:lang w:val="de-DE"/>
        </w:rPr>
      </w:pPr>
    </w:p>
    <w:p w:rsidR="000922CB" w:rsidRDefault="000922CB">
      <w:pPr>
        <w:rPr>
          <w:rFonts w:ascii="PT Sans" w:hAnsi="PT Sans"/>
          <w:sz w:val="20"/>
          <w:szCs w:val="20"/>
          <w:lang w:val="de-DE"/>
        </w:rPr>
      </w:pPr>
      <w:r>
        <w:rPr>
          <w:rFonts w:ascii="PT Sans" w:hAnsi="PT Sans"/>
          <w:sz w:val="20"/>
          <w:szCs w:val="20"/>
          <w:lang w:val="de-DE"/>
        </w:rPr>
        <w:br w:type="page"/>
      </w:r>
    </w:p>
    <w:p w:rsidR="00F84D9F" w:rsidRPr="00372A85" w:rsidRDefault="00F84D9F" w:rsidP="00F84D9F">
      <w:pPr>
        <w:shd w:val="clear" w:color="auto" w:fill="003399"/>
        <w:jc w:val="both"/>
        <w:rPr>
          <w:rFonts w:ascii="PT Sans" w:hAnsi="PT Sans"/>
          <w:b/>
          <w:sz w:val="20"/>
          <w:szCs w:val="20"/>
          <w:lang w:val="de-AT"/>
        </w:rPr>
      </w:pPr>
      <w:r w:rsidRPr="00372A85">
        <w:rPr>
          <w:rFonts w:ascii="PT Sans" w:hAnsi="PT Sans"/>
          <w:b/>
          <w:sz w:val="20"/>
          <w:szCs w:val="20"/>
          <w:lang w:val="de-AT"/>
        </w:rPr>
        <w:lastRenderedPageBreak/>
        <w:t xml:space="preserve">CLLD </w:t>
      </w:r>
      <w:proofErr w:type="spellStart"/>
      <w:r w:rsidR="00A93F26" w:rsidRPr="00372A85">
        <w:rPr>
          <w:rFonts w:ascii="PT Sans" w:hAnsi="PT Sans"/>
          <w:b/>
          <w:sz w:val="20"/>
          <w:szCs w:val="20"/>
          <w:lang w:val="de-AT"/>
        </w:rPr>
        <w:t>HEurOpen</w:t>
      </w:r>
      <w:proofErr w:type="spellEnd"/>
      <w:r w:rsidRPr="00372A85">
        <w:rPr>
          <w:rFonts w:ascii="PT Sans" w:hAnsi="PT Sans"/>
          <w:b/>
          <w:sz w:val="20"/>
          <w:szCs w:val="20"/>
          <w:lang w:val="de-AT"/>
        </w:rPr>
        <w:t xml:space="preserve"> PARTNER:</w:t>
      </w:r>
    </w:p>
    <w:p w:rsidR="00F84D9F" w:rsidRPr="00372A85" w:rsidRDefault="00F84D9F" w:rsidP="00F84D9F">
      <w:pPr>
        <w:jc w:val="both"/>
        <w:rPr>
          <w:rFonts w:ascii="PT Sans" w:hAnsi="PT Sans"/>
          <w:sz w:val="20"/>
          <w:szCs w:val="20"/>
          <w:lang w:val="de-AT"/>
        </w:rPr>
      </w:pPr>
    </w:p>
    <w:p w:rsidR="00F84D9F" w:rsidRPr="00372A85" w:rsidRDefault="00A93F26" w:rsidP="00F84D9F">
      <w:pPr>
        <w:pStyle w:val="Default"/>
        <w:rPr>
          <w:rFonts w:ascii="PT Sans" w:hAnsi="PT Sans"/>
          <w:sz w:val="20"/>
          <w:szCs w:val="20"/>
          <w:lang w:val="de-AT"/>
        </w:rPr>
      </w:pPr>
      <w:r w:rsidRPr="00372A85">
        <w:rPr>
          <w:rFonts w:ascii="PT Sans" w:hAnsi="PT Sans"/>
          <w:b/>
          <w:bCs/>
          <w:sz w:val="20"/>
          <w:szCs w:val="20"/>
          <w:lang w:val="de-AT"/>
        </w:rPr>
        <w:t>LAG Region Hermagor</w:t>
      </w:r>
      <w:r w:rsidR="00F84D9F" w:rsidRPr="00372A85">
        <w:rPr>
          <w:rFonts w:ascii="PT Sans" w:hAnsi="PT Sans"/>
          <w:b/>
          <w:bCs/>
          <w:sz w:val="20"/>
          <w:szCs w:val="20"/>
          <w:lang w:val="de-AT"/>
        </w:rPr>
        <w:t xml:space="preserve"> </w:t>
      </w:r>
    </w:p>
    <w:p w:rsidR="00F84D9F" w:rsidRPr="00703975" w:rsidRDefault="00A93F26" w:rsidP="00F84D9F">
      <w:pPr>
        <w:pStyle w:val="Default"/>
        <w:rPr>
          <w:rFonts w:ascii="PT Sans" w:hAnsi="PT Sans"/>
          <w:sz w:val="20"/>
          <w:szCs w:val="20"/>
        </w:rPr>
      </w:pPr>
      <w:proofErr w:type="spellStart"/>
      <w:r w:rsidRPr="00703975">
        <w:rPr>
          <w:rFonts w:ascii="PT Sans" w:hAnsi="PT Sans"/>
          <w:sz w:val="20"/>
          <w:szCs w:val="20"/>
        </w:rPr>
        <w:t>Hauptstraße</w:t>
      </w:r>
      <w:proofErr w:type="spellEnd"/>
      <w:r w:rsidRPr="00703975">
        <w:rPr>
          <w:rFonts w:ascii="PT Sans" w:hAnsi="PT Sans"/>
          <w:sz w:val="20"/>
          <w:szCs w:val="20"/>
        </w:rPr>
        <w:t xml:space="preserve"> 44</w:t>
      </w:r>
    </w:p>
    <w:p w:rsidR="00F84D9F" w:rsidRPr="00703975" w:rsidRDefault="00A93F26" w:rsidP="00F84D9F">
      <w:pPr>
        <w:pStyle w:val="Default"/>
        <w:rPr>
          <w:rFonts w:ascii="PT Sans" w:hAnsi="PT Sans"/>
          <w:sz w:val="20"/>
          <w:szCs w:val="20"/>
        </w:rPr>
      </w:pPr>
      <w:r w:rsidRPr="00703975">
        <w:rPr>
          <w:rFonts w:ascii="PT Sans" w:hAnsi="PT Sans"/>
          <w:sz w:val="20"/>
          <w:szCs w:val="20"/>
        </w:rPr>
        <w:t>9620 Hermagor</w:t>
      </w:r>
    </w:p>
    <w:p w:rsidR="00F84D9F" w:rsidRPr="00703975" w:rsidRDefault="00F84D9F" w:rsidP="00F84D9F">
      <w:pPr>
        <w:pStyle w:val="Default"/>
        <w:rPr>
          <w:rFonts w:ascii="PT Sans" w:hAnsi="PT Sans"/>
          <w:sz w:val="20"/>
          <w:szCs w:val="20"/>
        </w:rPr>
      </w:pPr>
      <w:proofErr w:type="spellStart"/>
      <w:r w:rsidRPr="00703975">
        <w:rPr>
          <w:rFonts w:ascii="PT Sans" w:hAnsi="PT Sans"/>
          <w:sz w:val="20"/>
          <w:szCs w:val="20"/>
        </w:rPr>
        <w:t>Tel</w:t>
      </w:r>
      <w:proofErr w:type="spellEnd"/>
      <w:r w:rsidRPr="00703975">
        <w:rPr>
          <w:rFonts w:ascii="PT Sans" w:hAnsi="PT Sans"/>
          <w:sz w:val="20"/>
          <w:szCs w:val="20"/>
        </w:rPr>
        <w:t xml:space="preserve"> +43-(0)</w:t>
      </w:r>
      <w:r w:rsidR="00A93F26" w:rsidRPr="00703975">
        <w:rPr>
          <w:rFonts w:ascii="PT Sans" w:hAnsi="PT Sans"/>
          <w:sz w:val="20"/>
          <w:szCs w:val="20"/>
        </w:rPr>
        <w:t>699</w:t>
      </w:r>
      <w:r w:rsidRPr="00703975">
        <w:rPr>
          <w:rFonts w:ascii="PT Sans" w:hAnsi="PT Sans"/>
          <w:sz w:val="20"/>
          <w:szCs w:val="20"/>
        </w:rPr>
        <w:t xml:space="preserve"> </w:t>
      </w:r>
      <w:r w:rsidR="00A93F26" w:rsidRPr="00703975">
        <w:rPr>
          <w:rFonts w:ascii="PT Sans" w:hAnsi="PT Sans"/>
          <w:sz w:val="20"/>
          <w:szCs w:val="20"/>
        </w:rPr>
        <w:t>1111 6595</w:t>
      </w:r>
      <w:r w:rsidRPr="00703975">
        <w:rPr>
          <w:rFonts w:ascii="PT Sans" w:hAnsi="PT Sans"/>
          <w:sz w:val="20"/>
          <w:szCs w:val="20"/>
        </w:rPr>
        <w:t xml:space="preserve"> </w:t>
      </w:r>
    </w:p>
    <w:p w:rsidR="00F84D9F" w:rsidRPr="00703975" w:rsidRDefault="00F84D9F" w:rsidP="00F84D9F">
      <w:pPr>
        <w:pStyle w:val="Default"/>
        <w:rPr>
          <w:rFonts w:ascii="PT Sans" w:hAnsi="PT Sans"/>
          <w:sz w:val="20"/>
          <w:szCs w:val="20"/>
        </w:rPr>
      </w:pPr>
      <w:r w:rsidRPr="00703975">
        <w:rPr>
          <w:rFonts w:ascii="PT Sans" w:hAnsi="PT Sans"/>
          <w:sz w:val="20"/>
          <w:szCs w:val="20"/>
        </w:rPr>
        <w:t>Fax +43-(0)</w:t>
      </w:r>
      <w:r w:rsidR="00FA176E" w:rsidRPr="00703975">
        <w:rPr>
          <w:rFonts w:ascii="PT Sans" w:hAnsi="PT Sans"/>
          <w:sz w:val="20"/>
          <w:szCs w:val="20"/>
        </w:rPr>
        <w:t xml:space="preserve"> 50 536 63701</w:t>
      </w:r>
    </w:p>
    <w:p w:rsidR="00F84D9F" w:rsidRDefault="00F84D9F" w:rsidP="00F84D9F">
      <w:pPr>
        <w:pStyle w:val="Default"/>
        <w:rPr>
          <w:rFonts w:ascii="PT Sans" w:hAnsi="PT Sans"/>
          <w:sz w:val="20"/>
          <w:szCs w:val="20"/>
        </w:rPr>
      </w:pPr>
      <w:r w:rsidRPr="00FA176E">
        <w:rPr>
          <w:rFonts w:ascii="PT Sans" w:hAnsi="PT Sans"/>
          <w:sz w:val="20"/>
          <w:szCs w:val="20"/>
        </w:rPr>
        <w:t xml:space="preserve">E-Mail: </w:t>
      </w:r>
      <w:r w:rsidR="00A93F26" w:rsidRPr="00FA176E">
        <w:rPr>
          <w:rFonts w:ascii="PT Sans" w:hAnsi="PT Sans"/>
          <w:sz w:val="20"/>
          <w:szCs w:val="20"/>
        </w:rPr>
        <w:t>office@region-hermagor.at</w:t>
      </w:r>
    </w:p>
    <w:p w:rsidR="00BA2554" w:rsidRPr="00FA176E" w:rsidRDefault="00BA2554" w:rsidP="00F84D9F">
      <w:pPr>
        <w:pStyle w:val="Default"/>
        <w:rPr>
          <w:rFonts w:ascii="PT Sans" w:hAnsi="PT Sans"/>
          <w:sz w:val="20"/>
          <w:szCs w:val="20"/>
        </w:rPr>
      </w:pPr>
    </w:p>
    <w:p w:rsidR="00F84D9F" w:rsidRPr="00A93F26" w:rsidRDefault="00F84D9F" w:rsidP="00F84D9F">
      <w:pPr>
        <w:pStyle w:val="Default"/>
        <w:rPr>
          <w:rFonts w:ascii="PT Sans" w:hAnsi="PT Sans"/>
          <w:sz w:val="20"/>
          <w:szCs w:val="20"/>
          <w:highlight w:val="yellow"/>
        </w:rPr>
      </w:pPr>
    </w:p>
    <w:p w:rsidR="00F84D9F" w:rsidRPr="00BA2554" w:rsidRDefault="00BA2554" w:rsidP="00F84D9F">
      <w:pPr>
        <w:pStyle w:val="Default"/>
        <w:rPr>
          <w:rFonts w:ascii="PT Sans" w:hAnsi="PT Sans"/>
          <w:sz w:val="20"/>
          <w:szCs w:val="20"/>
        </w:rPr>
      </w:pPr>
      <w:r w:rsidRPr="00BA2554">
        <w:rPr>
          <w:rFonts w:ascii="PT Sans" w:hAnsi="PT Sans"/>
          <w:b/>
          <w:bCs/>
          <w:sz w:val="20"/>
          <w:szCs w:val="20"/>
        </w:rPr>
        <w:t xml:space="preserve">GAL </w:t>
      </w:r>
      <w:proofErr w:type="spellStart"/>
      <w:r w:rsidRPr="00BA2554">
        <w:rPr>
          <w:rFonts w:ascii="PT Sans" w:hAnsi="PT Sans"/>
          <w:b/>
          <w:bCs/>
          <w:sz w:val="20"/>
          <w:szCs w:val="20"/>
        </w:rPr>
        <w:t>Euroleader</w:t>
      </w:r>
      <w:proofErr w:type="spellEnd"/>
      <w:r w:rsidRPr="00BA2554">
        <w:rPr>
          <w:rFonts w:ascii="PT Sans" w:hAnsi="PT Sans"/>
          <w:b/>
          <w:bCs/>
          <w:sz w:val="20"/>
          <w:szCs w:val="20"/>
        </w:rPr>
        <w:t xml:space="preserve"> </w:t>
      </w:r>
      <w:proofErr w:type="spellStart"/>
      <w:r w:rsidRPr="00BA2554">
        <w:rPr>
          <w:rFonts w:ascii="PT Sans" w:hAnsi="PT Sans"/>
          <w:b/>
          <w:bCs/>
          <w:sz w:val="20"/>
          <w:szCs w:val="20"/>
        </w:rPr>
        <w:t>S.cons.r.l</w:t>
      </w:r>
      <w:proofErr w:type="spellEnd"/>
    </w:p>
    <w:p w:rsidR="00F84D9F" w:rsidRPr="00BA2554" w:rsidRDefault="00BA2554" w:rsidP="00F84D9F">
      <w:pPr>
        <w:pStyle w:val="Default"/>
        <w:rPr>
          <w:rFonts w:ascii="PT Sans" w:hAnsi="PT Sans"/>
          <w:sz w:val="20"/>
          <w:szCs w:val="20"/>
        </w:rPr>
      </w:pPr>
      <w:r w:rsidRPr="00BA2554">
        <w:rPr>
          <w:rFonts w:ascii="PT Sans" w:hAnsi="PT Sans"/>
          <w:sz w:val="20"/>
          <w:szCs w:val="20"/>
        </w:rPr>
        <w:t>Via Carnia Libera 1944</w:t>
      </w:r>
    </w:p>
    <w:p w:rsidR="00F84D9F" w:rsidRPr="00BA2554" w:rsidRDefault="00BA2554" w:rsidP="00F84D9F">
      <w:pPr>
        <w:pStyle w:val="Default"/>
        <w:rPr>
          <w:rFonts w:ascii="PT Sans" w:hAnsi="PT Sans"/>
          <w:sz w:val="20"/>
          <w:szCs w:val="20"/>
        </w:rPr>
      </w:pPr>
      <w:r w:rsidRPr="00BA2554">
        <w:rPr>
          <w:rFonts w:ascii="PT Sans" w:hAnsi="PT Sans"/>
          <w:sz w:val="20"/>
          <w:szCs w:val="20"/>
        </w:rPr>
        <w:t>33028 Tolmezzo UD</w:t>
      </w:r>
    </w:p>
    <w:p w:rsidR="00F84D9F" w:rsidRPr="00BA2554" w:rsidRDefault="00F84D9F" w:rsidP="00F84D9F">
      <w:pPr>
        <w:pStyle w:val="Default"/>
        <w:rPr>
          <w:rFonts w:ascii="PT Sans" w:hAnsi="PT Sans"/>
          <w:sz w:val="20"/>
          <w:szCs w:val="20"/>
        </w:rPr>
      </w:pPr>
      <w:proofErr w:type="spellStart"/>
      <w:r w:rsidRPr="00BA2554">
        <w:rPr>
          <w:rFonts w:ascii="PT Sans" w:hAnsi="PT Sans"/>
          <w:sz w:val="20"/>
          <w:szCs w:val="20"/>
        </w:rPr>
        <w:t>Tel</w:t>
      </w:r>
      <w:proofErr w:type="spellEnd"/>
      <w:r w:rsidRPr="00BA2554">
        <w:rPr>
          <w:rFonts w:ascii="PT Sans" w:hAnsi="PT Sans"/>
          <w:sz w:val="20"/>
          <w:szCs w:val="20"/>
        </w:rPr>
        <w:t xml:space="preserve"> +39 </w:t>
      </w:r>
      <w:r w:rsidR="00BA2554" w:rsidRPr="00BA2554">
        <w:rPr>
          <w:rFonts w:ascii="PT Sans" w:hAnsi="PT Sans"/>
          <w:sz w:val="20"/>
          <w:szCs w:val="20"/>
        </w:rPr>
        <w:t>0433 44834</w:t>
      </w:r>
      <w:r w:rsidRPr="00BA2554">
        <w:rPr>
          <w:rFonts w:ascii="PT Sans" w:hAnsi="PT Sans"/>
          <w:sz w:val="20"/>
          <w:szCs w:val="20"/>
        </w:rPr>
        <w:t xml:space="preserve"> </w:t>
      </w:r>
    </w:p>
    <w:p w:rsidR="00F84D9F" w:rsidRPr="00BA2554" w:rsidRDefault="00F84D9F" w:rsidP="00F84D9F">
      <w:pPr>
        <w:pStyle w:val="Default"/>
        <w:rPr>
          <w:rFonts w:ascii="PT Sans" w:hAnsi="PT Sans"/>
          <w:sz w:val="20"/>
          <w:szCs w:val="20"/>
        </w:rPr>
      </w:pPr>
      <w:r w:rsidRPr="00BA2554">
        <w:rPr>
          <w:rFonts w:ascii="PT Sans" w:hAnsi="PT Sans"/>
          <w:sz w:val="20"/>
          <w:szCs w:val="20"/>
        </w:rPr>
        <w:t xml:space="preserve">Fax +39 </w:t>
      </w:r>
      <w:r w:rsidR="00BA2554" w:rsidRPr="00BA2554">
        <w:rPr>
          <w:rFonts w:ascii="PT Sans" w:hAnsi="PT Sans"/>
          <w:sz w:val="20"/>
          <w:szCs w:val="20"/>
        </w:rPr>
        <w:t>0433 44856</w:t>
      </w:r>
      <w:r w:rsidRPr="00BA2554">
        <w:rPr>
          <w:rFonts w:ascii="PT Sans" w:hAnsi="PT Sans"/>
          <w:sz w:val="20"/>
          <w:szCs w:val="20"/>
        </w:rPr>
        <w:t xml:space="preserve"> </w:t>
      </w:r>
    </w:p>
    <w:p w:rsidR="00F84D9F" w:rsidRPr="00BA2554" w:rsidRDefault="00F84D9F" w:rsidP="00F84D9F">
      <w:pPr>
        <w:pStyle w:val="Default"/>
        <w:rPr>
          <w:rFonts w:ascii="PT Sans" w:hAnsi="PT Sans"/>
          <w:sz w:val="20"/>
          <w:szCs w:val="20"/>
        </w:rPr>
      </w:pPr>
      <w:r w:rsidRPr="00BA2554">
        <w:rPr>
          <w:rFonts w:ascii="PT Sans" w:hAnsi="PT Sans"/>
          <w:sz w:val="20"/>
          <w:szCs w:val="20"/>
        </w:rPr>
        <w:t xml:space="preserve">E-Mail: </w:t>
      </w:r>
      <w:hyperlink r:id="rId15" w:history="1">
        <w:r w:rsidR="00BA2554" w:rsidRPr="00BA2554">
          <w:rPr>
            <w:rStyle w:val="Hyperlink"/>
            <w:rFonts w:ascii="PT Sans" w:hAnsi="PT Sans"/>
            <w:sz w:val="20"/>
          </w:rPr>
          <w:t>info@euroleader.it</w:t>
        </w:r>
      </w:hyperlink>
    </w:p>
    <w:p w:rsidR="00F84D9F" w:rsidRDefault="00F84D9F" w:rsidP="00F84D9F">
      <w:pPr>
        <w:pStyle w:val="Default"/>
        <w:rPr>
          <w:rFonts w:ascii="PT Sans" w:hAnsi="PT Sans"/>
          <w:sz w:val="20"/>
          <w:szCs w:val="20"/>
          <w:highlight w:val="yellow"/>
        </w:rPr>
      </w:pPr>
    </w:p>
    <w:p w:rsidR="00CD1C4B" w:rsidRPr="00C22FDE" w:rsidRDefault="00CD1C4B" w:rsidP="00F84D9F">
      <w:pPr>
        <w:pStyle w:val="Default"/>
        <w:rPr>
          <w:rFonts w:ascii="PT Sans" w:hAnsi="PT Sans"/>
          <w:sz w:val="20"/>
          <w:szCs w:val="20"/>
          <w:highlight w:val="yellow"/>
        </w:rPr>
      </w:pPr>
    </w:p>
    <w:p w:rsidR="00F84D9F" w:rsidRPr="00BA2554" w:rsidRDefault="00F84D9F" w:rsidP="00F84D9F">
      <w:pPr>
        <w:pStyle w:val="Default"/>
        <w:rPr>
          <w:rFonts w:ascii="PT Sans" w:hAnsi="PT Sans"/>
          <w:sz w:val="20"/>
          <w:szCs w:val="20"/>
        </w:rPr>
      </w:pPr>
      <w:r w:rsidRPr="00BA2554">
        <w:rPr>
          <w:rFonts w:ascii="PT Sans" w:hAnsi="PT Sans"/>
          <w:b/>
          <w:bCs/>
          <w:sz w:val="20"/>
          <w:szCs w:val="20"/>
        </w:rPr>
        <w:t xml:space="preserve">GAL </w:t>
      </w:r>
      <w:r w:rsidR="00BA2554" w:rsidRPr="00BA2554">
        <w:rPr>
          <w:rFonts w:ascii="PT Sans" w:hAnsi="PT Sans"/>
          <w:b/>
          <w:bCs/>
          <w:sz w:val="20"/>
          <w:szCs w:val="20"/>
        </w:rPr>
        <w:t>Open Leader</w:t>
      </w:r>
    </w:p>
    <w:p w:rsidR="00F84D9F" w:rsidRPr="00BA2554" w:rsidRDefault="00BA2554" w:rsidP="00F84D9F">
      <w:pPr>
        <w:pStyle w:val="Default"/>
        <w:rPr>
          <w:rFonts w:ascii="PT Sans" w:hAnsi="PT Sans"/>
          <w:sz w:val="20"/>
          <w:szCs w:val="20"/>
        </w:rPr>
      </w:pPr>
      <w:r w:rsidRPr="00BA2554">
        <w:rPr>
          <w:rFonts w:ascii="PT Sans" w:hAnsi="PT Sans"/>
          <w:sz w:val="20"/>
          <w:szCs w:val="20"/>
        </w:rPr>
        <w:t>V</w:t>
      </w:r>
      <w:r w:rsidR="00F84D9F" w:rsidRPr="00BA2554">
        <w:rPr>
          <w:rFonts w:ascii="PT Sans" w:hAnsi="PT Sans"/>
          <w:sz w:val="20"/>
          <w:szCs w:val="20"/>
        </w:rPr>
        <w:t xml:space="preserve">ia </w:t>
      </w:r>
      <w:r w:rsidRPr="00BA2554">
        <w:rPr>
          <w:rFonts w:ascii="PT Sans" w:hAnsi="PT Sans"/>
          <w:sz w:val="20"/>
          <w:szCs w:val="20"/>
        </w:rPr>
        <w:t>Pramollo 16</w:t>
      </w:r>
    </w:p>
    <w:p w:rsidR="00F84D9F" w:rsidRPr="00BA2554" w:rsidRDefault="00F84D9F" w:rsidP="00F84D9F">
      <w:pPr>
        <w:autoSpaceDE w:val="0"/>
        <w:autoSpaceDN w:val="0"/>
        <w:adjustRightInd w:val="0"/>
        <w:rPr>
          <w:rFonts w:ascii="PT Sans" w:eastAsia="Calibri" w:hAnsi="PT Sans" w:cs="Lucida Sans"/>
          <w:color w:val="000000"/>
          <w:sz w:val="20"/>
          <w:szCs w:val="20"/>
          <w:lang w:eastAsia="it-IT"/>
        </w:rPr>
      </w:pPr>
      <w:r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>3</w:t>
      </w:r>
      <w:r w:rsidR="00BA2554"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>3016</w:t>
      </w:r>
      <w:r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 xml:space="preserve"> </w:t>
      </w:r>
      <w:r w:rsidR="00BA2554"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>Pontebba</w:t>
      </w:r>
    </w:p>
    <w:p w:rsidR="00F84D9F" w:rsidRPr="00BA2554" w:rsidRDefault="00F84D9F" w:rsidP="00F84D9F">
      <w:pPr>
        <w:autoSpaceDE w:val="0"/>
        <w:autoSpaceDN w:val="0"/>
        <w:adjustRightInd w:val="0"/>
        <w:rPr>
          <w:rFonts w:ascii="PT Sans" w:eastAsia="Calibri" w:hAnsi="PT Sans" w:cs="Lucida Sans"/>
          <w:color w:val="000000"/>
          <w:sz w:val="20"/>
          <w:szCs w:val="20"/>
          <w:lang w:eastAsia="it-IT"/>
        </w:rPr>
      </w:pPr>
      <w:proofErr w:type="spellStart"/>
      <w:r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>Tel</w:t>
      </w:r>
      <w:proofErr w:type="spellEnd"/>
      <w:r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 xml:space="preserve"> +39 04</w:t>
      </w:r>
      <w:r w:rsidR="00BA2554"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>28 90148</w:t>
      </w:r>
      <w:r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 xml:space="preserve"> </w:t>
      </w:r>
    </w:p>
    <w:p w:rsidR="00F84D9F" w:rsidRPr="00151F6E" w:rsidRDefault="00BA2554" w:rsidP="00F84D9F">
      <w:pPr>
        <w:autoSpaceDE w:val="0"/>
        <w:autoSpaceDN w:val="0"/>
        <w:adjustRightInd w:val="0"/>
        <w:rPr>
          <w:rFonts w:ascii="PT Sans" w:eastAsia="Calibri" w:hAnsi="PT Sans" w:cs="Lucida Sans"/>
          <w:color w:val="000000"/>
          <w:sz w:val="20"/>
          <w:szCs w:val="20"/>
          <w:lang w:eastAsia="it-IT"/>
        </w:rPr>
      </w:pPr>
      <w:r w:rsidRPr="00151F6E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 xml:space="preserve">Fax +39 </w:t>
      </w:r>
      <w:r w:rsidR="00151F6E" w:rsidRPr="00A31BD6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>0428 90148</w:t>
      </w:r>
    </w:p>
    <w:p w:rsidR="00F84D9F" w:rsidRDefault="00F84D9F" w:rsidP="00F84D9F">
      <w:pPr>
        <w:jc w:val="both"/>
        <w:rPr>
          <w:rFonts w:ascii="PT Sans" w:eastAsia="Calibri" w:hAnsi="PT Sans" w:cs="Lucida Sans"/>
          <w:color w:val="000000"/>
          <w:sz w:val="20"/>
          <w:szCs w:val="20"/>
          <w:lang w:eastAsia="it-IT"/>
        </w:rPr>
      </w:pPr>
      <w:r w:rsidRPr="00BA2554">
        <w:rPr>
          <w:rFonts w:ascii="PT Sans" w:eastAsia="Calibri" w:hAnsi="PT Sans" w:cs="Lucida Sans"/>
          <w:color w:val="000000"/>
          <w:sz w:val="20"/>
          <w:szCs w:val="20"/>
          <w:lang w:eastAsia="it-IT"/>
        </w:rPr>
        <w:t xml:space="preserve">E-Mail: </w:t>
      </w:r>
      <w:hyperlink r:id="rId16" w:history="1">
        <w:r w:rsidR="00BA2554" w:rsidRPr="00BA2554">
          <w:rPr>
            <w:rStyle w:val="Hyperlink"/>
            <w:rFonts w:ascii="PT Sans" w:eastAsia="Calibri" w:hAnsi="PT Sans" w:cs="Lucida Sans"/>
            <w:sz w:val="20"/>
            <w:szCs w:val="20"/>
            <w:lang w:eastAsia="it-IT"/>
          </w:rPr>
          <w:t>info@openleader.it</w:t>
        </w:r>
      </w:hyperlink>
    </w:p>
    <w:p w:rsidR="00BA2554" w:rsidRPr="00AA1E48" w:rsidRDefault="00BA2554" w:rsidP="00F84D9F">
      <w:pPr>
        <w:jc w:val="both"/>
        <w:rPr>
          <w:rFonts w:ascii="PT Sans" w:eastAsia="Calibri" w:hAnsi="PT Sans" w:cs="OpenSans-OneByteIdentityH"/>
          <w:sz w:val="20"/>
          <w:szCs w:val="20"/>
          <w:lang w:eastAsia="it-IT"/>
        </w:rPr>
      </w:pPr>
    </w:p>
    <w:sectPr w:rsidR="00BA2554" w:rsidRPr="00AA1E48" w:rsidSect="0008445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DD" w:rsidRDefault="002923DD">
      <w:r>
        <w:separator/>
      </w:r>
    </w:p>
  </w:endnote>
  <w:endnote w:type="continuationSeparator" w:id="0">
    <w:p w:rsidR="002923DD" w:rsidRDefault="002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OpenSan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D2" w:rsidRDefault="00745BD2" w:rsidP="00A93F26">
    <w:pPr>
      <w:pStyle w:val="Fuzeile"/>
      <w:rPr>
        <w:rStyle w:val="Seitenzahl"/>
        <w:rFonts w:ascii="PT Sans" w:hAnsi="PT Sans" w:cs="Open Sans"/>
        <w:color w:val="95B3D7"/>
        <w:sz w:val="18"/>
        <w:szCs w:val="18"/>
      </w:rPr>
    </w:pPr>
    <w:proofErr w:type="spellStart"/>
    <w:r>
      <w:rPr>
        <w:rStyle w:val="Seitenzahl"/>
        <w:rFonts w:ascii="PT Sans" w:hAnsi="PT Sans" w:cs="Open Sans"/>
        <w:color w:val="95B3D7"/>
        <w:sz w:val="18"/>
        <w:szCs w:val="18"/>
      </w:rPr>
      <w:t>HEurOpen</w:t>
    </w:r>
    <w:proofErr w:type="spellEnd"/>
    <w:r>
      <w:rPr>
        <w:rStyle w:val="Seitenzahl"/>
        <w:rFonts w:ascii="PT Sans" w:hAnsi="PT Sans" w:cs="Open Sans"/>
        <w:color w:val="95B3D7"/>
        <w:sz w:val="18"/>
        <w:szCs w:val="18"/>
      </w:rPr>
      <w:t xml:space="preserve"> – </w:t>
    </w:r>
    <w:proofErr w:type="spellStart"/>
    <w:r>
      <w:rPr>
        <w:rStyle w:val="Seitenzahl"/>
        <w:rFonts w:ascii="PT Sans" w:hAnsi="PT Sans" w:cs="Open Sans"/>
        <w:color w:val="95B3D7"/>
        <w:sz w:val="18"/>
        <w:szCs w:val="18"/>
      </w:rPr>
      <w:t>Ant</w:t>
    </w:r>
    <w:r w:rsidRPr="008B698C">
      <w:rPr>
        <w:rStyle w:val="Seitenzahl"/>
        <w:rFonts w:ascii="PT Sans" w:hAnsi="PT Sans" w:cs="Open Sans"/>
        <w:color w:val="95B3D7"/>
        <w:sz w:val="18"/>
        <w:szCs w:val="18"/>
      </w:rPr>
      <w:t>ragsformular</w:t>
    </w:r>
    <w:proofErr w:type="spellEnd"/>
    <w:r w:rsidRPr="008B698C">
      <w:rPr>
        <w:rStyle w:val="Seitenzahl"/>
        <w:rFonts w:ascii="PT Sans" w:hAnsi="PT Sans" w:cs="Open Sans"/>
        <w:color w:val="95B3D7"/>
        <w:sz w:val="18"/>
        <w:szCs w:val="18"/>
      </w:rPr>
      <w:t xml:space="preserve"> </w:t>
    </w:r>
    <w:proofErr w:type="spellStart"/>
    <w:r w:rsidRPr="008B698C">
      <w:rPr>
        <w:rStyle w:val="Seitenzahl"/>
        <w:rFonts w:ascii="PT Sans" w:hAnsi="PT Sans" w:cs="Open Sans"/>
        <w:color w:val="95B3D7"/>
        <w:sz w:val="18"/>
        <w:szCs w:val="18"/>
      </w:rPr>
      <w:t>Aktion</w:t>
    </w:r>
    <w:proofErr w:type="spellEnd"/>
    <w:r w:rsidRPr="008B698C">
      <w:rPr>
        <w:rStyle w:val="Seitenzahl"/>
        <w:rFonts w:ascii="PT Sans" w:hAnsi="PT Sans" w:cs="Open Sans"/>
        <w:color w:val="95B3D7"/>
        <w:sz w:val="18"/>
        <w:szCs w:val="18"/>
      </w:rPr>
      <w:t xml:space="preserve"> 1 </w:t>
    </w:r>
    <w:proofErr w:type="spellStart"/>
    <w:r w:rsidRPr="008B698C">
      <w:rPr>
        <w:rStyle w:val="Seitenzahl"/>
        <w:rFonts w:ascii="PT Sans" w:hAnsi="PT Sans" w:cs="Open Sans"/>
        <w:color w:val="95B3D7"/>
        <w:sz w:val="18"/>
        <w:szCs w:val="18"/>
      </w:rPr>
      <w:t>Kleinprojektefonds</w:t>
    </w:r>
    <w:proofErr w:type="spellEnd"/>
    <w:r w:rsidRPr="008B698C">
      <w:rPr>
        <w:rStyle w:val="Seitenzahl"/>
        <w:rFonts w:ascii="PT Sans" w:hAnsi="PT Sans" w:cs="Open Sans"/>
        <w:color w:val="95B3D7"/>
        <w:sz w:val="18"/>
        <w:szCs w:val="18"/>
      </w:rPr>
      <w:t xml:space="preserve"> </w:t>
    </w:r>
  </w:p>
  <w:p w:rsidR="00745BD2" w:rsidRPr="00A93F26" w:rsidRDefault="00745BD2" w:rsidP="00A93F26">
    <w:pPr>
      <w:pStyle w:val="Fuzeile"/>
      <w:rPr>
        <w:rStyle w:val="Seitenzahl"/>
        <w:rFonts w:ascii="PT Sans" w:hAnsi="PT Sans" w:cs="Open Sans"/>
        <w:color w:val="95B3D7"/>
        <w:sz w:val="18"/>
        <w:szCs w:val="18"/>
      </w:rPr>
    </w:pPr>
    <w:proofErr w:type="spellStart"/>
    <w:r>
      <w:rPr>
        <w:rStyle w:val="Seitenzahl"/>
        <w:rFonts w:ascii="PT Sans" w:hAnsi="PT Sans" w:cs="Open Sans"/>
        <w:color w:val="95B3D7"/>
        <w:sz w:val="18"/>
        <w:szCs w:val="18"/>
      </w:rPr>
      <w:t>HEurOpen</w:t>
    </w:r>
    <w:proofErr w:type="spellEnd"/>
    <w:r>
      <w:rPr>
        <w:rStyle w:val="Seitenzahl"/>
        <w:rFonts w:ascii="PT Sans" w:hAnsi="PT Sans" w:cs="Open Sans"/>
        <w:color w:val="95B3D7"/>
        <w:sz w:val="18"/>
        <w:szCs w:val="18"/>
      </w:rPr>
      <w:t xml:space="preserve"> – Proposta progettuale Azione 1 Fondo Piccoli Progetti </w:t>
    </w:r>
    <w:r>
      <w:rPr>
        <w:rStyle w:val="Seitenzahl"/>
        <w:rFonts w:ascii="PT Sans" w:hAnsi="PT Sans" w:cs="Open Sans"/>
        <w:color w:val="95B3D7"/>
        <w:sz w:val="18"/>
        <w:szCs w:val="18"/>
      </w:rPr>
      <w:tab/>
    </w:r>
    <w:r>
      <w:rPr>
        <w:rStyle w:val="Seitenzahl"/>
        <w:rFonts w:ascii="PT Sans" w:hAnsi="PT Sans" w:cs="Open Sans"/>
        <w:color w:val="95B3D7"/>
        <w:sz w:val="18"/>
        <w:szCs w:val="18"/>
      </w:rPr>
      <w:tab/>
    </w:r>
    <w:r w:rsidRPr="00A93F26">
      <w:rPr>
        <w:rStyle w:val="Seitenzahl"/>
        <w:rFonts w:ascii="PT Sans" w:hAnsi="PT Sans" w:cs="Open Sans"/>
        <w:color w:val="95B3D7"/>
        <w:sz w:val="18"/>
        <w:szCs w:val="18"/>
      </w:rPr>
      <w:fldChar w:fldCharType="begin"/>
    </w:r>
    <w:r w:rsidRPr="00A93F26">
      <w:rPr>
        <w:rStyle w:val="Seitenzahl"/>
        <w:rFonts w:ascii="PT Sans" w:hAnsi="PT Sans" w:cs="Open Sans"/>
        <w:color w:val="95B3D7"/>
        <w:sz w:val="18"/>
        <w:szCs w:val="18"/>
      </w:rPr>
      <w:instrText>PAGE   \* MERGEFORMAT</w:instrText>
    </w:r>
    <w:r w:rsidRPr="00A93F26">
      <w:rPr>
        <w:rStyle w:val="Seitenzahl"/>
        <w:rFonts w:ascii="PT Sans" w:hAnsi="PT Sans" w:cs="Open Sans"/>
        <w:color w:val="95B3D7"/>
        <w:sz w:val="18"/>
        <w:szCs w:val="18"/>
      </w:rPr>
      <w:fldChar w:fldCharType="separate"/>
    </w:r>
    <w:r w:rsidR="00137FA4">
      <w:rPr>
        <w:rStyle w:val="Seitenzahl"/>
        <w:rFonts w:ascii="PT Sans" w:hAnsi="PT Sans" w:cs="Open Sans"/>
        <w:noProof/>
        <w:color w:val="95B3D7"/>
        <w:sz w:val="18"/>
        <w:szCs w:val="18"/>
      </w:rPr>
      <w:t>21</w:t>
    </w:r>
    <w:r w:rsidRPr="00A93F26">
      <w:rPr>
        <w:rStyle w:val="Seitenzahl"/>
        <w:rFonts w:ascii="PT Sans" w:hAnsi="PT Sans" w:cs="Open Sans"/>
        <w:color w:val="95B3D7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D2" w:rsidRDefault="00745BD2" w:rsidP="003E0672">
    <w:pPr>
      <w:pStyle w:val="Fuzeile"/>
      <w:tabs>
        <w:tab w:val="clear" w:pos="4536"/>
        <w:tab w:val="clear" w:pos="9072"/>
        <w:tab w:val="left" w:pos="25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DD" w:rsidRDefault="002923DD">
      <w:r>
        <w:separator/>
      </w:r>
    </w:p>
  </w:footnote>
  <w:footnote w:type="continuationSeparator" w:id="0">
    <w:p w:rsidR="002923DD" w:rsidRDefault="0029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D2" w:rsidRDefault="00745BD2" w:rsidP="008A4FA2">
    <w:pPr>
      <w:pStyle w:val="Kopfzeile"/>
      <w:tabs>
        <w:tab w:val="clear" w:pos="9072"/>
        <w:tab w:val="right" w:pos="9070"/>
      </w:tabs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685E88E9" wp14:editId="0DB74D4E">
          <wp:simplePos x="0" y="0"/>
          <wp:positionH relativeFrom="column">
            <wp:posOffset>3071495</wp:posOffset>
          </wp:positionH>
          <wp:positionV relativeFrom="paragraph">
            <wp:posOffset>-356870</wp:posOffset>
          </wp:positionV>
          <wp:extent cx="2872105" cy="544195"/>
          <wp:effectExtent l="0" t="0" r="0" b="0"/>
          <wp:wrapTight wrapText="bothSides">
            <wp:wrapPolygon edited="0">
              <wp:start x="0" y="0"/>
              <wp:lineTo x="0" y="21172"/>
              <wp:lineTo x="21490" y="21172"/>
              <wp:lineTo x="21490" y="0"/>
              <wp:lineTo x="0" y="0"/>
            </wp:wrapPolygon>
          </wp:wrapTight>
          <wp:docPr id="17" name="Bild 17" descr="Logoleist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leiste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1D6A13" wp14:editId="1F7B3259">
              <wp:simplePos x="0" y="0"/>
              <wp:positionH relativeFrom="column">
                <wp:posOffset>-65405</wp:posOffset>
              </wp:positionH>
              <wp:positionV relativeFrom="paragraph">
                <wp:posOffset>222250</wp:posOffset>
              </wp:positionV>
              <wp:extent cx="6057900" cy="0"/>
              <wp:effectExtent l="10795" t="12700" r="8255" b="6350"/>
              <wp:wrapTight wrapText="bothSides">
                <wp:wrapPolygon edited="0">
                  <wp:start x="0" y="-2147483648"/>
                  <wp:lineTo x="636" y="-2147483648"/>
                  <wp:lineTo x="63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FAEE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5pt" to="471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" strokecolor="#9faee5">
              <w10:wrap type="tight"/>
            </v:lin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5680" behindDoc="1" locked="0" layoutInCell="1" allowOverlap="1" wp14:anchorId="544732D5" wp14:editId="4A75FF8D">
          <wp:simplePos x="0" y="0"/>
          <wp:positionH relativeFrom="column">
            <wp:posOffset>-32385</wp:posOffset>
          </wp:positionH>
          <wp:positionV relativeFrom="paragraph">
            <wp:posOffset>-349250</wp:posOffset>
          </wp:positionV>
          <wp:extent cx="1485900" cy="712470"/>
          <wp:effectExtent l="0" t="0" r="0" b="0"/>
          <wp:wrapTight wrapText="bothSides">
            <wp:wrapPolygon edited="0">
              <wp:start x="0" y="0"/>
              <wp:lineTo x="0" y="20791"/>
              <wp:lineTo x="21323" y="20791"/>
              <wp:lineTo x="21323" y="0"/>
              <wp:lineTo x="0" y="0"/>
            </wp:wrapPolygon>
          </wp:wrapTight>
          <wp:docPr id="3" name="Bild 3" descr="interreg_Italia-Österreich_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_Italia-Österreich_0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D2" w:rsidRDefault="00745BD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2BD9ACD3" wp14:editId="58C7E402">
          <wp:simplePos x="0" y="0"/>
          <wp:positionH relativeFrom="column">
            <wp:posOffset>2946400</wp:posOffset>
          </wp:positionH>
          <wp:positionV relativeFrom="paragraph">
            <wp:posOffset>-11430</wp:posOffset>
          </wp:positionV>
          <wp:extent cx="3327400" cy="630555"/>
          <wp:effectExtent l="0" t="0" r="0" b="0"/>
          <wp:wrapTight wrapText="bothSides">
            <wp:wrapPolygon edited="0">
              <wp:start x="0" y="0"/>
              <wp:lineTo x="0" y="20882"/>
              <wp:lineTo x="21518" y="20882"/>
              <wp:lineTo x="21518" y="0"/>
              <wp:lineTo x="0" y="0"/>
            </wp:wrapPolygon>
          </wp:wrapTight>
          <wp:docPr id="16" name="Bild 16" descr="Logoleist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leiste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0782F3E7" wp14:editId="45D389DC">
          <wp:simplePos x="0" y="0"/>
          <wp:positionH relativeFrom="column">
            <wp:posOffset>-408940</wp:posOffset>
          </wp:positionH>
          <wp:positionV relativeFrom="paragraph">
            <wp:posOffset>-235585</wp:posOffset>
          </wp:positionV>
          <wp:extent cx="2971800" cy="1431290"/>
          <wp:effectExtent l="0" t="0" r="0" b="0"/>
          <wp:wrapTight wrapText="bothSides">
            <wp:wrapPolygon edited="0">
              <wp:start x="1385" y="2875"/>
              <wp:lineTo x="1385" y="15237"/>
              <wp:lineTo x="1662" y="15812"/>
              <wp:lineTo x="2769" y="16387"/>
              <wp:lineTo x="9692" y="16387"/>
              <wp:lineTo x="12600" y="15812"/>
              <wp:lineTo x="15369" y="14087"/>
              <wp:lineTo x="15231" y="12650"/>
              <wp:lineTo x="16615" y="12650"/>
              <wp:lineTo x="20354" y="9200"/>
              <wp:lineTo x="20215" y="2875"/>
              <wp:lineTo x="1385" y="2875"/>
            </wp:wrapPolygon>
          </wp:wrapTight>
          <wp:docPr id="9" name="Bild 9" descr="interreg_Italia-Österreich_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terreg_Italia-Österreich_0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F4E"/>
    <w:multiLevelType w:val="multilevel"/>
    <w:tmpl w:val="6332CA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7AE2D5C"/>
    <w:multiLevelType w:val="hybridMultilevel"/>
    <w:tmpl w:val="E18AF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711C"/>
    <w:multiLevelType w:val="hybridMultilevel"/>
    <w:tmpl w:val="817CD1CA"/>
    <w:lvl w:ilvl="0" w:tplc="AEE4D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2266E"/>
    <w:multiLevelType w:val="hybridMultilevel"/>
    <w:tmpl w:val="FB6AA1E4"/>
    <w:lvl w:ilvl="0" w:tplc="AC6AF32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6F2F488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212AD"/>
    <w:multiLevelType w:val="hybridMultilevel"/>
    <w:tmpl w:val="3230CD26"/>
    <w:lvl w:ilvl="0" w:tplc="B04E3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520777"/>
    <w:multiLevelType w:val="hybridMultilevel"/>
    <w:tmpl w:val="9AD2DE88"/>
    <w:lvl w:ilvl="0" w:tplc="C856381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A7368"/>
    <w:multiLevelType w:val="hybridMultilevel"/>
    <w:tmpl w:val="118C6BA8"/>
    <w:lvl w:ilvl="0" w:tplc="6EC633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F702E"/>
    <w:multiLevelType w:val="hybridMultilevel"/>
    <w:tmpl w:val="043E1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312DF"/>
    <w:multiLevelType w:val="hybridMultilevel"/>
    <w:tmpl w:val="46C690A2"/>
    <w:lvl w:ilvl="0" w:tplc="E7DC7D9C">
      <w:start w:val="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D464B1C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B596B"/>
    <w:multiLevelType w:val="hybridMultilevel"/>
    <w:tmpl w:val="46DE1BA8"/>
    <w:lvl w:ilvl="0" w:tplc="EA72C7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761DE"/>
    <w:multiLevelType w:val="hybridMultilevel"/>
    <w:tmpl w:val="7EE819CE"/>
    <w:lvl w:ilvl="0" w:tplc="6DF27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B148A"/>
    <w:multiLevelType w:val="hybridMultilevel"/>
    <w:tmpl w:val="66D47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520EA"/>
    <w:multiLevelType w:val="hybridMultilevel"/>
    <w:tmpl w:val="EF66B118"/>
    <w:lvl w:ilvl="0" w:tplc="04070001">
      <w:start w:val="91"/>
      <w:numFmt w:val="bullet"/>
      <w:lvlText w:val="-"/>
      <w:lvlJc w:val="left"/>
      <w:pPr>
        <w:tabs>
          <w:tab w:val="num" w:pos="-256"/>
        </w:tabs>
        <w:ind w:left="-256" w:hanging="360"/>
      </w:pPr>
      <w:rPr>
        <w:rFonts w:ascii="Trebuchet MS" w:eastAsia="Times New Roman" w:hAnsi="Trebuchet M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14">
    <w:nsid w:val="69C62B9A"/>
    <w:multiLevelType w:val="hybridMultilevel"/>
    <w:tmpl w:val="ACA0E2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65B4"/>
    <w:multiLevelType w:val="hybridMultilevel"/>
    <w:tmpl w:val="E98074DC"/>
    <w:lvl w:ilvl="0" w:tplc="0407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5"/>
    <w:rsid w:val="00001B28"/>
    <w:rsid w:val="00010079"/>
    <w:rsid w:val="000110F5"/>
    <w:rsid w:val="000148FB"/>
    <w:rsid w:val="000171C0"/>
    <w:rsid w:val="000324DB"/>
    <w:rsid w:val="00034191"/>
    <w:rsid w:val="00036461"/>
    <w:rsid w:val="00036882"/>
    <w:rsid w:val="000418A2"/>
    <w:rsid w:val="00042DA4"/>
    <w:rsid w:val="000439C1"/>
    <w:rsid w:val="000444C0"/>
    <w:rsid w:val="000502BB"/>
    <w:rsid w:val="00052757"/>
    <w:rsid w:val="00052A3C"/>
    <w:rsid w:val="0005414A"/>
    <w:rsid w:val="0005429C"/>
    <w:rsid w:val="00056D8C"/>
    <w:rsid w:val="00063F76"/>
    <w:rsid w:val="00064938"/>
    <w:rsid w:val="0007182F"/>
    <w:rsid w:val="00074361"/>
    <w:rsid w:val="00074E4B"/>
    <w:rsid w:val="00082863"/>
    <w:rsid w:val="0008445E"/>
    <w:rsid w:val="000922CB"/>
    <w:rsid w:val="00092558"/>
    <w:rsid w:val="00094A86"/>
    <w:rsid w:val="00094AD7"/>
    <w:rsid w:val="000A6341"/>
    <w:rsid w:val="000A635C"/>
    <w:rsid w:val="000A6FA9"/>
    <w:rsid w:val="000B21B7"/>
    <w:rsid w:val="000B2ED1"/>
    <w:rsid w:val="000B4EB7"/>
    <w:rsid w:val="000B51AF"/>
    <w:rsid w:val="000D081E"/>
    <w:rsid w:val="000D40D8"/>
    <w:rsid w:val="000D4478"/>
    <w:rsid w:val="000D45F0"/>
    <w:rsid w:val="000D468E"/>
    <w:rsid w:val="000D4F70"/>
    <w:rsid w:val="000D5775"/>
    <w:rsid w:val="000E1944"/>
    <w:rsid w:val="000E418F"/>
    <w:rsid w:val="000E49E3"/>
    <w:rsid w:val="000E6B07"/>
    <w:rsid w:val="000F0EE9"/>
    <w:rsid w:val="000F258F"/>
    <w:rsid w:val="000F2C3A"/>
    <w:rsid w:val="000F34F6"/>
    <w:rsid w:val="000F48A0"/>
    <w:rsid w:val="00101B08"/>
    <w:rsid w:val="0011071B"/>
    <w:rsid w:val="00111B29"/>
    <w:rsid w:val="00124DF6"/>
    <w:rsid w:val="0012546A"/>
    <w:rsid w:val="0013111A"/>
    <w:rsid w:val="00131974"/>
    <w:rsid w:val="001321BF"/>
    <w:rsid w:val="00132F71"/>
    <w:rsid w:val="0013547B"/>
    <w:rsid w:val="00136E49"/>
    <w:rsid w:val="00136FCB"/>
    <w:rsid w:val="00137FA4"/>
    <w:rsid w:val="00147646"/>
    <w:rsid w:val="00150DA5"/>
    <w:rsid w:val="00150EB3"/>
    <w:rsid w:val="00151BDC"/>
    <w:rsid w:val="00151F6E"/>
    <w:rsid w:val="00156957"/>
    <w:rsid w:val="00160468"/>
    <w:rsid w:val="00163D99"/>
    <w:rsid w:val="00166D20"/>
    <w:rsid w:val="00172B04"/>
    <w:rsid w:val="00173882"/>
    <w:rsid w:val="001749A5"/>
    <w:rsid w:val="00180A59"/>
    <w:rsid w:val="00182807"/>
    <w:rsid w:val="00183481"/>
    <w:rsid w:val="00183B8B"/>
    <w:rsid w:val="00184B4E"/>
    <w:rsid w:val="0018577D"/>
    <w:rsid w:val="001949A6"/>
    <w:rsid w:val="001A39BF"/>
    <w:rsid w:val="001A4D0E"/>
    <w:rsid w:val="001A68D1"/>
    <w:rsid w:val="001A7C4F"/>
    <w:rsid w:val="001C4146"/>
    <w:rsid w:val="001C4634"/>
    <w:rsid w:val="001C61DE"/>
    <w:rsid w:val="001C6AD2"/>
    <w:rsid w:val="001D0DD7"/>
    <w:rsid w:val="001D7E4B"/>
    <w:rsid w:val="001E3B27"/>
    <w:rsid w:val="001E72EF"/>
    <w:rsid w:val="001F00C1"/>
    <w:rsid w:val="001F0956"/>
    <w:rsid w:val="001F55C0"/>
    <w:rsid w:val="001F7C42"/>
    <w:rsid w:val="0021101D"/>
    <w:rsid w:val="002111CB"/>
    <w:rsid w:val="00214EBE"/>
    <w:rsid w:val="002150F5"/>
    <w:rsid w:val="0022079E"/>
    <w:rsid w:val="00221E94"/>
    <w:rsid w:val="00223BBF"/>
    <w:rsid w:val="0022503D"/>
    <w:rsid w:val="002252D9"/>
    <w:rsid w:val="00225E6F"/>
    <w:rsid w:val="00227377"/>
    <w:rsid w:val="0023264C"/>
    <w:rsid w:val="00237E5B"/>
    <w:rsid w:val="0024043D"/>
    <w:rsid w:val="00242988"/>
    <w:rsid w:val="00246A14"/>
    <w:rsid w:val="002520C4"/>
    <w:rsid w:val="0025255F"/>
    <w:rsid w:val="00252892"/>
    <w:rsid w:val="002553E6"/>
    <w:rsid w:val="00257426"/>
    <w:rsid w:val="00260177"/>
    <w:rsid w:val="002603FF"/>
    <w:rsid w:val="00262EE4"/>
    <w:rsid w:val="00264F6C"/>
    <w:rsid w:val="0026601B"/>
    <w:rsid w:val="00271B04"/>
    <w:rsid w:val="00273CAB"/>
    <w:rsid w:val="0027794F"/>
    <w:rsid w:val="00283E3B"/>
    <w:rsid w:val="002923DD"/>
    <w:rsid w:val="0029279A"/>
    <w:rsid w:val="00293395"/>
    <w:rsid w:val="00296E43"/>
    <w:rsid w:val="002A08A5"/>
    <w:rsid w:val="002A179D"/>
    <w:rsid w:val="002A6C1E"/>
    <w:rsid w:val="002A6D06"/>
    <w:rsid w:val="002B085E"/>
    <w:rsid w:val="002B3389"/>
    <w:rsid w:val="002B43E8"/>
    <w:rsid w:val="002B5164"/>
    <w:rsid w:val="002B7104"/>
    <w:rsid w:val="002C0A7C"/>
    <w:rsid w:val="002C5EB8"/>
    <w:rsid w:val="002C67C9"/>
    <w:rsid w:val="002D0391"/>
    <w:rsid w:val="002E325F"/>
    <w:rsid w:val="002E7627"/>
    <w:rsid w:val="002F3D79"/>
    <w:rsid w:val="002F429E"/>
    <w:rsid w:val="002F5030"/>
    <w:rsid w:val="002F627C"/>
    <w:rsid w:val="002F6501"/>
    <w:rsid w:val="002F67F6"/>
    <w:rsid w:val="002F7E35"/>
    <w:rsid w:val="00306A7A"/>
    <w:rsid w:val="00312983"/>
    <w:rsid w:val="0031393A"/>
    <w:rsid w:val="003157B5"/>
    <w:rsid w:val="0031684C"/>
    <w:rsid w:val="003277B3"/>
    <w:rsid w:val="00332371"/>
    <w:rsid w:val="00332D7B"/>
    <w:rsid w:val="00332E6F"/>
    <w:rsid w:val="003355E8"/>
    <w:rsid w:val="003412D6"/>
    <w:rsid w:val="003445EF"/>
    <w:rsid w:val="00345613"/>
    <w:rsid w:val="0034628A"/>
    <w:rsid w:val="003602FD"/>
    <w:rsid w:val="0036051F"/>
    <w:rsid w:val="003618E7"/>
    <w:rsid w:val="00364348"/>
    <w:rsid w:val="00364BFF"/>
    <w:rsid w:val="00365E1F"/>
    <w:rsid w:val="00372A85"/>
    <w:rsid w:val="00376DEF"/>
    <w:rsid w:val="00380345"/>
    <w:rsid w:val="00380B9D"/>
    <w:rsid w:val="00381C09"/>
    <w:rsid w:val="003820D9"/>
    <w:rsid w:val="00386E25"/>
    <w:rsid w:val="00387C04"/>
    <w:rsid w:val="00390915"/>
    <w:rsid w:val="003947B4"/>
    <w:rsid w:val="00394CCD"/>
    <w:rsid w:val="003972FB"/>
    <w:rsid w:val="003A0DDD"/>
    <w:rsid w:val="003A36B3"/>
    <w:rsid w:val="003A5990"/>
    <w:rsid w:val="003A71B3"/>
    <w:rsid w:val="003A7B61"/>
    <w:rsid w:val="003B080C"/>
    <w:rsid w:val="003B2BC2"/>
    <w:rsid w:val="003B7308"/>
    <w:rsid w:val="003B7C4A"/>
    <w:rsid w:val="003D0FD4"/>
    <w:rsid w:val="003D6C8C"/>
    <w:rsid w:val="003D6E71"/>
    <w:rsid w:val="003D6F14"/>
    <w:rsid w:val="003D7157"/>
    <w:rsid w:val="003D7CC6"/>
    <w:rsid w:val="003E062C"/>
    <w:rsid w:val="003E0672"/>
    <w:rsid w:val="003E29FB"/>
    <w:rsid w:val="003E403F"/>
    <w:rsid w:val="003E6E4D"/>
    <w:rsid w:val="003E7EAD"/>
    <w:rsid w:val="003F0FBF"/>
    <w:rsid w:val="003F3366"/>
    <w:rsid w:val="003F4183"/>
    <w:rsid w:val="003F6029"/>
    <w:rsid w:val="004002F7"/>
    <w:rsid w:val="00402C7A"/>
    <w:rsid w:val="004156DD"/>
    <w:rsid w:val="00415E50"/>
    <w:rsid w:val="00416905"/>
    <w:rsid w:val="00417377"/>
    <w:rsid w:val="0042176E"/>
    <w:rsid w:val="00426DB8"/>
    <w:rsid w:val="00426EEE"/>
    <w:rsid w:val="00432B4D"/>
    <w:rsid w:val="00436F60"/>
    <w:rsid w:val="00443E4B"/>
    <w:rsid w:val="00445724"/>
    <w:rsid w:val="00445EE7"/>
    <w:rsid w:val="004500F3"/>
    <w:rsid w:val="00451F43"/>
    <w:rsid w:val="00452DC6"/>
    <w:rsid w:val="00461035"/>
    <w:rsid w:val="00461837"/>
    <w:rsid w:val="00461B8A"/>
    <w:rsid w:val="0047736A"/>
    <w:rsid w:val="0047792E"/>
    <w:rsid w:val="0048247A"/>
    <w:rsid w:val="00482DE6"/>
    <w:rsid w:val="00485E45"/>
    <w:rsid w:val="004877A8"/>
    <w:rsid w:val="004A4CC4"/>
    <w:rsid w:val="004A7DD8"/>
    <w:rsid w:val="004B0AF3"/>
    <w:rsid w:val="004C2B6C"/>
    <w:rsid w:val="004C2EBD"/>
    <w:rsid w:val="004C3375"/>
    <w:rsid w:val="004C3846"/>
    <w:rsid w:val="004D23B5"/>
    <w:rsid w:val="004D24A3"/>
    <w:rsid w:val="004D4A95"/>
    <w:rsid w:val="004E0DF7"/>
    <w:rsid w:val="004E1A6C"/>
    <w:rsid w:val="004E5FBE"/>
    <w:rsid w:val="004E6E36"/>
    <w:rsid w:val="004F0BF7"/>
    <w:rsid w:val="004F4AEA"/>
    <w:rsid w:val="004F665A"/>
    <w:rsid w:val="004F7638"/>
    <w:rsid w:val="004F7A2C"/>
    <w:rsid w:val="005034FB"/>
    <w:rsid w:val="00512858"/>
    <w:rsid w:val="0051653D"/>
    <w:rsid w:val="00520232"/>
    <w:rsid w:val="00522317"/>
    <w:rsid w:val="00523004"/>
    <w:rsid w:val="00523BC7"/>
    <w:rsid w:val="00530053"/>
    <w:rsid w:val="0053406E"/>
    <w:rsid w:val="00535DE5"/>
    <w:rsid w:val="00543BAA"/>
    <w:rsid w:val="00543EDF"/>
    <w:rsid w:val="00544E81"/>
    <w:rsid w:val="0054673A"/>
    <w:rsid w:val="00552F06"/>
    <w:rsid w:val="005554A2"/>
    <w:rsid w:val="005616CB"/>
    <w:rsid w:val="00565018"/>
    <w:rsid w:val="005655CF"/>
    <w:rsid w:val="00573E98"/>
    <w:rsid w:val="00574560"/>
    <w:rsid w:val="00574B84"/>
    <w:rsid w:val="00576B18"/>
    <w:rsid w:val="00583EA0"/>
    <w:rsid w:val="00585E8D"/>
    <w:rsid w:val="00585F7F"/>
    <w:rsid w:val="00594224"/>
    <w:rsid w:val="005A03C2"/>
    <w:rsid w:val="005A301B"/>
    <w:rsid w:val="005A55CE"/>
    <w:rsid w:val="005B4C28"/>
    <w:rsid w:val="005B4EFC"/>
    <w:rsid w:val="005C6108"/>
    <w:rsid w:val="005C61D4"/>
    <w:rsid w:val="005C74FE"/>
    <w:rsid w:val="005C7E20"/>
    <w:rsid w:val="005C7E9C"/>
    <w:rsid w:val="005D0971"/>
    <w:rsid w:val="005D249E"/>
    <w:rsid w:val="005D29E5"/>
    <w:rsid w:val="005D2D4D"/>
    <w:rsid w:val="005D3E17"/>
    <w:rsid w:val="005D7B59"/>
    <w:rsid w:val="005E1F3C"/>
    <w:rsid w:val="005E45B0"/>
    <w:rsid w:val="005E61EA"/>
    <w:rsid w:val="005E66BF"/>
    <w:rsid w:val="005E68A3"/>
    <w:rsid w:val="005F6F83"/>
    <w:rsid w:val="00601809"/>
    <w:rsid w:val="00601953"/>
    <w:rsid w:val="0060246D"/>
    <w:rsid w:val="006103CE"/>
    <w:rsid w:val="0061060F"/>
    <w:rsid w:val="006128BD"/>
    <w:rsid w:val="0061353A"/>
    <w:rsid w:val="006145AF"/>
    <w:rsid w:val="006163C9"/>
    <w:rsid w:val="0061707C"/>
    <w:rsid w:val="006174CC"/>
    <w:rsid w:val="00623A15"/>
    <w:rsid w:val="00627A76"/>
    <w:rsid w:val="00630AAF"/>
    <w:rsid w:val="00631241"/>
    <w:rsid w:val="00631A1B"/>
    <w:rsid w:val="00632D18"/>
    <w:rsid w:val="00635FF4"/>
    <w:rsid w:val="006366A8"/>
    <w:rsid w:val="00637844"/>
    <w:rsid w:val="00640187"/>
    <w:rsid w:val="006446F1"/>
    <w:rsid w:val="006466D5"/>
    <w:rsid w:val="0065448F"/>
    <w:rsid w:val="0066019B"/>
    <w:rsid w:val="00670DE3"/>
    <w:rsid w:val="00674C54"/>
    <w:rsid w:val="00681061"/>
    <w:rsid w:val="006878DF"/>
    <w:rsid w:val="00687F69"/>
    <w:rsid w:val="00692B14"/>
    <w:rsid w:val="00694A16"/>
    <w:rsid w:val="00695198"/>
    <w:rsid w:val="006A02B2"/>
    <w:rsid w:val="006A1E6C"/>
    <w:rsid w:val="006A5BB6"/>
    <w:rsid w:val="006A6B9B"/>
    <w:rsid w:val="006A74A3"/>
    <w:rsid w:val="006B5B84"/>
    <w:rsid w:val="006B6FF6"/>
    <w:rsid w:val="006B7021"/>
    <w:rsid w:val="006C1112"/>
    <w:rsid w:val="006C150E"/>
    <w:rsid w:val="006C1FD7"/>
    <w:rsid w:val="006C38C6"/>
    <w:rsid w:val="006C4E66"/>
    <w:rsid w:val="006C6D9E"/>
    <w:rsid w:val="006D0ADB"/>
    <w:rsid w:val="006D1C84"/>
    <w:rsid w:val="006D5870"/>
    <w:rsid w:val="006E7A55"/>
    <w:rsid w:val="006E7EBF"/>
    <w:rsid w:val="006F1F6D"/>
    <w:rsid w:val="006F4394"/>
    <w:rsid w:val="006F54E3"/>
    <w:rsid w:val="006F65D0"/>
    <w:rsid w:val="0070034F"/>
    <w:rsid w:val="00700A6B"/>
    <w:rsid w:val="0070278B"/>
    <w:rsid w:val="007033C8"/>
    <w:rsid w:val="00703975"/>
    <w:rsid w:val="0070473E"/>
    <w:rsid w:val="00715904"/>
    <w:rsid w:val="00716477"/>
    <w:rsid w:val="007169EC"/>
    <w:rsid w:val="00721AB9"/>
    <w:rsid w:val="0072663A"/>
    <w:rsid w:val="007324AA"/>
    <w:rsid w:val="00733D17"/>
    <w:rsid w:val="007340AB"/>
    <w:rsid w:val="00740610"/>
    <w:rsid w:val="007415FB"/>
    <w:rsid w:val="00744111"/>
    <w:rsid w:val="00745BD2"/>
    <w:rsid w:val="00751439"/>
    <w:rsid w:val="00751770"/>
    <w:rsid w:val="007535BA"/>
    <w:rsid w:val="007537A2"/>
    <w:rsid w:val="007570C8"/>
    <w:rsid w:val="00761DBB"/>
    <w:rsid w:val="00765681"/>
    <w:rsid w:val="00766440"/>
    <w:rsid w:val="00782BD8"/>
    <w:rsid w:val="00782D8D"/>
    <w:rsid w:val="00784C0E"/>
    <w:rsid w:val="007879DB"/>
    <w:rsid w:val="0079115C"/>
    <w:rsid w:val="00791EA9"/>
    <w:rsid w:val="00796932"/>
    <w:rsid w:val="007A3EB1"/>
    <w:rsid w:val="007A708C"/>
    <w:rsid w:val="007A76C1"/>
    <w:rsid w:val="007B1556"/>
    <w:rsid w:val="007B1DC4"/>
    <w:rsid w:val="007B287F"/>
    <w:rsid w:val="007B2F59"/>
    <w:rsid w:val="007C23C6"/>
    <w:rsid w:val="007C53CF"/>
    <w:rsid w:val="007E12B5"/>
    <w:rsid w:val="007E43BD"/>
    <w:rsid w:val="007F327E"/>
    <w:rsid w:val="00800954"/>
    <w:rsid w:val="008024E8"/>
    <w:rsid w:val="00804473"/>
    <w:rsid w:val="00805AEB"/>
    <w:rsid w:val="008060F1"/>
    <w:rsid w:val="00806FD1"/>
    <w:rsid w:val="008108E3"/>
    <w:rsid w:val="008221F4"/>
    <w:rsid w:val="00824A82"/>
    <w:rsid w:val="00827D0D"/>
    <w:rsid w:val="0083286A"/>
    <w:rsid w:val="00833C69"/>
    <w:rsid w:val="008354DD"/>
    <w:rsid w:val="00835FB0"/>
    <w:rsid w:val="00841188"/>
    <w:rsid w:val="0084135D"/>
    <w:rsid w:val="00843EC6"/>
    <w:rsid w:val="008445F7"/>
    <w:rsid w:val="00850548"/>
    <w:rsid w:val="008536CE"/>
    <w:rsid w:val="0085786F"/>
    <w:rsid w:val="008641C3"/>
    <w:rsid w:val="00875063"/>
    <w:rsid w:val="00875526"/>
    <w:rsid w:val="00882834"/>
    <w:rsid w:val="00882D1D"/>
    <w:rsid w:val="0088384E"/>
    <w:rsid w:val="00885400"/>
    <w:rsid w:val="00886845"/>
    <w:rsid w:val="0088688D"/>
    <w:rsid w:val="008A19F4"/>
    <w:rsid w:val="008A2992"/>
    <w:rsid w:val="008A43B2"/>
    <w:rsid w:val="008A4F14"/>
    <w:rsid w:val="008A4FA2"/>
    <w:rsid w:val="008B3ED4"/>
    <w:rsid w:val="008B698C"/>
    <w:rsid w:val="008C633A"/>
    <w:rsid w:val="008D22B5"/>
    <w:rsid w:val="008D2668"/>
    <w:rsid w:val="008E37C4"/>
    <w:rsid w:val="008F3270"/>
    <w:rsid w:val="008F413E"/>
    <w:rsid w:val="00900DFB"/>
    <w:rsid w:val="0090253B"/>
    <w:rsid w:val="0091056C"/>
    <w:rsid w:val="00911B60"/>
    <w:rsid w:val="00911D07"/>
    <w:rsid w:val="0091773E"/>
    <w:rsid w:val="00917944"/>
    <w:rsid w:val="00922886"/>
    <w:rsid w:val="00922A98"/>
    <w:rsid w:val="0093769E"/>
    <w:rsid w:val="00944520"/>
    <w:rsid w:val="009460BD"/>
    <w:rsid w:val="00952AB6"/>
    <w:rsid w:val="0095384D"/>
    <w:rsid w:val="0095480B"/>
    <w:rsid w:val="009574E7"/>
    <w:rsid w:val="00960298"/>
    <w:rsid w:val="00962DDB"/>
    <w:rsid w:val="00971CAC"/>
    <w:rsid w:val="009724BB"/>
    <w:rsid w:val="00972C93"/>
    <w:rsid w:val="00977911"/>
    <w:rsid w:val="0098210D"/>
    <w:rsid w:val="00992F23"/>
    <w:rsid w:val="00993E69"/>
    <w:rsid w:val="009955F8"/>
    <w:rsid w:val="00995E18"/>
    <w:rsid w:val="009A6BCE"/>
    <w:rsid w:val="009B0D5C"/>
    <w:rsid w:val="009B33C0"/>
    <w:rsid w:val="009B45AD"/>
    <w:rsid w:val="009B52D5"/>
    <w:rsid w:val="009B7439"/>
    <w:rsid w:val="009B7C76"/>
    <w:rsid w:val="009C5BA8"/>
    <w:rsid w:val="009D0ED6"/>
    <w:rsid w:val="009D1905"/>
    <w:rsid w:val="009D2234"/>
    <w:rsid w:val="009D4EDD"/>
    <w:rsid w:val="009D7793"/>
    <w:rsid w:val="009E1298"/>
    <w:rsid w:val="009E1DEA"/>
    <w:rsid w:val="009E26AF"/>
    <w:rsid w:val="009E7131"/>
    <w:rsid w:val="009F46A6"/>
    <w:rsid w:val="009F636A"/>
    <w:rsid w:val="009F7465"/>
    <w:rsid w:val="009F77D3"/>
    <w:rsid w:val="00A00A02"/>
    <w:rsid w:val="00A030D0"/>
    <w:rsid w:val="00A06457"/>
    <w:rsid w:val="00A079BE"/>
    <w:rsid w:val="00A1025C"/>
    <w:rsid w:val="00A135EE"/>
    <w:rsid w:val="00A1516E"/>
    <w:rsid w:val="00A20572"/>
    <w:rsid w:val="00A31BD6"/>
    <w:rsid w:val="00A40521"/>
    <w:rsid w:val="00A43822"/>
    <w:rsid w:val="00A43BC8"/>
    <w:rsid w:val="00A471A8"/>
    <w:rsid w:val="00A546C3"/>
    <w:rsid w:val="00A550E8"/>
    <w:rsid w:val="00A60DC4"/>
    <w:rsid w:val="00A60FCA"/>
    <w:rsid w:val="00A6320F"/>
    <w:rsid w:val="00A63989"/>
    <w:rsid w:val="00A703A9"/>
    <w:rsid w:val="00A7615C"/>
    <w:rsid w:val="00A816F2"/>
    <w:rsid w:val="00A93D26"/>
    <w:rsid w:val="00A93F26"/>
    <w:rsid w:val="00A969B0"/>
    <w:rsid w:val="00AA1AC4"/>
    <w:rsid w:val="00AA2092"/>
    <w:rsid w:val="00AA2DBA"/>
    <w:rsid w:val="00AA7E3C"/>
    <w:rsid w:val="00AB209D"/>
    <w:rsid w:val="00AB65D6"/>
    <w:rsid w:val="00AC165E"/>
    <w:rsid w:val="00AC28B4"/>
    <w:rsid w:val="00AC42B0"/>
    <w:rsid w:val="00AC711E"/>
    <w:rsid w:val="00AD2C26"/>
    <w:rsid w:val="00AD60B4"/>
    <w:rsid w:val="00AE0307"/>
    <w:rsid w:val="00AE1575"/>
    <w:rsid w:val="00AE6D84"/>
    <w:rsid w:val="00AF1914"/>
    <w:rsid w:val="00AF32E2"/>
    <w:rsid w:val="00AF6F58"/>
    <w:rsid w:val="00B02A17"/>
    <w:rsid w:val="00B03B07"/>
    <w:rsid w:val="00B05AF9"/>
    <w:rsid w:val="00B07809"/>
    <w:rsid w:val="00B13606"/>
    <w:rsid w:val="00B1721B"/>
    <w:rsid w:val="00B1753E"/>
    <w:rsid w:val="00B204DB"/>
    <w:rsid w:val="00B26AD4"/>
    <w:rsid w:val="00B32BC2"/>
    <w:rsid w:val="00B33172"/>
    <w:rsid w:val="00B35CEE"/>
    <w:rsid w:val="00B3740E"/>
    <w:rsid w:val="00B4306B"/>
    <w:rsid w:val="00B43449"/>
    <w:rsid w:val="00B540F3"/>
    <w:rsid w:val="00B542C5"/>
    <w:rsid w:val="00B642C0"/>
    <w:rsid w:val="00B64BF7"/>
    <w:rsid w:val="00B653E1"/>
    <w:rsid w:val="00B70946"/>
    <w:rsid w:val="00B715FC"/>
    <w:rsid w:val="00B731A8"/>
    <w:rsid w:val="00B75C31"/>
    <w:rsid w:val="00B825CF"/>
    <w:rsid w:val="00B845B0"/>
    <w:rsid w:val="00B84D35"/>
    <w:rsid w:val="00B86EF2"/>
    <w:rsid w:val="00B91213"/>
    <w:rsid w:val="00BA0FAD"/>
    <w:rsid w:val="00BA2554"/>
    <w:rsid w:val="00BA2A30"/>
    <w:rsid w:val="00BA700E"/>
    <w:rsid w:val="00BA7422"/>
    <w:rsid w:val="00BB3971"/>
    <w:rsid w:val="00BB5A63"/>
    <w:rsid w:val="00BB67FF"/>
    <w:rsid w:val="00BB7797"/>
    <w:rsid w:val="00BC410D"/>
    <w:rsid w:val="00BC4C6A"/>
    <w:rsid w:val="00BC4C9B"/>
    <w:rsid w:val="00BC54AF"/>
    <w:rsid w:val="00BC6EFC"/>
    <w:rsid w:val="00BC77F2"/>
    <w:rsid w:val="00BD06F7"/>
    <w:rsid w:val="00BD0E69"/>
    <w:rsid w:val="00BD0FA9"/>
    <w:rsid w:val="00BD1454"/>
    <w:rsid w:val="00BD4309"/>
    <w:rsid w:val="00BE4842"/>
    <w:rsid w:val="00BE5EC4"/>
    <w:rsid w:val="00BE7BA2"/>
    <w:rsid w:val="00BE7FC2"/>
    <w:rsid w:val="00BF29AE"/>
    <w:rsid w:val="00C0221C"/>
    <w:rsid w:val="00C04154"/>
    <w:rsid w:val="00C048BC"/>
    <w:rsid w:val="00C10484"/>
    <w:rsid w:val="00C106C7"/>
    <w:rsid w:val="00C20BE1"/>
    <w:rsid w:val="00C214EB"/>
    <w:rsid w:val="00C22FDE"/>
    <w:rsid w:val="00C271E6"/>
    <w:rsid w:val="00C30B47"/>
    <w:rsid w:val="00C321F9"/>
    <w:rsid w:val="00C33172"/>
    <w:rsid w:val="00C33A2F"/>
    <w:rsid w:val="00C349FF"/>
    <w:rsid w:val="00C4171D"/>
    <w:rsid w:val="00C43BC1"/>
    <w:rsid w:val="00C4515C"/>
    <w:rsid w:val="00C51316"/>
    <w:rsid w:val="00C54530"/>
    <w:rsid w:val="00C56E54"/>
    <w:rsid w:val="00C578B9"/>
    <w:rsid w:val="00C80099"/>
    <w:rsid w:val="00C84721"/>
    <w:rsid w:val="00C91F3A"/>
    <w:rsid w:val="00CA1C98"/>
    <w:rsid w:val="00CA5FD9"/>
    <w:rsid w:val="00CB4912"/>
    <w:rsid w:val="00CB56B6"/>
    <w:rsid w:val="00CC04BE"/>
    <w:rsid w:val="00CC0767"/>
    <w:rsid w:val="00CC30C8"/>
    <w:rsid w:val="00CC32E4"/>
    <w:rsid w:val="00CC7E00"/>
    <w:rsid w:val="00CD0897"/>
    <w:rsid w:val="00CD1030"/>
    <w:rsid w:val="00CD1ADC"/>
    <w:rsid w:val="00CD1C4B"/>
    <w:rsid w:val="00CD4141"/>
    <w:rsid w:val="00CD4F23"/>
    <w:rsid w:val="00CD4FEF"/>
    <w:rsid w:val="00CD5189"/>
    <w:rsid w:val="00CD675D"/>
    <w:rsid w:val="00CE0D4D"/>
    <w:rsid w:val="00CF0B5B"/>
    <w:rsid w:val="00CF1E13"/>
    <w:rsid w:val="00CF4983"/>
    <w:rsid w:val="00CF6129"/>
    <w:rsid w:val="00D00438"/>
    <w:rsid w:val="00D00F51"/>
    <w:rsid w:val="00D01C03"/>
    <w:rsid w:val="00D02895"/>
    <w:rsid w:val="00D032BF"/>
    <w:rsid w:val="00D04C7A"/>
    <w:rsid w:val="00D060EF"/>
    <w:rsid w:val="00D07B26"/>
    <w:rsid w:val="00D07CFB"/>
    <w:rsid w:val="00D13A77"/>
    <w:rsid w:val="00D13C63"/>
    <w:rsid w:val="00D15286"/>
    <w:rsid w:val="00D170FD"/>
    <w:rsid w:val="00D2043E"/>
    <w:rsid w:val="00D20CC0"/>
    <w:rsid w:val="00D21302"/>
    <w:rsid w:val="00D22882"/>
    <w:rsid w:val="00D2605E"/>
    <w:rsid w:val="00D26D1B"/>
    <w:rsid w:val="00D30BE9"/>
    <w:rsid w:val="00D34783"/>
    <w:rsid w:val="00D37E30"/>
    <w:rsid w:val="00D419D9"/>
    <w:rsid w:val="00D43233"/>
    <w:rsid w:val="00D43824"/>
    <w:rsid w:val="00D45DEE"/>
    <w:rsid w:val="00D51996"/>
    <w:rsid w:val="00D5216A"/>
    <w:rsid w:val="00D54545"/>
    <w:rsid w:val="00D559CA"/>
    <w:rsid w:val="00D56EA3"/>
    <w:rsid w:val="00D61F86"/>
    <w:rsid w:val="00D65515"/>
    <w:rsid w:val="00D65799"/>
    <w:rsid w:val="00D7018E"/>
    <w:rsid w:val="00D72CB4"/>
    <w:rsid w:val="00D73207"/>
    <w:rsid w:val="00D73FC6"/>
    <w:rsid w:val="00D80936"/>
    <w:rsid w:val="00D9270B"/>
    <w:rsid w:val="00D94307"/>
    <w:rsid w:val="00DA1A27"/>
    <w:rsid w:val="00DA5B21"/>
    <w:rsid w:val="00DB2AD7"/>
    <w:rsid w:val="00DB3EDC"/>
    <w:rsid w:val="00DB421D"/>
    <w:rsid w:val="00DC0E1D"/>
    <w:rsid w:val="00DC485F"/>
    <w:rsid w:val="00DC50D6"/>
    <w:rsid w:val="00DD15C5"/>
    <w:rsid w:val="00DD3764"/>
    <w:rsid w:val="00DD6887"/>
    <w:rsid w:val="00DE363E"/>
    <w:rsid w:val="00DF217F"/>
    <w:rsid w:val="00DF3250"/>
    <w:rsid w:val="00DF3358"/>
    <w:rsid w:val="00E04775"/>
    <w:rsid w:val="00E0551C"/>
    <w:rsid w:val="00E119CF"/>
    <w:rsid w:val="00E177CE"/>
    <w:rsid w:val="00E2340B"/>
    <w:rsid w:val="00E240ED"/>
    <w:rsid w:val="00E313C2"/>
    <w:rsid w:val="00E31A52"/>
    <w:rsid w:val="00E347C3"/>
    <w:rsid w:val="00E358AC"/>
    <w:rsid w:val="00E36374"/>
    <w:rsid w:val="00E37A4B"/>
    <w:rsid w:val="00E41B97"/>
    <w:rsid w:val="00E43FBD"/>
    <w:rsid w:val="00E462A2"/>
    <w:rsid w:val="00E47182"/>
    <w:rsid w:val="00E50FA1"/>
    <w:rsid w:val="00E565DB"/>
    <w:rsid w:val="00E56CB6"/>
    <w:rsid w:val="00E56E56"/>
    <w:rsid w:val="00E6087E"/>
    <w:rsid w:val="00E60BF8"/>
    <w:rsid w:val="00E6498F"/>
    <w:rsid w:val="00E672F2"/>
    <w:rsid w:val="00E70FDE"/>
    <w:rsid w:val="00E73103"/>
    <w:rsid w:val="00E74644"/>
    <w:rsid w:val="00E77ADC"/>
    <w:rsid w:val="00E80FCA"/>
    <w:rsid w:val="00E81C77"/>
    <w:rsid w:val="00E854B9"/>
    <w:rsid w:val="00E903DA"/>
    <w:rsid w:val="00E93508"/>
    <w:rsid w:val="00E93F8C"/>
    <w:rsid w:val="00E955C3"/>
    <w:rsid w:val="00EA06BE"/>
    <w:rsid w:val="00EA0A80"/>
    <w:rsid w:val="00EA268E"/>
    <w:rsid w:val="00EA75FA"/>
    <w:rsid w:val="00EB1807"/>
    <w:rsid w:val="00EB2896"/>
    <w:rsid w:val="00EB334A"/>
    <w:rsid w:val="00EB3AAD"/>
    <w:rsid w:val="00EC1D26"/>
    <w:rsid w:val="00EC1F00"/>
    <w:rsid w:val="00EC201B"/>
    <w:rsid w:val="00EC278B"/>
    <w:rsid w:val="00EC367D"/>
    <w:rsid w:val="00EC4729"/>
    <w:rsid w:val="00ED3788"/>
    <w:rsid w:val="00ED48FF"/>
    <w:rsid w:val="00EE111E"/>
    <w:rsid w:val="00EE6A78"/>
    <w:rsid w:val="00EE7108"/>
    <w:rsid w:val="00EE7888"/>
    <w:rsid w:val="00EF3B95"/>
    <w:rsid w:val="00EF413D"/>
    <w:rsid w:val="00EF5053"/>
    <w:rsid w:val="00EF581E"/>
    <w:rsid w:val="00F017F9"/>
    <w:rsid w:val="00F03A6B"/>
    <w:rsid w:val="00F03FE3"/>
    <w:rsid w:val="00F05AB6"/>
    <w:rsid w:val="00F11E8F"/>
    <w:rsid w:val="00F14461"/>
    <w:rsid w:val="00F20606"/>
    <w:rsid w:val="00F21EBE"/>
    <w:rsid w:val="00F269DE"/>
    <w:rsid w:val="00F329FF"/>
    <w:rsid w:val="00F374D0"/>
    <w:rsid w:val="00F40A9C"/>
    <w:rsid w:val="00F41B0D"/>
    <w:rsid w:val="00F42024"/>
    <w:rsid w:val="00F42248"/>
    <w:rsid w:val="00F5186F"/>
    <w:rsid w:val="00F54D94"/>
    <w:rsid w:val="00F60116"/>
    <w:rsid w:val="00F61314"/>
    <w:rsid w:val="00F647AE"/>
    <w:rsid w:val="00F669F7"/>
    <w:rsid w:val="00F67BA3"/>
    <w:rsid w:val="00F70752"/>
    <w:rsid w:val="00F84D60"/>
    <w:rsid w:val="00F84D9F"/>
    <w:rsid w:val="00F8719E"/>
    <w:rsid w:val="00F94F83"/>
    <w:rsid w:val="00F976AD"/>
    <w:rsid w:val="00FA176E"/>
    <w:rsid w:val="00FA1B11"/>
    <w:rsid w:val="00FA4977"/>
    <w:rsid w:val="00FB4F4F"/>
    <w:rsid w:val="00FB54B9"/>
    <w:rsid w:val="00FB6FD0"/>
    <w:rsid w:val="00FC03ED"/>
    <w:rsid w:val="00FC7910"/>
    <w:rsid w:val="00FD2029"/>
    <w:rsid w:val="00FD57AB"/>
    <w:rsid w:val="00FE188C"/>
    <w:rsid w:val="00FF0472"/>
    <w:rsid w:val="00FF23F9"/>
    <w:rsid w:val="00FF2A84"/>
    <w:rsid w:val="00FF35CE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E50"/>
    <w:rPr>
      <w:sz w:val="24"/>
      <w:szCs w:val="24"/>
      <w:lang w:val="it-IT" w:eastAsia="de-DE"/>
    </w:rPr>
  </w:style>
  <w:style w:type="paragraph" w:styleId="berschrift2">
    <w:name w:val="heading 2"/>
    <w:basedOn w:val="Standard"/>
    <w:next w:val="Standard"/>
    <w:link w:val="berschrift2Zchn"/>
    <w:qFormat/>
    <w:rsid w:val="00CF61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A25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8D22B5"/>
    <w:pPr>
      <w:ind w:left="720"/>
      <w:contextualSpacing/>
      <w:jc w:val="both"/>
    </w:pPr>
    <w:rPr>
      <w:rFonts w:ascii="Arial" w:hAnsi="Arial"/>
      <w:kern w:val="20"/>
      <w:szCs w:val="20"/>
    </w:rPr>
  </w:style>
  <w:style w:type="character" w:customStyle="1" w:styleId="berschrift2Zchn">
    <w:name w:val="Überschrift 2 Zchn"/>
    <w:link w:val="berschrift2"/>
    <w:locked/>
    <w:rsid w:val="00CF6129"/>
    <w:rPr>
      <w:rFonts w:ascii="Cambria" w:hAnsi="Cambria"/>
      <w:b/>
      <w:bCs/>
      <w:color w:val="4F81BD"/>
      <w:sz w:val="26"/>
      <w:szCs w:val="26"/>
      <w:lang w:val="de-DE" w:eastAsia="de-DE" w:bidi="ar-SA"/>
    </w:rPr>
  </w:style>
  <w:style w:type="character" w:customStyle="1" w:styleId="ui-panel-title">
    <w:name w:val="ui-panel-title"/>
    <w:rsid w:val="00565018"/>
  </w:style>
  <w:style w:type="table" w:styleId="Tabellenraster">
    <w:name w:val="Table Grid"/>
    <w:basedOn w:val="NormaleTabelle"/>
    <w:rsid w:val="004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D51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189"/>
  </w:style>
  <w:style w:type="paragraph" w:styleId="Kopfzeile">
    <w:name w:val="header"/>
    <w:basedOn w:val="Standard"/>
    <w:rsid w:val="00CB56B6"/>
    <w:pPr>
      <w:tabs>
        <w:tab w:val="center" w:pos="4536"/>
        <w:tab w:val="right" w:pos="9072"/>
      </w:tabs>
    </w:pPr>
  </w:style>
  <w:style w:type="paragraph" w:customStyle="1" w:styleId="CarattereCarattere1ZchnZchnCarattereCarattereZchnZchnCarattereCarattereZchnZchnCarattereCarattereCharCarattereChar">
    <w:name w:val="Carattere Carattere1 Zchn Zchn Carattere Carattere Zchn Zchn Carattere Carattere Zchn Zchn Carattere Carattere Char Carattere Char"/>
    <w:basedOn w:val="Standard"/>
    <w:rsid w:val="000649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rsid w:val="00BE7FC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76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8">
    <w:name w:val="Normale8"/>
    <w:rsid w:val="00594224"/>
    <w:pPr>
      <w:spacing w:after="200" w:line="276" w:lineRule="auto"/>
    </w:pPr>
    <w:rPr>
      <w:rFonts w:ascii="Calibri" w:eastAsia="SimSun" w:hAnsi="Calibri"/>
      <w:sz w:val="22"/>
      <w:szCs w:val="22"/>
      <w:lang w:val="it-IT" w:eastAsia="it-IT" w:bidi="it-IT"/>
    </w:rPr>
  </w:style>
  <w:style w:type="character" w:customStyle="1" w:styleId="apple-converted-space">
    <w:name w:val="apple-converted-space"/>
    <w:basedOn w:val="Absatz-Standardschriftart"/>
    <w:rsid w:val="00FC7910"/>
  </w:style>
  <w:style w:type="character" w:customStyle="1" w:styleId="hps">
    <w:name w:val="hps"/>
    <w:basedOn w:val="Absatz-Standardschriftart"/>
    <w:rsid w:val="0047792E"/>
  </w:style>
  <w:style w:type="paragraph" w:styleId="Sprechblasentext">
    <w:name w:val="Balloon Text"/>
    <w:basedOn w:val="Standard"/>
    <w:semiHidden/>
    <w:rsid w:val="00436F6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F503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F503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F5030"/>
    <w:rPr>
      <w:b/>
      <w:bCs/>
    </w:rPr>
  </w:style>
  <w:style w:type="character" w:customStyle="1" w:styleId="HTMLVorformatiertZchn">
    <w:name w:val="HTML Vorformatiert Zchn"/>
    <w:link w:val="HTMLVorformatiert"/>
    <w:uiPriority w:val="99"/>
    <w:rsid w:val="00EC1F00"/>
    <w:rPr>
      <w:rFonts w:ascii="Courier New" w:hAnsi="Courier New" w:cs="Courier New"/>
      <w:lang w:val="it-IT"/>
    </w:rPr>
  </w:style>
  <w:style w:type="paragraph" w:customStyle="1" w:styleId="Default">
    <w:name w:val="Default"/>
    <w:rsid w:val="00827D0D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AC28B4"/>
    <w:pPr>
      <w:ind w:left="720"/>
      <w:contextualSpacing/>
    </w:pPr>
    <w:rPr>
      <w:lang w:val="de-DE"/>
    </w:rPr>
  </w:style>
  <w:style w:type="character" w:styleId="Fett">
    <w:name w:val="Strong"/>
    <w:uiPriority w:val="22"/>
    <w:qFormat/>
    <w:rsid w:val="00543EDF"/>
    <w:rPr>
      <w:b/>
      <w:bCs/>
    </w:rPr>
  </w:style>
  <w:style w:type="character" w:customStyle="1" w:styleId="FuzeileZchn">
    <w:name w:val="Fußzeile Zchn"/>
    <w:link w:val="Fuzeile"/>
    <w:uiPriority w:val="99"/>
    <w:rsid w:val="00A93F26"/>
    <w:rPr>
      <w:sz w:val="24"/>
      <w:szCs w:val="24"/>
      <w:lang w:val="it-IT" w:eastAsia="de-DE"/>
    </w:rPr>
  </w:style>
  <w:style w:type="character" w:customStyle="1" w:styleId="berschrift3Zchn">
    <w:name w:val="Überschrift 3 Zchn"/>
    <w:link w:val="berschrift3"/>
    <w:semiHidden/>
    <w:rsid w:val="00BA2554"/>
    <w:rPr>
      <w:rFonts w:ascii="Cambria" w:eastAsia="Times New Roman" w:hAnsi="Cambria" w:cs="Times New Roman"/>
      <w:b/>
      <w:bCs/>
      <w:sz w:val="26"/>
      <w:szCs w:val="26"/>
      <w:lang w:val="it-IT" w:eastAsia="de-DE"/>
    </w:rPr>
  </w:style>
  <w:style w:type="character" w:customStyle="1" w:styleId="top-email2">
    <w:name w:val="top-email2"/>
    <w:rsid w:val="00BA2554"/>
    <w:rPr>
      <w:color w:val="0E4194"/>
    </w:rPr>
  </w:style>
  <w:style w:type="character" w:styleId="Platzhaltertext">
    <w:name w:val="Placeholder Text"/>
    <w:basedOn w:val="Absatz-Standardschriftart"/>
    <w:uiPriority w:val="99"/>
    <w:semiHidden/>
    <w:rsid w:val="00917944"/>
    <w:rPr>
      <w:color w:val="808080"/>
    </w:rPr>
  </w:style>
  <w:style w:type="paragraph" w:styleId="berarbeitung">
    <w:name w:val="Revision"/>
    <w:hidden/>
    <w:uiPriority w:val="99"/>
    <w:semiHidden/>
    <w:rsid w:val="00796932"/>
    <w:rPr>
      <w:sz w:val="24"/>
      <w:szCs w:val="24"/>
      <w:lang w:val="it-IT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1E13"/>
    <w:rPr>
      <w:lang w:val="it-I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E50"/>
    <w:rPr>
      <w:sz w:val="24"/>
      <w:szCs w:val="24"/>
      <w:lang w:val="it-IT" w:eastAsia="de-DE"/>
    </w:rPr>
  </w:style>
  <w:style w:type="paragraph" w:styleId="berschrift2">
    <w:name w:val="heading 2"/>
    <w:basedOn w:val="Standard"/>
    <w:next w:val="Standard"/>
    <w:link w:val="berschrift2Zchn"/>
    <w:qFormat/>
    <w:rsid w:val="00CF61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A25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8D22B5"/>
    <w:pPr>
      <w:ind w:left="720"/>
      <w:contextualSpacing/>
      <w:jc w:val="both"/>
    </w:pPr>
    <w:rPr>
      <w:rFonts w:ascii="Arial" w:hAnsi="Arial"/>
      <w:kern w:val="20"/>
      <w:szCs w:val="20"/>
    </w:rPr>
  </w:style>
  <w:style w:type="character" w:customStyle="1" w:styleId="berschrift2Zchn">
    <w:name w:val="Überschrift 2 Zchn"/>
    <w:link w:val="berschrift2"/>
    <w:locked/>
    <w:rsid w:val="00CF6129"/>
    <w:rPr>
      <w:rFonts w:ascii="Cambria" w:hAnsi="Cambria"/>
      <w:b/>
      <w:bCs/>
      <w:color w:val="4F81BD"/>
      <w:sz w:val="26"/>
      <w:szCs w:val="26"/>
      <w:lang w:val="de-DE" w:eastAsia="de-DE" w:bidi="ar-SA"/>
    </w:rPr>
  </w:style>
  <w:style w:type="character" w:customStyle="1" w:styleId="ui-panel-title">
    <w:name w:val="ui-panel-title"/>
    <w:rsid w:val="00565018"/>
  </w:style>
  <w:style w:type="table" w:styleId="Tabellenraster">
    <w:name w:val="Table Grid"/>
    <w:basedOn w:val="NormaleTabelle"/>
    <w:rsid w:val="004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D51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189"/>
  </w:style>
  <w:style w:type="paragraph" w:styleId="Kopfzeile">
    <w:name w:val="header"/>
    <w:basedOn w:val="Standard"/>
    <w:rsid w:val="00CB56B6"/>
    <w:pPr>
      <w:tabs>
        <w:tab w:val="center" w:pos="4536"/>
        <w:tab w:val="right" w:pos="9072"/>
      </w:tabs>
    </w:pPr>
  </w:style>
  <w:style w:type="paragraph" w:customStyle="1" w:styleId="CarattereCarattere1ZchnZchnCarattereCarattereZchnZchnCarattereCarattereZchnZchnCarattereCarattereCharCarattereChar">
    <w:name w:val="Carattere Carattere1 Zchn Zchn Carattere Carattere Zchn Zchn Carattere Carattere Zchn Zchn Carattere Carattere Char Carattere Char"/>
    <w:basedOn w:val="Standard"/>
    <w:rsid w:val="000649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rsid w:val="00BE7FC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76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8">
    <w:name w:val="Normale8"/>
    <w:rsid w:val="00594224"/>
    <w:pPr>
      <w:spacing w:after="200" w:line="276" w:lineRule="auto"/>
    </w:pPr>
    <w:rPr>
      <w:rFonts w:ascii="Calibri" w:eastAsia="SimSun" w:hAnsi="Calibri"/>
      <w:sz w:val="22"/>
      <w:szCs w:val="22"/>
      <w:lang w:val="it-IT" w:eastAsia="it-IT" w:bidi="it-IT"/>
    </w:rPr>
  </w:style>
  <w:style w:type="character" w:customStyle="1" w:styleId="apple-converted-space">
    <w:name w:val="apple-converted-space"/>
    <w:basedOn w:val="Absatz-Standardschriftart"/>
    <w:rsid w:val="00FC7910"/>
  </w:style>
  <w:style w:type="character" w:customStyle="1" w:styleId="hps">
    <w:name w:val="hps"/>
    <w:basedOn w:val="Absatz-Standardschriftart"/>
    <w:rsid w:val="0047792E"/>
  </w:style>
  <w:style w:type="paragraph" w:styleId="Sprechblasentext">
    <w:name w:val="Balloon Text"/>
    <w:basedOn w:val="Standard"/>
    <w:semiHidden/>
    <w:rsid w:val="00436F6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F503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F503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F5030"/>
    <w:rPr>
      <w:b/>
      <w:bCs/>
    </w:rPr>
  </w:style>
  <w:style w:type="character" w:customStyle="1" w:styleId="HTMLVorformatiertZchn">
    <w:name w:val="HTML Vorformatiert Zchn"/>
    <w:link w:val="HTMLVorformatiert"/>
    <w:uiPriority w:val="99"/>
    <w:rsid w:val="00EC1F00"/>
    <w:rPr>
      <w:rFonts w:ascii="Courier New" w:hAnsi="Courier New" w:cs="Courier New"/>
      <w:lang w:val="it-IT"/>
    </w:rPr>
  </w:style>
  <w:style w:type="paragraph" w:customStyle="1" w:styleId="Default">
    <w:name w:val="Default"/>
    <w:rsid w:val="00827D0D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AC28B4"/>
    <w:pPr>
      <w:ind w:left="720"/>
      <w:contextualSpacing/>
    </w:pPr>
    <w:rPr>
      <w:lang w:val="de-DE"/>
    </w:rPr>
  </w:style>
  <w:style w:type="character" w:styleId="Fett">
    <w:name w:val="Strong"/>
    <w:uiPriority w:val="22"/>
    <w:qFormat/>
    <w:rsid w:val="00543EDF"/>
    <w:rPr>
      <w:b/>
      <w:bCs/>
    </w:rPr>
  </w:style>
  <w:style w:type="character" w:customStyle="1" w:styleId="FuzeileZchn">
    <w:name w:val="Fußzeile Zchn"/>
    <w:link w:val="Fuzeile"/>
    <w:uiPriority w:val="99"/>
    <w:rsid w:val="00A93F26"/>
    <w:rPr>
      <w:sz w:val="24"/>
      <w:szCs w:val="24"/>
      <w:lang w:val="it-IT" w:eastAsia="de-DE"/>
    </w:rPr>
  </w:style>
  <w:style w:type="character" w:customStyle="1" w:styleId="berschrift3Zchn">
    <w:name w:val="Überschrift 3 Zchn"/>
    <w:link w:val="berschrift3"/>
    <w:semiHidden/>
    <w:rsid w:val="00BA2554"/>
    <w:rPr>
      <w:rFonts w:ascii="Cambria" w:eastAsia="Times New Roman" w:hAnsi="Cambria" w:cs="Times New Roman"/>
      <w:b/>
      <w:bCs/>
      <w:sz w:val="26"/>
      <w:szCs w:val="26"/>
      <w:lang w:val="it-IT" w:eastAsia="de-DE"/>
    </w:rPr>
  </w:style>
  <w:style w:type="character" w:customStyle="1" w:styleId="top-email2">
    <w:name w:val="top-email2"/>
    <w:rsid w:val="00BA2554"/>
    <w:rPr>
      <w:color w:val="0E4194"/>
    </w:rPr>
  </w:style>
  <w:style w:type="character" w:styleId="Platzhaltertext">
    <w:name w:val="Placeholder Text"/>
    <w:basedOn w:val="Absatz-Standardschriftart"/>
    <w:uiPriority w:val="99"/>
    <w:semiHidden/>
    <w:rsid w:val="00917944"/>
    <w:rPr>
      <w:color w:val="808080"/>
    </w:rPr>
  </w:style>
  <w:style w:type="paragraph" w:styleId="berarbeitung">
    <w:name w:val="Revision"/>
    <w:hidden/>
    <w:uiPriority w:val="99"/>
    <w:semiHidden/>
    <w:rsid w:val="00796932"/>
    <w:rPr>
      <w:sz w:val="24"/>
      <w:szCs w:val="24"/>
      <w:lang w:val="it-IT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1E13"/>
    <w:rPr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116">
          <w:marLeft w:val="0"/>
          <w:marRight w:val="0"/>
          <w:marTop w:val="300"/>
          <w:marBottom w:val="300"/>
          <w:divBdr>
            <w:top w:val="single" w:sz="36" w:space="0" w:color="F07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openleader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euroleader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1F9-045E-4633-A289-C62FF967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D6DBB473.dotm</Template>
  <TotalTime>0</TotalTime>
  <Pages>21</Pages>
  <Words>3761</Words>
  <Characters>23697</Characters>
  <Application>Microsoft Office Word</Application>
  <DocSecurity>0</DocSecurity>
  <Lines>197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Antragsformular Interreg V-A Italien – Österreich 2014-2020</vt:lpstr>
      <vt:lpstr>Antragsformular Interreg V-A Italien – Österreich 2014-2020</vt:lpstr>
    </vt:vector>
  </TitlesOfParts>
  <Company>prov.bz</Company>
  <LinksUpToDate>false</LinksUpToDate>
  <CharactersWithSpaces>27404</CharactersWithSpaces>
  <SharedDoc>false</SharedDoc>
  <HLinks>
    <vt:vector size="12" baseType="variant">
      <vt:variant>
        <vt:i4>2686983</vt:i4>
      </vt:variant>
      <vt:variant>
        <vt:i4>37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2949146</vt:i4>
      </vt:variant>
      <vt:variant>
        <vt:i4>34</vt:i4>
      </vt:variant>
      <vt:variant>
        <vt:i4>0</vt:i4>
      </vt:variant>
      <vt:variant>
        <vt:i4>5</vt:i4>
      </vt:variant>
      <vt:variant>
        <vt:lpwstr>mailto:info@euroleader.it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Interreg V-A Italien – Österreich 2014-2020</dc:title>
  <dc:creator>Michaela Forer</dc:creator>
  <cp:lastModifiedBy>Birgit Zankl-Petautschnig</cp:lastModifiedBy>
  <cp:revision>2</cp:revision>
  <cp:lastPrinted>2016-12-20T07:08:00Z</cp:lastPrinted>
  <dcterms:created xsi:type="dcterms:W3CDTF">2017-01-16T12:28:00Z</dcterms:created>
  <dcterms:modified xsi:type="dcterms:W3CDTF">2017-01-16T12:28:00Z</dcterms:modified>
</cp:coreProperties>
</file>